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080" w:rsidRDefault="005F6080">
      <w:bookmarkStart w:id="0" w:name="_GoBack"/>
      <w:bookmarkEnd w:id="0"/>
    </w:p>
    <w:tbl>
      <w:tblPr>
        <w:tblStyle w:val="Tabellenraster"/>
        <w:tblW w:w="10065" w:type="dxa"/>
        <w:tblInd w:w="108" w:type="dxa"/>
        <w:tblLook w:val="04A0" w:firstRow="1" w:lastRow="0" w:firstColumn="1" w:lastColumn="0" w:noHBand="0" w:noVBand="1"/>
      </w:tblPr>
      <w:tblGrid>
        <w:gridCol w:w="10065"/>
      </w:tblGrid>
      <w:tr w:rsidR="00244489" w:rsidTr="00244489">
        <w:tc>
          <w:tcPr>
            <w:tcW w:w="10065" w:type="dxa"/>
          </w:tcPr>
          <w:p w:rsidR="00244489" w:rsidRPr="00244489" w:rsidRDefault="00244489" w:rsidP="00244489">
            <w:pPr>
              <w:rPr>
                <w:sz w:val="18"/>
                <w:szCs w:val="18"/>
              </w:rPr>
            </w:pPr>
            <w:r w:rsidRPr="00244489">
              <w:rPr>
                <w:sz w:val="18"/>
                <w:szCs w:val="18"/>
              </w:rPr>
              <w:t xml:space="preserve">Das Muster stellt den Fall der Auszählung einer einzelnen Wahl im Wahlbezirk dar. Es ist im Hinblick auf die </w:t>
            </w:r>
            <w:r>
              <w:rPr>
                <w:sz w:val="18"/>
                <w:szCs w:val="18"/>
              </w:rPr>
              <w:t>unterschied-</w:t>
            </w:r>
            <w:proofErr w:type="spellStart"/>
            <w:r>
              <w:rPr>
                <w:sz w:val="18"/>
                <w:szCs w:val="18"/>
              </w:rPr>
              <w:t>lichen</w:t>
            </w:r>
            <w:proofErr w:type="spellEnd"/>
            <w:r>
              <w:rPr>
                <w:sz w:val="18"/>
                <w:szCs w:val="18"/>
              </w:rPr>
              <w:t xml:space="preserve"> örtlichen Gegebenheiten und im Einzelfall durchzuführenden Aufzähl</w:t>
            </w:r>
            <w:r w:rsidR="0013521B">
              <w:rPr>
                <w:sz w:val="18"/>
                <w:szCs w:val="18"/>
              </w:rPr>
              <w:t>ungen sachgerecht zu ergänzen. D</w:t>
            </w:r>
            <w:r>
              <w:rPr>
                <w:sz w:val="18"/>
                <w:szCs w:val="18"/>
              </w:rPr>
              <w:t>as beigefügte Merkblatt für den Wahlvorstand kann durch geeignete gemeindliche Schulungsmaterialien usw. ersetzt werden.</w:t>
            </w:r>
          </w:p>
        </w:tc>
      </w:tr>
    </w:tbl>
    <w:p w:rsidR="00244489" w:rsidRDefault="00244489" w:rsidP="00244489"/>
    <w:tbl>
      <w:tblPr>
        <w:tblStyle w:val="Tabellenraster"/>
        <w:tblW w:w="3686" w:type="dxa"/>
        <w:tblInd w:w="108" w:type="dxa"/>
        <w:tblLook w:val="04A0" w:firstRow="1" w:lastRow="0" w:firstColumn="1" w:lastColumn="0" w:noHBand="0" w:noVBand="1"/>
      </w:tblPr>
      <w:tblGrid>
        <w:gridCol w:w="3686"/>
      </w:tblGrid>
      <w:tr w:rsidR="00244489" w:rsidTr="00244489">
        <w:tc>
          <w:tcPr>
            <w:tcW w:w="3686" w:type="dxa"/>
          </w:tcPr>
          <w:p w:rsidR="00244489" w:rsidRDefault="00244489" w:rsidP="00244489">
            <w:pPr>
              <w:rPr>
                <w:sz w:val="18"/>
                <w:szCs w:val="18"/>
              </w:rPr>
            </w:pPr>
            <w:r>
              <w:rPr>
                <w:sz w:val="18"/>
                <w:szCs w:val="18"/>
              </w:rPr>
              <w:t>Gemeinde/Stadt</w:t>
            </w:r>
          </w:p>
          <w:p w:rsidR="00244489" w:rsidRDefault="00244489" w:rsidP="00244489">
            <w:pPr>
              <w:rPr>
                <w:sz w:val="18"/>
                <w:szCs w:val="18"/>
              </w:rPr>
            </w:pPr>
          </w:p>
          <w:p w:rsidR="00244489" w:rsidRDefault="00244489" w:rsidP="00244489">
            <w:pPr>
              <w:rPr>
                <w:sz w:val="18"/>
                <w:szCs w:val="18"/>
              </w:rPr>
            </w:pPr>
          </w:p>
          <w:p w:rsidR="00244489" w:rsidRDefault="00244489" w:rsidP="00244489">
            <w:pPr>
              <w:rPr>
                <w:sz w:val="18"/>
                <w:szCs w:val="18"/>
              </w:rPr>
            </w:pPr>
          </w:p>
          <w:p w:rsidR="00244489" w:rsidRPr="00244489" w:rsidRDefault="00244489" w:rsidP="00244489">
            <w:pPr>
              <w:rPr>
                <w:sz w:val="18"/>
                <w:szCs w:val="18"/>
              </w:rPr>
            </w:pPr>
          </w:p>
        </w:tc>
      </w:tr>
    </w:tbl>
    <w:p w:rsidR="00CA07F3" w:rsidRDefault="00244489" w:rsidP="00CA07F3">
      <w:pPr>
        <w:jc w:val="center"/>
        <w:rPr>
          <w:b/>
          <w:sz w:val="24"/>
        </w:rPr>
      </w:pPr>
      <w:r>
        <w:br/>
      </w:r>
      <w:r w:rsidR="00CA07F3" w:rsidRPr="00CA07F3">
        <w:rPr>
          <w:b/>
          <w:sz w:val="24"/>
        </w:rPr>
        <w:t>Wahlniederschrift über die Ermittlung und Feststellung des Ergebnisses</w:t>
      </w:r>
    </w:p>
    <w:p w:rsidR="00244489" w:rsidRPr="00CA07F3" w:rsidRDefault="00CA07F3" w:rsidP="00CA07F3">
      <w:pPr>
        <w:jc w:val="center"/>
        <w:rPr>
          <w:b/>
          <w:sz w:val="24"/>
        </w:rPr>
      </w:pPr>
      <w:r>
        <w:rPr>
          <w:b/>
          <w:sz w:val="24"/>
        </w:rPr>
        <w:t>im Wahlbezirk ________________________</w:t>
      </w:r>
      <w:r w:rsidRPr="00CA07F3">
        <w:rPr>
          <w:b/>
          <w:sz w:val="24"/>
        </w:rPr>
        <w:t xml:space="preserve"> </w:t>
      </w:r>
      <w:r>
        <w:rPr>
          <w:b/>
          <w:sz w:val="24"/>
        </w:rPr>
        <w:t xml:space="preserve">für die </w:t>
      </w:r>
      <w:r w:rsidR="00FD640E">
        <w:rPr>
          <w:b/>
          <w:sz w:val="24"/>
        </w:rPr>
        <w:t>Stadtratswahl</w:t>
      </w:r>
      <w:r>
        <w:rPr>
          <w:b/>
          <w:sz w:val="24"/>
        </w:rPr>
        <w:t xml:space="preserve"> am 26. Mai 2019</w:t>
      </w:r>
    </w:p>
    <w:tbl>
      <w:tblPr>
        <w:tblStyle w:val="Tabellenraster"/>
        <w:tblW w:w="0" w:type="auto"/>
        <w:tblLook w:val="04A0" w:firstRow="1" w:lastRow="0" w:firstColumn="1" w:lastColumn="0" w:noHBand="0" w:noVBand="1"/>
      </w:tblPr>
      <w:tblGrid>
        <w:gridCol w:w="534"/>
        <w:gridCol w:w="6536"/>
        <w:gridCol w:w="3536"/>
      </w:tblGrid>
      <w:tr w:rsidR="00B001CD" w:rsidRPr="00B001CD" w:rsidTr="005757BE">
        <w:trPr>
          <w:trHeight w:val="283"/>
        </w:trPr>
        <w:tc>
          <w:tcPr>
            <w:tcW w:w="534" w:type="dxa"/>
            <w:vAlign w:val="center"/>
          </w:tcPr>
          <w:p w:rsidR="00B001CD" w:rsidRPr="00B001CD" w:rsidRDefault="00B001CD" w:rsidP="005757BE">
            <w:pPr>
              <w:rPr>
                <w:b/>
                <w:sz w:val="18"/>
                <w:szCs w:val="18"/>
              </w:rPr>
            </w:pPr>
            <w:r>
              <w:rPr>
                <w:b/>
                <w:sz w:val="18"/>
                <w:szCs w:val="18"/>
              </w:rPr>
              <w:t>Nr.</w:t>
            </w:r>
          </w:p>
        </w:tc>
        <w:tc>
          <w:tcPr>
            <w:tcW w:w="6536" w:type="dxa"/>
            <w:vAlign w:val="center"/>
          </w:tcPr>
          <w:p w:rsidR="00B001CD" w:rsidRPr="00B001CD" w:rsidRDefault="00B001CD" w:rsidP="005757BE">
            <w:pPr>
              <w:rPr>
                <w:b/>
                <w:sz w:val="18"/>
                <w:szCs w:val="18"/>
              </w:rPr>
            </w:pPr>
            <w:r>
              <w:rPr>
                <w:b/>
                <w:sz w:val="18"/>
                <w:szCs w:val="18"/>
              </w:rPr>
              <w:t>(Familienname, Vorname, Wohnort)</w:t>
            </w:r>
          </w:p>
        </w:tc>
        <w:tc>
          <w:tcPr>
            <w:tcW w:w="3536" w:type="dxa"/>
            <w:vAlign w:val="center"/>
          </w:tcPr>
          <w:p w:rsidR="00B001CD" w:rsidRPr="00B001CD" w:rsidRDefault="00B001CD" w:rsidP="005757BE">
            <w:pPr>
              <w:rPr>
                <w:b/>
                <w:sz w:val="18"/>
                <w:szCs w:val="18"/>
              </w:rPr>
            </w:pPr>
            <w:r>
              <w:rPr>
                <w:b/>
                <w:sz w:val="18"/>
                <w:szCs w:val="18"/>
              </w:rPr>
              <w:t>Funktion</w:t>
            </w:r>
          </w:p>
        </w:tc>
      </w:tr>
      <w:tr w:rsidR="00B001CD" w:rsidRPr="00B001CD" w:rsidTr="005757BE">
        <w:trPr>
          <w:trHeight w:val="283"/>
        </w:trPr>
        <w:tc>
          <w:tcPr>
            <w:tcW w:w="534" w:type="dxa"/>
            <w:vAlign w:val="center"/>
          </w:tcPr>
          <w:p w:rsidR="00B001CD" w:rsidRPr="00B001CD" w:rsidRDefault="00B001CD" w:rsidP="005757BE">
            <w:pPr>
              <w:rPr>
                <w:sz w:val="18"/>
                <w:szCs w:val="18"/>
              </w:rPr>
            </w:pPr>
            <w:r w:rsidRPr="00B001CD">
              <w:rPr>
                <w:sz w:val="18"/>
                <w:szCs w:val="18"/>
              </w:rPr>
              <w:t>1.</w:t>
            </w:r>
          </w:p>
        </w:tc>
        <w:tc>
          <w:tcPr>
            <w:tcW w:w="6536" w:type="dxa"/>
            <w:vAlign w:val="center"/>
          </w:tcPr>
          <w:p w:rsidR="00B001CD" w:rsidRPr="00B001CD" w:rsidRDefault="00B001CD" w:rsidP="005757BE">
            <w:pPr>
              <w:rPr>
                <w:sz w:val="18"/>
                <w:szCs w:val="18"/>
              </w:rPr>
            </w:pPr>
          </w:p>
        </w:tc>
        <w:tc>
          <w:tcPr>
            <w:tcW w:w="3536" w:type="dxa"/>
            <w:vAlign w:val="center"/>
          </w:tcPr>
          <w:p w:rsidR="00B001CD" w:rsidRPr="00B001CD" w:rsidRDefault="00B001CD" w:rsidP="005757BE">
            <w:pPr>
              <w:rPr>
                <w:sz w:val="18"/>
                <w:szCs w:val="18"/>
              </w:rPr>
            </w:pPr>
            <w:r>
              <w:rPr>
                <w:sz w:val="18"/>
                <w:szCs w:val="18"/>
              </w:rPr>
              <w:t>Wahlvorsteher</w:t>
            </w:r>
          </w:p>
        </w:tc>
      </w:tr>
      <w:tr w:rsidR="00B001CD" w:rsidRPr="00B001CD" w:rsidTr="005757BE">
        <w:trPr>
          <w:trHeight w:val="283"/>
        </w:trPr>
        <w:tc>
          <w:tcPr>
            <w:tcW w:w="534" w:type="dxa"/>
            <w:vAlign w:val="center"/>
          </w:tcPr>
          <w:p w:rsidR="00B001CD" w:rsidRPr="00B001CD" w:rsidRDefault="00B001CD" w:rsidP="005757BE">
            <w:pPr>
              <w:rPr>
                <w:sz w:val="18"/>
                <w:szCs w:val="18"/>
              </w:rPr>
            </w:pPr>
            <w:r>
              <w:rPr>
                <w:sz w:val="18"/>
                <w:szCs w:val="18"/>
              </w:rPr>
              <w:t>2.</w:t>
            </w:r>
          </w:p>
        </w:tc>
        <w:tc>
          <w:tcPr>
            <w:tcW w:w="6536" w:type="dxa"/>
            <w:vAlign w:val="center"/>
          </w:tcPr>
          <w:p w:rsidR="00B001CD" w:rsidRPr="00B001CD" w:rsidRDefault="00B001CD" w:rsidP="005757BE">
            <w:pPr>
              <w:rPr>
                <w:sz w:val="18"/>
                <w:szCs w:val="18"/>
              </w:rPr>
            </w:pPr>
          </w:p>
        </w:tc>
        <w:tc>
          <w:tcPr>
            <w:tcW w:w="3536" w:type="dxa"/>
            <w:vAlign w:val="center"/>
          </w:tcPr>
          <w:p w:rsidR="00B001CD" w:rsidRPr="00B001CD" w:rsidRDefault="00B001CD" w:rsidP="005757BE">
            <w:pPr>
              <w:rPr>
                <w:sz w:val="18"/>
                <w:szCs w:val="18"/>
              </w:rPr>
            </w:pPr>
            <w:r>
              <w:rPr>
                <w:sz w:val="18"/>
                <w:szCs w:val="18"/>
              </w:rPr>
              <w:t>stellvertretender Wahlvorsteher</w:t>
            </w:r>
          </w:p>
        </w:tc>
      </w:tr>
      <w:tr w:rsidR="00B001CD" w:rsidRPr="00B001CD" w:rsidTr="005757BE">
        <w:trPr>
          <w:trHeight w:val="283"/>
        </w:trPr>
        <w:tc>
          <w:tcPr>
            <w:tcW w:w="534" w:type="dxa"/>
            <w:vAlign w:val="center"/>
          </w:tcPr>
          <w:p w:rsidR="00B001CD" w:rsidRPr="00B001CD" w:rsidRDefault="00B001CD" w:rsidP="005757BE">
            <w:pPr>
              <w:rPr>
                <w:sz w:val="18"/>
                <w:szCs w:val="18"/>
              </w:rPr>
            </w:pPr>
            <w:r>
              <w:rPr>
                <w:sz w:val="18"/>
                <w:szCs w:val="18"/>
              </w:rPr>
              <w:t>3.</w:t>
            </w:r>
          </w:p>
        </w:tc>
        <w:tc>
          <w:tcPr>
            <w:tcW w:w="6536" w:type="dxa"/>
            <w:vAlign w:val="center"/>
          </w:tcPr>
          <w:p w:rsidR="00B001CD" w:rsidRPr="00B001CD" w:rsidRDefault="00B001CD" w:rsidP="005757BE">
            <w:pPr>
              <w:rPr>
                <w:sz w:val="18"/>
                <w:szCs w:val="18"/>
              </w:rPr>
            </w:pPr>
          </w:p>
        </w:tc>
        <w:tc>
          <w:tcPr>
            <w:tcW w:w="3536" w:type="dxa"/>
            <w:vAlign w:val="center"/>
          </w:tcPr>
          <w:p w:rsidR="00B001CD" w:rsidRPr="00B001CD" w:rsidRDefault="00B001CD" w:rsidP="005757BE">
            <w:pPr>
              <w:rPr>
                <w:sz w:val="18"/>
                <w:szCs w:val="18"/>
              </w:rPr>
            </w:pPr>
            <w:r>
              <w:rPr>
                <w:sz w:val="18"/>
                <w:szCs w:val="18"/>
              </w:rPr>
              <w:t>Schriftführer</w:t>
            </w:r>
          </w:p>
        </w:tc>
      </w:tr>
      <w:tr w:rsidR="00B001CD" w:rsidRPr="00B001CD" w:rsidTr="005757BE">
        <w:trPr>
          <w:trHeight w:val="283"/>
        </w:trPr>
        <w:tc>
          <w:tcPr>
            <w:tcW w:w="534" w:type="dxa"/>
            <w:vAlign w:val="center"/>
          </w:tcPr>
          <w:p w:rsidR="00B001CD" w:rsidRPr="00B001CD" w:rsidRDefault="00B001CD" w:rsidP="005757BE">
            <w:pPr>
              <w:rPr>
                <w:sz w:val="18"/>
                <w:szCs w:val="18"/>
              </w:rPr>
            </w:pPr>
            <w:r>
              <w:rPr>
                <w:sz w:val="18"/>
                <w:szCs w:val="18"/>
              </w:rPr>
              <w:t>4.</w:t>
            </w:r>
          </w:p>
        </w:tc>
        <w:tc>
          <w:tcPr>
            <w:tcW w:w="6536" w:type="dxa"/>
            <w:vAlign w:val="center"/>
          </w:tcPr>
          <w:p w:rsidR="00B001CD" w:rsidRPr="00B001CD" w:rsidRDefault="00B001CD" w:rsidP="005757BE">
            <w:pPr>
              <w:rPr>
                <w:sz w:val="18"/>
                <w:szCs w:val="18"/>
              </w:rPr>
            </w:pPr>
          </w:p>
        </w:tc>
        <w:tc>
          <w:tcPr>
            <w:tcW w:w="3536" w:type="dxa"/>
            <w:vAlign w:val="center"/>
          </w:tcPr>
          <w:p w:rsidR="00B001CD" w:rsidRPr="00B001CD" w:rsidRDefault="00B001CD" w:rsidP="005757BE">
            <w:pPr>
              <w:rPr>
                <w:sz w:val="18"/>
                <w:szCs w:val="18"/>
              </w:rPr>
            </w:pPr>
            <w:r>
              <w:rPr>
                <w:sz w:val="18"/>
                <w:szCs w:val="18"/>
              </w:rPr>
              <w:t>Beisitzer</w:t>
            </w:r>
          </w:p>
        </w:tc>
      </w:tr>
      <w:tr w:rsidR="00B001CD" w:rsidRPr="00B001CD" w:rsidTr="005757BE">
        <w:trPr>
          <w:trHeight w:val="283"/>
        </w:trPr>
        <w:tc>
          <w:tcPr>
            <w:tcW w:w="534" w:type="dxa"/>
            <w:vAlign w:val="center"/>
          </w:tcPr>
          <w:p w:rsidR="00B001CD" w:rsidRPr="00B001CD" w:rsidRDefault="00B001CD" w:rsidP="005757BE">
            <w:pPr>
              <w:rPr>
                <w:sz w:val="18"/>
                <w:szCs w:val="18"/>
              </w:rPr>
            </w:pPr>
            <w:r>
              <w:rPr>
                <w:sz w:val="18"/>
                <w:szCs w:val="18"/>
              </w:rPr>
              <w:t>5.</w:t>
            </w:r>
          </w:p>
        </w:tc>
        <w:tc>
          <w:tcPr>
            <w:tcW w:w="6536" w:type="dxa"/>
            <w:vAlign w:val="center"/>
          </w:tcPr>
          <w:p w:rsidR="00B001CD" w:rsidRPr="00B001CD" w:rsidRDefault="00B001CD" w:rsidP="005757BE">
            <w:pPr>
              <w:rPr>
                <w:sz w:val="18"/>
                <w:szCs w:val="18"/>
              </w:rPr>
            </w:pPr>
          </w:p>
        </w:tc>
        <w:tc>
          <w:tcPr>
            <w:tcW w:w="3536" w:type="dxa"/>
            <w:vAlign w:val="center"/>
          </w:tcPr>
          <w:p w:rsidR="00B001CD" w:rsidRPr="00B001CD" w:rsidRDefault="00B001CD" w:rsidP="005757BE">
            <w:pPr>
              <w:rPr>
                <w:sz w:val="18"/>
                <w:szCs w:val="18"/>
              </w:rPr>
            </w:pPr>
            <w:r>
              <w:rPr>
                <w:sz w:val="18"/>
                <w:szCs w:val="18"/>
              </w:rPr>
              <w:t>Beisitzer</w:t>
            </w:r>
          </w:p>
        </w:tc>
      </w:tr>
      <w:tr w:rsidR="00B001CD" w:rsidRPr="00B001CD" w:rsidTr="005757BE">
        <w:trPr>
          <w:trHeight w:val="283"/>
        </w:trPr>
        <w:tc>
          <w:tcPr>
            <w:tcW w:w="534" w:type="dxa"/>
            <w:vAlign w:val="center"/>
          </w:tcPr>
          <w:p w:rsidR="00B001CD" w:rsidRPr="00B001CD" w:rsidRDefault="00B001CD" w:rsidP="005757BE">
            <w:pPr>
              <w:rPr>
                <w:sz w:val="18"/>
                <w:szCs w:val="18"/>
              </w:rPr>
            </w:pPr>
            <w:r>
              <w:rPr>
                <w:sz w:val="18"/>
                <w:szCs w:val="18"/>
              </w:rPr>
              <w:t>6,</w:t>
            </w:r>
          </w:p>
        </w:tc>
        <w:tc>
          <w:tcPr>
            <w:tcW w:w="6536" w:type="dxa"/>
            <w:vAlign w:val="center"/>
          </w:tcPr>
          <w:p w:rsidR="00B001CD" w:rsidRPr="00B001CD" w:rsidRDefault="00B001CD" w:rsidP="005757BE">
            <w:pPr>
              <w:rPr>
                <w:sz w:val="18"/>
                <w:szCs w:val="18"/>
              </w:rPr>
            </w:pPr>
          </w:p>
        </w:tc>
        <w:tc>
          <w:tcPr>
            <w:tcW w:w="3536" w:type="dxa"/>
            <w:vAlign w:val="center"/>
          </w:tcPr>
          <w:p w:rsidR="00B001CD" w:rsidRPr="00B001CD" w:rsidRDefault="00B001CD" w:rsidP="005757BE">
            <w:pPr>
              <w:rPr>
                <w:sz w:val="18"/>
                <w:szCs w:val="18"/>
              </w:rPr>
            </w:pPr>
            <w:r>
              <w:rPr>
                <w:sz w:val="18"/>
                <w:szCs w:val="18"/>
              </w:rPr>
              <w:t>Beisitzer</w:t>
            </w:r>
          </w:p>
        </w:tc>
      </w:tr>
      <w:tr w:rsidR="00B001CD" w:rsidRPr="00B001CD" w:rsidTr="005757BE">
        <w:trPr>
          <w:trHeight w:val="283"/>
        </w:trPr>
        <w:tc>
          <w:tcPr>
            <w:tcW w:w="534" w:type="dxa"/>
            <w:vAlign w:val="center"/>
          </w:tcPr>
          <w:p w:rsidR="00B001CD" w:rsidRPr="00B001CD" w:rsidRDefault="00B001CD" w:rsidP="005757BE">
            <w:pPr>
              <w:rPr>
                <w:sz w:val="18"/>
                <w:szCs w:val="18"/>
              </w:rPr>
            </w:pPr>
            <w:r>
              <w:rPr>
                <w:sz w:val="18"/>
                <w:szCs w:val="18"/>
              </w:rPr>
              <w:t>7.</w:t>
            </w:r>
          </w:p>
        </w:tc>
        <w:tc>
          <w:tcPr>
            <w:tcW w:w="6536" w:type="dxa"/>
            <w:vAlign w:val="center"/>
          </w:tcPr>
          <w:p w:rsidR="00B001CD" w:rsidRPr="00B001CD" w:rsidRDefault="00B001CD" w:rsidP="005757BE">
            <w:pPr>
              <w:rPr>
                <w:sz w:val="18"/>
                <w:szCs w:val="18"/>
              </w:rPr>
            </w:pPr>
          </w:p>
        </w:tc>
        <w:tc>
          <w:tcPr>
            <w:tcW w:w="3536" w:type="dxa"/>
            <w:vAlign w:val="center"/>
          </w:tcPr>
          <w:p w:rsidR="00B001CD" w:rsidRPr="00B001CD" w:rsidRDefault="00B001CD" w:rsidP="005757BE">
            <w:pPr>
              <w:rPr>
                <w:sz w:val="18"/>
                <w:szCs w:val="18"/>
              </w:rPr>
            </w:pPr>
            <w:r>
              <w:rPr>
                <w:sz w:val="18"/>
                <w:szCs w:val="18"/>
              </w:rPr>
              <w:t>Beisitzer</w:t>
            </w:r>
          </w:p>
        </w:tc>
      </w:tr>
      <w:tr w:rsidR="00B001CD" w:rsidRPr="00B001CD" w:rsidTr="005757BE">
        <w:trPr>
          <w:trHeight w:val="283"/>
        </w:trPr>
        <w:tc>
          <w:tcPr>
            <w:tcW w:w="534" w:type="dxa"/>
            <w:vAlign w:val="center"/>
          </w:tcPr>
          <w:p w:rsidR="00B001CD" w:rsidRDefault="00B001CD" w:rsidP="005757BE">
            <w:pPr>
              <w:rPr>
                <w:sz w:val="18"/>
                <w:szCs w:val="18"/>
              </w:rPr>
            </w:pPr>
            <w:r>
              <w:rPr>
                <w:sz w:val="18"/>
                <w:szCs w:val="18"/>
              </w:rPr>
              <w:t>8.</w:t>
            </w:r>
          </w:p>
        </w:tc>
        <w:tc>
          <w:tcPr>
            <w:tcW w:w="6536" w:type="dxa"/>
            <w:vAlign w:val="center"/>
          </w:tcPr>
          <w:p w:rsidR="00B001CD" w:rsidRPr="00B001CD" w:rsidRDefault="00B001CD" w:rsidP="005757BE">
            <w:pPr>
              <w:rPr>
                <w:sz w:val="18"/>
                <w:szCs w:val="18"/>
              </w:rPr>
            </w:pPr>
          </w:p>
        </w:tc>
        <w:tc>
          <w:tcPr>
            <w:tcW w:w="3536" w:type="dxa"/>
            <w:vAlign w:val="center"/>
          </w:tcPr>
          <w:p w:rsidR="00B001CD" w:rsidRPr="00B001CD" w:rsidRDefault="00B001CD" w:rsidP="005757BE">
            <w:pPr>
              <w:rPr>
                <w:sz w:val="18"/>
                <w:szCs w:val="18"/>
              </w:rPr>
            </w:pPr>
            <w:r>
              <w:rPr>
                <w:sz w:val="18"/>
                <w:szCs w:val="18"/>
              </w:rPr>
              <w:t>Beisitzer</w:t>
            </w:r>
          </w:p>
        </w:tc>
      </w:tr>
      <w:tr w:rsidR="00B001CD" w:rsidRPr="00B001CD" w:rsidTr="005757BE">
        <w:trPr>
          <w:trHeight w:val="283"/>
        </w:trPr>
        <w:tc>
          <w:tcPr>
            <w:tcW w:w="534" w:type="dxa"/>
            <w:vAlign w:val="center"/>
          </w:tcPr>
          <w:p w:rsidR="00B001CD" w:rsidRDefault="00B001CD" w:rsidP="005757BE">
            <w:pPr>
              <w:rPr>
                <w:sz w:val="18"/>
                <w:szCs w:val="18"/>
              </w:rPr>
            </w:pPr>
            <w:r>
              <w:rPr>
                <w:sz w:val="18"/>
                <w:szCs w:val="18"/>
              </w:rPr>
              <w:t>9.</w:t>
            </w:r>
          </w:p>
        </w:tc>
        <w:tc>
          <w:tcPr>
            <w:tcW w:w="6536" w:type="dxa"/>
            <w:vAlign w:val="center"/>
          </w:tcPr>
          <w:p w:rsidR="00B001CD" w:rsidRPr="00B001CD" w:rsidRDefault="00B001CD" w:rsidP="005757BE">
            <w:pPr>
              <w:rPr>
                <w:sz w:val="18"/>
                <w:szCs w:val="18"/>
              </w:rPr>
            </w:pPr>
          </w:p>
        </w:tc>
        <w:tc>
          <w:tcPr>
            <w:tcW w:w="3536" w:type="dxa"/>
            <w:vAlign w:val="center"/>
          </w:tcPr>
          <w:p w:rsidR="00B001CD" w:rsidRPr="00B001CD" w:rsidRDefault="00B001CD" w:rsidP="005757BE">
            <w:pPr>
              <w:rPr>
                <w:sz w:val="18"/>
                <w:szCs w:val="18"/>
              </w:rPr>
            </w:pPr>
            <w:r>
              <w:rPr>
                <w:sz w:val="18"/>
                <w:szCs w:val="18"/>
              </w:rPr>
              <w:t>Beisitzer</w:t>
            </w:r>
          </w:p>
        </w:tc>
      </w:tr>
    </w:tbl>
    <w:p w:rsidR="002F36DC" w:rsidRPr="00B001CD" w:rsidRDefault="00B001CD">
      <w:pPr>
        <w:rPr>
          <w:sz w:val="18"/>
          <w:szCs w:val="18"/>
        </w:rPr>
      </w:pPr>
      <w:r w:rsidRPr="00B001CD">
        <w:rPr>
          <w:sz w:val="18"/>
          <w:szCs w:val="18"/>
        </w:rPr>
        <w:br/>
      </w:r>
      <w:r>
        <w:rPr>
          <w:sz w:val="18"/>
          <w:szCs w:val="18"/>
        </w:rPr>
        <w:t>Anstelle nicht erschienener/ausgefallener Mitglieder des Wahlvorstandes ernannte der Wahlvorsteher die folgenden Wahlberechtigten zu</w:t>
      </w:r>
      <w:r w:rsidR="002F36DC">
        <w:rPr>
          <w:sz w:val="18"/>
          <w:szCs w:val="18"/>
        </w:rPr>
        <w:t xml:space="preserve"> Mitgliedern des Wahlvorstandes:</w:t>
      </w:r>
    </w:p>
    <w:tbl>
      <w:tblPr>
        <w:tblStyle w:val="Tabellenraster"/>
        <w:tblW w:w="0" w:type="auto"/>
        <w:tblLook w:val="04A0" w:firstRow="1" w:lastRow="0" w:firstColumn="1" w:lastColumn="0" w:noHBand="0" w:noVBand="1"/>
      </w:tblPr>
      <w:tblGrid>
        <w:gridCol w:w="534"/>
        <w:gridCol w:w="6536"/>
        <w:gridCol w:w="3536"/>
      </w:tblGrid>
      <w:tr w:rsidR="002F36DC" w:rsidRPr="00B001CD" w:rsidTr="005757BE">
        <w:trPr>
          <w:trHeight w:val="283"/>
        </w:trPr>
        <w:tc>
          <w:tcPr>
            <w:tcW w:w="534" w:type="dxa"/>
            <w:vAlign w:val="center"/>
          </w:tcPr>
          <w:p w:rsidR="002F36DC" w:rsidRPr="00B001CD" w:rsidRDefault="002F36DC" w:rsidP="005757BE">
            <w:pPr>
              <w:rPr>
                <w:b/>
                <w:sz w:val="18"/>
                <w:szCs w:val="18"/>
              </w:rPr>
            </w:pPr>
            <w:r>
              <w:rPr>
                <w:b/>
                <w:sz w:val="18"/>
                <w:szCs w:val="18"/>
              </w:rPr>
              <w:t>Nr.</w:t>
            </w:r>
          </w:p>
        </w:tc>
        <w:tc>
          <w:tcPr>
            <w:tcW w:w="6536" w:type="dxa"/>
            <w:vAlign w:val="center"/>
          </w:tcPr>
          <w:p w:rsidR="002F36DC" w:rsidRPr="00B001CD" w:rsidRDefault="002F36DC" w:rsidP="005757BE">
            <w:pPr>
              <w:rPr>
                <w:b/>
                <w:sz w:val="18"/>
                <w:szCs w:val="18"/>
              </w:rPr>
            </w:pPr>
            <w:r>
              <w:rPr>
                <w:b/>
                <w:sz w:val="18"/>
                <w:szCs w:val="18"/>
              </w:rPr>
              <w:t>(Familienname, Vorname, Wohnort)</w:t>
            </w:r>
          </w:p>
        </w:tc>
        <w:tc>
          <w:tcPr>
            <w:tcW w:w="3536" w:type="dxa"/>
            <w:vAlign w:val="center"/>
          </w:tcPr>
          <w:p w:rsidR="002F36DC" w:rsidRPr="00B001CD" w:rsidRDefault="002F36DC" w:rsidP="005757BE">
            <w:pPr>
              <w:rPr>
                <w:b/>
                <w:sz w:val="18"/>
                <w:szCs w:val="18"/>
              </w:rPr>
            </w:pPr>
            <w:r>
              <w:rPr>
                <w:b/>
                <w:sz w:val="18"/>
                <w:szCs w:val="18"/>
              </w:rPr>
              <w:t>Uhrzeit</w:t>
            </w:r>
          </w:p>
        </w:tc>
      </w:tr>
      <w:tr w:rsidR="002F36DC" w:rsidRPr="00B001CD" w:rsidTr="005757BE">
        <w:trPr>
          <w:trHeight w:val="283"/>
        </w:trPr>
        <w:tc>
          <w:tcPr>
            <w:tcW w:w="534" w:type="dxa"/>
            <w:vAlign w:val="center"/>
          </w:tcPr>
          <w:p w:rsidR="002F36DC" w:rsidRPr="00B001CD" w:rsidRDefault="002F36DC" w:rsidP="005757BE">
            <w:pPr>
              <w:rPr>
                <w:sz w:val="18"/>
                <w:szCs w:val="18"/>
              </w:rPr>
            </w:pPr>
            <w:r w:rsidRPr="00B001CD">
              <w:rPr>
                <w:sz w:val="18"/>
                <w:szCs w:val="18"/>
              </w:rPr>
              <w:t>1.</w:t>
            </w:r>
          </w:p>
        </w:tc>
        <w:tc>
          <w:tcPr>
            <w:tcW w:w="6536" w:type="dxa"/>
            <w:vAlign w:val="center"/>
          </w:tcPr>
          <w:p w:rsidR="002F36DC" w:rsidRPr="00B001CD" w:rsidRDefault="002F36DC" w:rsidP="005757BE">
            <w:pPr>
              <w:rPr>
                <w:sz w:val="18"/>
                <w:szCs w:val="18"/>
              </w:rPr>
            </w:pPr>
          </w:p>
        </w:tc>
        <w:tc>
          <w:tcPr>
            <w:tcW w:w="3536" w:type="dxa"/>
            <w:vAlign w:val="center"/>
          </w:tcPr>
          <w:p w:rsidR="002F36DC" w:rsidRPr="00B001CD" w:rsidRDefault="002F36DC" w:rsidP="005757BE">
            <w:pPr>
              <w:rPr>
                <w:sz w:val="18"/>
                <w:szCs w:val="18"/>
              </w:rPr>
            </w:pPr>
          </w:p>
        </w:tc>
      </w:tr>
      <w:tr w:rsidR="002F36DC" w:rsidRPr="00B001CD" w:rsidTr="005757BE">
        <w:trPr>
          <w:trHeight w:val="283"/>
        </w:trPr>
        <w:tc>
          <w:tcPr>
            <w:tcW w:w="534" w:type="dxa"/>
            <w:vAlign w:val="center"/>
          </w:tcPr>
          <w:p w:rsidR="002F36DC" w:rsidRPr="00B001CD" w:rsidRDefault="002F36DC" w:rsidP="005757BE">
            <w:pPr>
              <w:rPr>
                <w:sz w:val="18"/>
                <w:szCs w:val="18"/>
              </w:rPr>
            </w:pPr>
            <w:r>
              <w:rPr>
                <w:sz w:val="18"/>
                <w:szCs w:val="18"/>
              </w:rPr>
              <w:t>2.</w:t>
            </w:r>
          </w:p>
        </w:tc>
        <w:tc>
          <w:tcPr>
            <w:tcW w:w="6536" w:type="dxa"/>
            <w:vAlign w:val="center"/>
          </w:tcPr>
          <w:p w:rsidR="002F36DC" w:rsidRPr="00B001CD" w:rsidRDefault="002F36DC" w:rsidP="005757BE">
            <w:pPr>
              <w:rPr>
                <w:sz w:val="18"/>
                <w:szCs w:val="18"/>
              </w:rPr>
            </w:pPr>
          </w:p>
        </w:tc>
        <w:tc>
          <w:tcPr>
            <w:tcW w:w="3536" w:type="dxa"/>
            <w:vAlign w:val="center"/>
          </w:tcPr>
          <w:p w:rsidR="002F36DC" w:rsidRPr="00B001CD" w:rsidRDefault="002F36DC" w:rsidP="005757BE">
            <w:pPr>
              <w:rPr>
                <w:sz w:val="18"/>
                <w:szCs w:val="18"/>
              </w:rPr>
            </w:pPr>
          </w:p>
        </w:tc>
      </w:tr>
    </w:tbl>
    <w:p w:rsidR="002F36DC" w:rsidRPr="00B001CD" w:rsidRDefault="002F36DC">
      <w:pPr>
        <w:rPr>
          <w:sz w:val="18"/>
          <w:szCs w:val="18"/>
        </w:rPr>
      </w:pPr>
      <w:r>
        <w:rPr>
          <w:sz w:val="18"/>
          <w:szCs w:val="18"/>
        </w:rPr>
        <w:br/>
        <w:t>Als Hilfskräfte waren hinzugezogen:</w:t>
      </w:r>
    </w:p>
    <w:tbl>
      <w:tblPr>
        <w:tblStyle w:val="Tabellenraster"/>
        <w:tblW w:w="0" w:type="auto"/>
        <w:tblLook w:val="04A0" w:firstRow="1" w:lastRow="0" w:firstColumn="1" w:lastColumn="0" w:noHBand="0" w:noVBand="1"/>
      </w:tblPr>
      <w:tblGrid>
        <w:gridCol w:w="534"/>
        <w:gridCol w:w="6536"/>
        <w:gridCol w:w="3536"/>
      </w:tblGrid>
      <w:tr w:rsidR="002F36DC" w:rsidRPr="00B001CD" w:rsidTr="005757BE">
        <w:trPr>
          <w:trHeight w:val="283"/>
        </w:trPr>
        <w:tc>
          <w:tcPr>
            <w:tcW w:w="534" w:type="dxa"/>
            <w:vAlign w:val="center"/>
          </w:tcPr>
          <w:p w:rsidR="002F36DC" w:rsidRPr="00B001CD" w:rsidRDefault="002F36DC" w:rsidP="005757BE">
            <w:pPr>
              <w:rPr>
                <w:b/>
                <w:sz w:val="18"/>
                <w:szCs w:val="18"/>
              </w:rPr>
            </w:pPr>
            <w:r>
              <w:rPr>
                <w:b/>
                <w:sz w:val="18"/>
                <w:szCs w:val="18"/>
              </w:rPr>
              <w:t>Nr.</w:t>
            </w:r>
          </w:p>
        </w:tc>
        <w:tc>
          <w:tcPr>
            <w:tcW w:w="6536" w:type="dxa"/>
            <w:vAlign w:val="center"/>
          </w:tcPr>
          <w:p w:rsidR="002F36DC" w:rsidRPr="00B001CD" w:rsidRDefault="002F36DC" w:rsidP="005757BE">
            <w:pPr>
              <w:rPr>
                <w:b/>
                <w:sz w:val="18"/>
                <w:szCs w:val="18"/>
              </w:rPr>
            </w:pPr>
            <w:r>
              <w:rPr>
                <w:b/>
                <w:sz w:val="18"/>
                <w:szCs w:val="18"/>
              </w:rPr>
              <w:t>(Familienname, Vorname, Wohnort)</w:t>
            </w:r>
          </w:p>
        </w:tc>
        <w:tc>
          <w:tcPr>
            <w:tcW w:w="3536" w:type="dxa"/>
            <w:vAlign w:val="center"/>
          </w:tcPr>
          <w:p w:rsidR="002F36DC" w:rsidRPr="00B001CD" w:rsidRDefault="002F36DC" w:rsidP="005757BE">
            <w:pPr>
              <w:rPr>
                <w:b/>
                <w:sz w:val="18"/>
                <w:szCs w:val="18"/>
              </w:rPr>
            </w:pPr>
            <w:r>
              <w:rPr>
                <w:b/>
                <w:sz w:val="18"/>
                <w:szCs w:val="18"/>
              </w:rPr>
              <w:t>Aufgaben</w:t>
            </w:r>
          </w:p>
        </w:tc>
      </w:tr>
      <w:tr w:rsidR="002F36DC" w:rsidRPr="00B001CD" w:rsidTr="005757BE">
        <w:trPr>
          <w:trHeight w:val="283"/>
        </w:trPr>
        <w:tc>
          <w:tcPr>
            <w:tcW w:w="534" w:type="dxa"/>
            <w:vAlign w:val="center"/>
          </w:tcPr>
          <w:p w:rsidR="002F36DC" w:rsidRPr="00B001CD" w:rsidRDefault="002F36DC" w:rsidP="005757BE">
            <w:pPr>
              <w:rPr>
                <w:sz w:val="18"/>
                <w:szCs w:val="18"/>
              </w:rPr>
            </w:pPr>
            <w:r w:rsidRPr="00B001CD">
              <w:rPr>
                <w:sz w:val="18"/>
                <w:szCs w:val="18"/>
              </w:rPr>
              <w:t>1.</w:t>
            </w:r>
          </w:p>
        </w:tc>
        <w:tc>
          <w:tcPr>
            <w:tcW w:w="6536" w:type="dxa"/>
            <w:vAlign w:val="center"/>
          </w:tcPr>
          <w:p w:rsidR="002F36DC" w:rsidRPr="00B001CD" w:rsidRDefault="002F36DC" w:rsidP="005757BE">
            <w:pPr>
              <w:rPr>
                <w:sz w:val="18"/>
                <w:szCs w:val="18"/>
              </w:rPr>
            </w:pPr>
          </w:p>
        </w:tc>
        <w:tc>
          <w:tcPr>
            <w:tcW w:w="3536" w:type="dxa"/>
            <w:vAlign w:val="center"/>
          </w:tcPr>
          <w:p w:rsidR="002F36DC" w:rsidRPr="00B001CD" w:rsidRDefault="002F36DC" w:rsidP="005757BE">
            <w:pPr>
              <w:rPr>
                <w:sz w:val="18"/>
                <w:szCs w:val="18"/>
              </w:rPr>
            </w:pPr>
          </w:p>
        </w:tc>
      </w:tr>
      <w:tr w:rsidR="002F36DC" w:rsidRPr="00B001CD" w:rsidTr="005757BE">
        <w:trPr>
          <w:trHeight w:val="283"/>
        </w:trPr>
        <w:tc>
          <w:tcPr>
            <w:tcW w:w="534" w:type="dxa"/>
            <w:vAlign w:val="center"/>
          </w:tcPr>
          <w:p w:rsidR="002F36DC" w:rsidRPr="00B001CD" w:rsidRDefault="002F36DC" w:rsidP="005757BE">
            <w:pPr>
              <w:rPr>
                <w:sz w:val="18"/>
                <w:szCs w:val="18"/>
              </w:rPr>
            </w:pPr>
            <w:r>
              <w:rPr>
                <w:sz w:val="18"/>
                <w:szCs w:val="18"/>
              </w:rPr>
              <w:t>2.</w:t>
            </w:r>
          </w:p>
        </w:tc>
        <w:tc>
          <w:tcPr>
            <w:tcW w:w="6536" w:type="dxa"/>
            <w:vAlign w:val="center"/>
          </w:tcPr>
          <w:p w:rsidR="002F36DC" w:rsidRPr="00B001CD" w:rsidRDefault="002F36DC" w:rsidP="005757BE">
            <w:pPr>
              <w:rPr>
                <w:sz w:val="18"/>
                <w:szCs w:val="18"/>
              </w:rPr>
            </w:pPr>
          </w:p>
        </w:tc>
        <w:tc>
          <w:tcPr>
            <w:tcW w:w="3536" w:type="dxa"/>
            <w:vAlign w:val="center"/>
          </w:tcPr>
          <w:p w:rsidR="002F36DC" w:rsidRPr="00B001CD" w:rsidRDefault="002F36DC" w:rsidP="005757BE">
            <w:pPr>
              <w:rPr>
                <w:sz w:val="18"/>
                <w:szCs w:val="18"/>
              </w:rPr>
            </w:pPr>
          </w:p>
        </w:tc>
      </w:tr>
    </w:tbl>
    <w:p w:rsidR="00244489" w:rsidRDefault="002F36DC" w:rsidP="002F36DC">
      <w:pPr>
        <w:tabs>
          <w:tab w:val="left" w:pos="426"/>
        </w:tabs>
        <w:rPr>
          <w:b/>
          <w:sz w:val="18"/>
          <w:szCs w:val="18"/>
        </w:rPr>
      </w:pPr>
      <w:r>
        <w:rPr>
          <w:sz w:val="18"/>
          <w:szCs w:val="18"/>
        </w:rPr>
        <w:br/>
      </w:r>
      <w:r>
        <w:rPr>
          <w:b/>
          <w:sz w:val="18"/>
          <w:szCs w:val="18"/>
        </w:rPr>
        <w:t>2.</w:t>
      </w:r>
      <w:r>
        <w:rPr>
          <w:b/>
          <w:sz w:val="18"/>
          <w:szCs w:val="18"/>
        </w:rPr>
        <w:tab/>
        <w:t>Wahlhandlung</w:t>
      </w:r>
    </w:p>
    <w:p w:rsidR="002F36DC" w:rsidRDefault="002F36DC" w:rsidP="002F36DC">
      <w:pPr>
        <w:tabs>
          <w:tab w:val="left" w:pos="426"/>
        </w:tabs>
        <w:rPr>
          <w:b/>
          <w:sz w:val="18"/>
          <w:szCs w:val="18"/>
        </w:rPr>
      </w:pPr>
      <w:r>
        <w:rPr>
          <w:b/>
          <w:sz w:val="18"/>
          <w:szCs w:val="18"/>
        </w:rPr>
        <w:t>a)</w:t>
      </w:r>
      <w:r>
        <w:rPr>
          <w:b/>
          <w:sz w:val="18"/>
          <w:szCs w:val="18"/>
        </w:rPr>
        <w:tab/>
        <w:t>Ausstattung des Wahlraumes</w:t>
      </w:r>
    </w:p>
    <w:p w:rsidR="002F36DC" w:rsidRDefault="002F36DC" w:rsidP="002F36DC">
      <w:pPr>
        <w:tabs>
          <w:tab w:val="left" w:pos="426"/>
        </w:tabs>
        <w:rPr>
          <w:sz w:val="18"/>
          <w:szCs w:val="18"/>
        </w:rPr>
      </w:pPr>
      <w:r>
        <w:rPr>
          <w:sz w:val="18"/>
          <w:szCs w:val="18"/>
        </w:rPr>
        <w:t>Der Wahlraum war so einzurichten, dass die Wähler die Stimmzettel unbeobachtet kennzeichnen konnten.</w:t>
      </w:r>
    </w:p>
    <w:p w:rsidR="002F36DC" w:rsidRDefault="002F36DC" w:rsidP="002F36DC">
      <w:pPr>
        <w:tabs>
          <w:tab w:val="left" w:pos="426"/>
        </w:tabs>
        <w:rPr>
          <w:sz w:val="18"/>
          <w:szCs w:val="18"/>
        </w:rPr>
      </w:pPr>
      <w:r>
        <w:rPr>
          <w:sz w:val="18"/>
          <w:szCs w:val="18"/>
        </w:rPr>
        <w:t>Dazu waren</w:t>
      </w:r>
      <w:r>
        <w:rPr>
          <w:sz w:val="18"/>
          <w:szCs w:val="18"/>
        </w:rPr>
        <w:tab/>
      </w:r>
      <w:r>
        <w:rPr>
          <w:sz w:val="18"/>
          <w:szCs w:val="18"/>
        </w:rPr>
        <w:sym w:font="Wingdings" w:char="F0A8"/>
      </w:r>
      <w:r w:rsidR="003B2660">
        <w:rPr>
          <w:sz w:val="18"/>
          <w:szCs w:val="18"/>
          <w:vertAlign w:val="superscript"/>
        </w:rPr>
        <w:t>1</w:t>
      </w:r>
      <w:r>
        <w:rPr>
          <w:sz w:val="18"/>
          <w:szCs w:val="18"/>
        </w:rPr>
        <w:t xml:space="preserve"> ______ Wahlkabinen/Tische mit Sichtblenden aufgestellt.</w:t>
      </w:r>
    </w:p>
    <w:p w:rsidR="002F36DC" w:rsidRDefault="002F36DC" w:rsidP="002F36DC">
      <w:pPr>
        <w:tabs>
          <w:tab w:val="left" w:pos="426"/>
        </w:tabs>
        <w:rPr>
          <w:sz w:val="18"/>
          <w:szCs w:val="18"/>
        </w:rPr>
      </w:pPr>
      <w:r>
        <w:rPr>
          <w:sz w:val="18"/>
          <w:szCs w:val="18"/>
        </w:rPr>
        <w:tab/>
      </w:r>
      <w:r>
        <w:rPr>
          <w:sz w:val="18"/>
          <w:szCs w:val="18"/>
        </w:rPr>
        <w:tab/>
      </w:r>
      <w:r>
        <w:rPr>
          <w:sz w:val="18"/>
          <w:szCs w:val="18"/>
        </w:rPr>
        <w:tab/>
      </w:r>
      <w:r>
        <w:rPr>
          <w:sz w:val="18"/>
          <w:szCs w:val="18"/>
        </w:rPr>
        <w:sym w:font="Wingdings" w:char="F0A8"/>
      </w:r>
      <w:r w:rsidR="003B2660">
        <w:rPr>
          <w:sz w:val="18"/>
          <w:szCs w:val="18"/>
          <w:vertAlign w:val="superscript"/>
        </w:rPr>
        <w:t>1</w:t>
      </w:r>
      <w:r>
        <w:rPr>
          <w:sz w:val="18"/>
          <w:szCs w:val="18"/>
        </w:rPr>
        <w:t xml:space="preserve"> ______ Nebenräume so hergerichtet, dass sie nur vom Wahlraum aus zu betreten waren.</w:t>
      </w:r>
    </w:p>
    <w:p w:rsidR="000C73E5" w:rsidRDefault="000C73E5" w:rsidP="002F36DC">
      <w:pPr>
        <w:tabs>
          <w:tab w:val="left" w:pos="426"/>
        </w:tabs>
        <w:rPr>
          <w:sz w:val="18"/>
          <w:szCs w:val="18"/>
        </w:rPr>
      </w:pPr>
      <w:r>
        <w:rPr>
          <w:sz w:val="18"/>
          <w:szCs w:val="18"/>
        </w:rPr>
        <w:br/>
        <w:t>Der Tisch des Wahlvorstandes stand so, dass von ihm aus die Wahlkabinen/Wahltische/Eingänge zu den Nebenräumen eingesehen werden konnten. Im Wahlraum lagen die kommunalwahlrechtlichen Vorschriften aus. Ein Muster des/der Stimmzettel sowie ein Auszug aus der Wahlbekanntmachung waren am oder im Eingang des Gebäudes angebracht.</w:t>
      </w:r>
    </w:p>
    <w:p w:rsidR="005757BE" w:rsidRDefault="005757BE">
      <w:pPr>
        <w:rPr>
          <w:sz w:val="18"/>
          <w:szCs w:val="18"/>
        </w:rPr>
      </w:pPr>
      <w:r>
        <w:rPr>
          <w:sz w:val="18"/>
          <w:szCs w:val="18"/>
        </w:rPr>
        <w:br w:type="page"/>
      </w:r>
    </w:p>
    <w:p w:rsidR="005757BE" w:rsidRDefault="005757BE" w:rsidP="002F36DC">
      <w:pPr>
        <w:tabs>
          <w:tab w:val="left" w:pos="426"/>
        </w:tabs>
        <w:rPr>
          <w:sz w:val="18"/>
          <w:szCs w:val="18"/>
        </w:rPr>
      </w:pPr>
    </w:p>
    <w:p w:rsidR="000C73E5" w:rsidRDefault="000C73E5" w:rsidP="002F36DC">
      <w:pPr>
        <w:tabs>
          <w:tab w:val="left" w:pos="426"/>
        </w:tabs>
        <w:rPr>
          <w:sz w:val="18"/>
          <w:szCs w:val="18"/>
        </w:rPr>
      </w:pPr>
      <w:r>
        <w:rPr>
          <w:sz w:val="18"/>
          <w:szCs w:val="18"/>
        </w:rPr>
        <w:t xml:space="preserve">Der Wahlvorstand vergewisserte sich, dass die Wahlurne unbeschädigt und leer war. Sodann wurde die Wahlurne </w:t>
      </w:r>
      <w:r w:rsidR="00DB4CF5">
        <w:rPr>
          <w:sz w:val="18"/>
          <w:szCs w:val="18"/>
        </w:rPr>
        <w:br/>
      </w:r>
      <w:r w:rsidR="00DB4CF5">
        <w:rPr>
          <w:sz w:val="18"/>
          <w:szCs w:val="18"/>
        </w:rPr>
        <w:tab/>
      </w:r>
      <w:r w:rsidR="00DB4CF5">
        <w:rPr>
          <w:sz w:val="18"/>
          <w:szCs w:val="18"/>
        </w:rPr>
        <w:tab/>
      </w:r>
      <w:r w:rsidR="00DB4CF5">
        <w:rPr>
          <w:sz w:val="18"/>
          <w:szCs w:val="18"/>
        </w:rPr>
        <w:tab/>
      </w:r>
      <w:r w:rsidR="00DB4CF5">
        <w:rPr>
          <w:sz w:val="18"/>
          <w:szCs w:val="18"/>
        </w:rPr>
        <w:sym w:font="Wingdings" w:char="F0A8"/>
      </w:r>
      <w:r w:rsidR="003B2660">
        <w:rPr>
          <w:sz w:val="18"/>
          <w:szCs w:val="18"/>
          <w:vertAlign w:val="superscript"/>
        </w:rPr>
        <w:t>1</w:t>
      </w:r>
      <w:r w:rsidR="00DB4CF5">
        <w:rPr>
          <w:sz w:val="18"/>
          <w:szCs w:val="18"/>
        </w:rPr>
        <w:t xml:space="preserve">  versiegelt.</w:t>
      </w:r>
    </w:p>
    <w:p w:rsidR="00DB4CF5" w:rsidRDefault="00DB4CF5" w:rsidP="002F36DC">
      <w:pPr>
        <w:tabs>
          <w:tab w:val="left" w:pos="426"/>
        </w:tabs>
        <w:rPr>
          <w:sz w:val="18"/>
          <w:szCs w:val="18"/>
        </w:rPr>
      </w:pPr>
      <w:r>
        <w:rPr>
          <w:sz w:val="18"/>
          <w:szCs w:val="18"/>
        </w:rPr>
        <w:tab/>
      </w:r>
      <w:r>
        <w:rPr>
          <w:sz w:val="18"/>
          <w:szCs w:val="18"/>
        </w:rPr>
        <w:tab/>
      </w:r>
      <w:r>
        <w:rPr>
          <w:sz w:val="18"/>
          <w:szCs w:val="18"/>
        </w:rPr>
        <w:tab/>
      </w:r>
      <w:r>
        <w:rPr>
          <w:sz w:val="18"/>
          <w:szCs w:val="18"/>
        </w:rPr>
        <w:sym w:font="Wingdings" w:char="F0A8"/>
      </w:r>
      <w:r w:rsidR="003B2660">
        <w:rPr>
          <w:sz w:val="18"/>
          <w:szCs w:val="18"/>
          <w:vertAlign w:val="superscript"/>
        </w:rPr>
        <w:t>1</w:t>
      </w:r>
      <w:r>
        <w:rPr>
          <w:sz w:val="18"/>
          <w:szCs w:val="18"/>
        </w:rPr>
        <w:t xml:space="preserve">  verschlossen; der Wahlvorsteher nahm den Schlüssel in Verwahrung.</w:t>
      </w:r>
    </w:p>
    <w:p w:rsidR="00DB4CF5" w:rsidRDefault="00DB4CF5" w:rsidP="002F36DC">
      <w:pPr>
        <w:tabs>
          <w:tab w:val="left" w:pos="426"/>
        </w:tabs>
        <w:rPr>
          <w:sz w:val="18"/>
          <w:szCs w:val="18"/>
        </w:rPr>
      </w:pPr>
      <w:r>
        <w:rPr>
          <w:b/>
          <w:sz w:val="18"/>
          <w:szCs w:val="18"/>
        </w:rPr>
        <w:t>b)</w:t>
      </w:r>
      <w:r>
        <w:rPr>
          <w:b/>
          <w:sz w:val="18"/>
          <w:szCs w:val="18"/>
        </w:rPr>
        <w:tab/>
        <w:t>Eröffnung der Wahlhandlung</w:t>
      </w:r>
    </w:p>
    <w:p w:rsidR="00DB4CF5" w:rsidRDefault="00DB4CF5" w:rsidP="002F36DC">
      <w:pPr>
        <w:tabs>
          <w:tab w:val="left" w:pos="426"/>
        </w:tabs>
        <w:rPr>
          <w:sz w:val="18"/>
          <w:szCs w:val="18"/>
        </w:rPr>
      </w:pPr>
      <w:r>
        <w:rPr>
          <w:sz w:val="18"/>
          <w:szCs w:val="18"/>
        </w:rPr>
        <w:t>Der Wahlvorsteher eröffnete die Wahlhandlung damit, dass er die Mitglieder des Wahlvorstandes und die Hilfskräfte zur unparteiischen Wahrnehmung ihres Amtes und zur Verschwiegenheit über die ihnen bei ihrer amtlichen Tätigkeit bekannt gewordenen Tatsachen, insbesondere über alle dem Wahlgeheimnis unterliegenden Angelegenheiten, verpflichtete. Später Erschienene wurden vor Aufnahme ihrer Tätigkeit verpflichtet.</w:t>
      </w:r>
    </w:p>
    <w:p w:rsidR="00DB4CF5" w:rsidRDefault="00DB4CF5" w:rsidP="002F36DC">
      <w:pPr>
        <w:tabs>
          <w:tab w:val="left" w:pos="426"/>
        </w:tabs>
        <w:rPr>
          <w:sz w:val="18"/>
          <w:szCs w:val="18"/>
        </w:rPr>
      </w:pPr>
      <w:r>
        <w:rPr>
          <w:sz w:val="18"/>
          <w:szCs w:val="18"/>
        </w:rPr>
        <w:t>Vor Beginn der Stimmabgabe</w:t>
      </w:r>
      <w:r>
        <w:rPr>
          <w:sz w:val="18"/>
          <w:szCs w:val="18"/>
        </w:rPr>
        <w:br/>
      </w:r>
      <w:r>
        <w:rPr>
          <w:sz w:val="18"/>
          <w:szCs w:val="18"/>
        </w:rPr>
        <w:sym w:font="Wingdings" w:char="F0A8"/>
      </w:r>
      <w:r w:rsidR="003B2660">
        <w:rPr>
          <w:sz w:val="18"/>
          <w:szCs w:val="18"/>
          <w:vertAlign w:val="superscript"/>
        </w:rPr>
        <w:t>1</w:t>
      </w:r>
      <w:r>
        <w:rPr>
          <w:sz w:val="18"/>
          <w:szCs w:val="18"/>
        </w:rPr>
        <w:tab/>
        <w:t>war das Wählerverzeichnis nicht zu berichtigen, da ein Verzeichnis über nachträglich ausgestellte Wahlscheine nicht vorlag.</w:t>
      </w:r>
    </w:p>
    <w:p w:rsidR="00DB4CF5" w:rsidRDefault="00DB4CF5" w:rsidP="002F36DC">
      <w:pPr>
        <w:tabs>
          <w:tab w:val="left" w:pos="426"/>
        </w:tabs>
        <w:rPr>
          <w:sz w:val="18"/>
          <w:szCs w:val="18"/>
        </w:rPr>
      </w:pPr>
      <w:r>
        <w:rPr>
          <w:sz w:val="18"/>
          <w:szCs w:val="18"/>
        </w:rPr>
        <w:sym w:font="Wingdings" w:char="F0A8"/>
      </w:r>
      <w:r w:rsidR="003B2660">
        <w:rPr>
          <w:sz w:val="18"/>
          <w:szCs w:val="18"/>
          <w:vertAlign w:val="superscript"/>
        </w:rPr>
        <w:t>1</w:t>
      </w:r>
      <w:r>
        <w:rPr>
          <w:sz w:val="18"/>
          <w:szCs w:val="18"/>
        </w:rPr>
        <w:tab/>
        <w:t xml:space="preserve">berichtigt, da der Wahlvorsteher das Wählerverzeichnis anhand des Verzeichnisses der nachträglich erteilten </w:t>
      </w:r>
      <w:proofErr w:type="spellStart"/>
      <w:r>
        <w:rPr>
          <w:sz w:val="18"/>
          <w:szCs w:val="18"/>
        </w:rPr>
        <w:t>Waglscheine</w:t>
      </w:r>
      <w:proofErr w:type="spellEnd"/>
      <w:r>
        <w:rPr>
          <w:sz w:val="18"/>
          <w:szCs w:val="18"/>
        </w:rPr>
        <w:t>, in dem er bei den Namen der mit einem Wahlschein versehenen Wahlberechtigten in der Spalte für die Stimmabgabe den Buchstaben „W“ eintrug</w:t>
      </w:r>
      <w:r w:rsidR="00C56D8C">
        <w:rPr>
          <w:sz w:val="18"/>
          <w:szCs w:val="18"/>
        </w:rPr>
        <w:t>. Der Wahlvorsteher berichtigte auch die Zahlen der Abschlussbescheinigung der Gemeinde; diese Berichtigung wurde von ihm abgezeichnet.</w:t>
      </w:r>
    </w:p>
    <w:p w:rsidR="00C56D8C" w:rsidRPr="00DC19A0" w:rsidRDefault="00E17267" w:rsidP="002F36DC">
      <w:pPr>
        <w:tabs>
          <w:tab w:val="left" w:pos="426"/>
        </w:tabs>
        <w:rPr>
          <w:b/>
          <w:sz w:val="18"/>
          <w:szCs w:val="18"/>
          <w:vertAlign w:val="superscript"/>
        </w:rPr>
      </w:pPr>
      <w:r>
        <w:rPr>
          <w:b/>
          <w:sz w:val="18"/>
          <w:szCs w:val="18"/>
        </w:rPr>
        <w:t>c)</w:t>
      </w:r>
      <w:r>
        <w:rPr>
          <w:b/>
          <w:sz w:val="18"/>
          <w:szCs w:val="18"/>
        </w:rPr>
        <w:tab/>
        <w:t>Stimmabgabe</w:t>
      </w:r>
      <w:r w:rsidR="00DC19A0">
        <w:rPr>
          <w:b/>
          <w:sz w:val="18"/>
          <w:szCs w:val="18"/>
        </w:rPr>
        <w:tab/>
      </w:r>
      <w:r w:rsidR="00DC19A0">
        <w:rPr>
          <w:b/>
          <w:sz w:val="18"/>
          <w:szCs w:val="18"/>
        </w:rPr>
        <w:tab/>
      </w:r>
      <w:r w:rsidR="00DC19A0">
        <w:rPr>
          <w:b/>
          <w:sz w:val="18"/>
          <w:szCs w:val="18"/>
        </w:rPr>
        <w:tab/>
      </w:r>
      <w:r w:rsidR="00DC19A0">
        <w:rPr>
          <w:b/>
          <w:sz w:val="18"/>
          <w:szCs w:val="18"/>
        </w:rPr>
        <w:tab/>
      </w:r>
      <w:r w:rsidR="00DC19A0">
        <w:rPr>
          <w:b/>
          <w:sz w:val="18"/>
          <w:szCs w:val="18"/>
        </w:rPr>
        <w:tab/>
      </w:r>
      <w:r w:rsidR="00DC19A0">
        <w:rPr>
          <w:b/>
          <w:sz w:val="18"/>
          <w:szCs w:val="18"/>
        </w:rPr>
        <w:tab/>
      </w:r>
      <w:r w:rsidR="00DC19A0">
        <w:rPr>
          <w:b/>
          <w:sz w:val="18"/>
          <w:szCs w:val="18"/>
        </w:rPr>
        <w:tab/>
      </w:r>
      <w:r w:rsidR="00DC19A0">
        <w:rPr>
          <w:b/>
          <w:sz w:val="18"/>
          <w:szCs w:val="18"/>
        </w:rPr>
        <w:tab/>
      </w:r>
      <w:r w:rsidR="00DC19A0">
        <w:rPr>
          <w:b/>
          <w:sz w:val="18"/>
          <w:szCs w:val="18"/>
        </w:rPr>
        <w:tab/>
      </w:r>
      <w:r w:rsidR="00DC19A0">
        <w:rPr>
          <w:b/>
          <w:sz w:val="18"/>
          <w:szCs w:val="18"/>
        </w:rPr>
        <w:tab/>
      </w:r>
      <w:r w:rsidR="00DC19A0">
        <w:rPr>
          <w:b/>
          <w:sz w:val="18"/>
          <w:szCs w:val="18"/>
        </w:rPr>
        <w:tab/>
      </w:r>
      <w:r w:rsidR="00DC19A0">
        <w:rPr>
          <w:b/>
          <w:sz w:val="18"/>
          <w:szCs w:val="18"/>
        </w:rPr>
        <w:tab/>
      </w:r>
      <w:r w:rsidR="00DC19A0" w:rsidRPr="00DC19A0">
        <w:rPr>
          <w:sz w:val="18"/>
          <w:szCs w:val="18"/>
        </w:rPr>
        <w:sym w:font="Wingdings" w:char="F046"/>
      </w:r>
      <w:r w:rsidR="00DC19A0" w:rsidRPr="00DC19A0">
        <w:rPr>
          <w:sz w:val="18"/>
          <w:szCs w:val="18"/>
        </w:rPr>
        <w:t xml:space="preserve"> (1)</w:t>
      </w:r>
      <w:r w:rsidR="00DC19A0">
        <w:rPr>
          <w:sz w:val="18"/>
          <w:szCs w:val="18"/>
          <w:vertAlign w:val="superscript"/>
        </w:rPr>
        <w:t>2</w:t>
      </w:r>
    </w:p>
    <w:p w:rsidR="00E17267" w:rsidRDefault="00E17267" w:rsidP="002F36DC">
      <w:pPr>
        <w:tabs>
          <w:tab w:val="left" w:pos="426"/>
        </w:tabs>
        <w:rPr>
          <w:sz w:val="18"/>
          <w:szCs w:val="18"/>
        </w:rPr>
      </w:pPr>
      <w:r>
        <w:rPr>
          <w:sz w:val="18"/>
          <w:szCs w:val="18"/>
        </w:rPr>
        <w:t>Mit der Stimmabgabe wurde um 08:____ Uhr begonnen.</w:t>
      </w:r>
    </w:p>
    <w:p w:rsidR="00E17267" w:rsidRDefault="00E17267" w:rsidP="002F36DC">
      <w:pPr>
        <w:tabs>
          <w:tab w:val="left" w:pos="426"/>
        </w:tabs>
        <w:rPr>
          <w:sz w:val="18"/>
          <w:szCs w:val="18"/>
        </w:rPr>
      </w:pPr>
      <w:r>
        <w:rPr>
          <w:sz w:val="18"/>
          <w:szCs w:val="18"/>
        </w:rPr>
        <w:t>Die Stimmabgabe entsprach den gesetzlichen Vorschriften.</w:t>
      </w:r>
    </w:p>
    <w:p w:rsidR="00E17267" w:rsidRDefault="00E17267" w:rsidP="002F36DC">
      <w:pPr>
        <w:tabs>
          <w:tab w:val="left" w:pos="426"/>
        </w:tabs>
        <w:rPr>
          <w:sz w:val="18"/>
          <w:szCs w:val="18"/>
        </w:rPr>
      </w:pPr>
      <w:r>
        <w:rPr>
          <w:sz w:val="18"/>
          <w:szCs w:val="18"/>
        </w:rPr>
        <w:sym w:font="Wingdings" w:char="F0A8"/>
      </w:r>
      <w:r w:rsidR="003B2660">
        <w:rPr>
          <w:sz w:val="18"/>
          <w:szCs w:val="18"/>
          <w:vertAlign w:val="superscript"/>
        </w:rPr>
        <w:t>1</w:t>
      </w:r>
      <w:r>
        <w:rPr>
          <w:sz w:val="18"/>
          <w:szCs w:val="18"/>
        </w:rPr>
        <w:tab/>
        <w:t>Als besondere Vorkommnisse waren zu verzeichnen:</w:t>
      </w:r>
    </w:p>
    <w:tbl>
      <w:tblPr>
        <w:tblStyle w:val="Tabellenraster"/>
        <w:tblW w:w="0" w:type="auto"/>
        <w:tblLook w:val="04A0" w:firstRow="1" w:lastRow="0" w:firstColumn="1" w:lastColumn="0" w:noHBand="0" w:noVBand="1"/>
      </w:tblPr>
      <w:tblGrid>
        <w:gridCol w:w="10606"/>
      </w:tblGrid>
      <w:tr w:rsidR="00E17267" w:rsidTr="00E17267">
        <w:tc>
          <w:tcPr>
            <w:tcW w:w="10606" w:type="dxa"/>
          </w:tcPr>
          <w:p w:rsidR="00E17267" w:rsidRDefault="00E17267" w:rsidP="002F36DC">
            <w:pPr>
              <w:tabs>
                <w:tab w:val="left" w:pos="426"/>
              </w:tabs>
              <w:rPr>
                <w:sz w:val="18"/>
                <w:szCs w:val="18"/>
              </w:rPr>
            </w:pPr>
          </w:p>
          <w:p w:rsidR="00E17267" w:rsidRDefault="00E17267" w:rsidP="002F36DC">
            <w:pPr>
              <w:tabs>
                <w:tab w:val="left" w:pos="426"/>
              </w:tabs>
              <w:rPr>
                <w:sz w:val="18"/>
                <w:szCs w:val="18"/>
              </w:rPr>
            </w:pPr>
          </w:p>
          <w:p w:rsidR="00E17267" w:rsidRDefault="00E17267" w:rsidP="002F36DC">
            <w:pPr>
              <w:tabs>
                <w:tab w:val="left" w:pos="426"/>
              </w:tabs>
              <w:rPr>
                <w:sz w:val="18"/>
                <w:szCs w:val="18"/>
              </w:rPr>
            </w:pPr>
          </w:p>
          <w:p w:rsidR="00E17267" w:rsidRDefault="00E17267" w:rsidP="002F36DC">
            <w:pPr>
              <w:tabs>
                <w:tab w:val="left" w:pos="426"/>
              </w:tabs>
              <w:rPr>
                <w:sz w:val="18"/>
                <w:szCs w:val="18"/>
              </w:rPr>
            </w:pPr>
          </w:p>
          <w:p w:rsidR="00E17267" w:rsidRDefault="00E17267" w:rsidP="002F36DC">
            <w:pPr>
              <w:tabs>
                <w:tab w:val="left" w:pos="426"/>
              </w:tabs>
              <w:rPr>
                <w:sz w:val="18"/>
                <w:szCs w:val="18"/>
              </w:rPr>
            </w:pPr>
          </w:p>
          <w:p w:rsidR="00E17267" w:rsidRDefault="00E17267" w:rsidP="002F36DC">
            <w:pPr>
              <w:tabs>
                <w:tab w:val="left" w:pos="426"/>
              </w:tabs>
              <w:rPr>
                <w:sz w:val="18"/>
                <w:szCs w:val="18"/>
              </w:rPr>
            </w:pPr>
          </w:p>
          <w:p w:rsidR="00E17267" w:rsidRDefault="00E17267" w:rsidP="002F36DC">
            <w:pPr>
              <w:tabs>
                <w:tab w:val="left" w:pos="426"/>
              </w:tabs>
              <w:rPr>
                <w:sz w:val="18"/>
                <w:szCs w:val="18"/>
              </w:rPr>
            </w:pPr>
          </w:p>
        </w:tc>
      </w:tr>
    </w:tbl>
    <w:p w:rsidR="00E17267" w:rsidRDefault="00E17267" w:rsidP="002F36DC">
      <w:pPr>
        <w:tabs>
          <w:tab w:val="left" w:pos="426"/>
        </w:tabs>
        <w:rPr>
          <w:sz w:val="18"/>
          <w:szCs w:val="18"/>
        </w:rPr>
      </w:pPr>
      <w:r>
        <w:rPr>
          <w:sz w:val="18"/>
          <w:szCs w:val="18"/>
        </w:rPr>
        <w:br/>
      </w:r>
      <w:r>
        <w:rPr>
          <w:sz w:val="18"/>
          <w:szCs w:val="18"/>
        </w:rPr>
        <w:sym w:font="Wingdings" w:char="F0A8"/>
      </w:r>
      <w:r w:rsidR="003B2660">
        <w:rPr>
          <w:sz w:val="18"/>
          <w:szCs w:val="18"/>
          <w:vertAlign w:val="superscript"/>
        </w:rPr>
        <w:t>1</w:t>
      </w:r>
      <w:r>
        <w:rPr>
          <w:sz w:val="18"/>
          <w:szCs w:val="18"/>
        </w:rPr>
        <w:tab/>
        <w:t>Der Wahlvorsteher erhielt die Mitteilung, dass noch am Wahltag Wahlscheine ausgegeben wurden; der Wahlvorsteher berichtigte das Wählerverzeichnis und die dazugehörige Abschlussbeurkundung entsprechend.</w:t>
      </w:r>
    </w:p>
    <w:p w:rsidR="00E17267" w:rsidRDefault="00E17267" w:rsidP="002F36DC">
      <w:pPr>
        <w:tabs>
          <w:tab w:val="left" w:pos="426"/>
        </w:tabs>
        <w:rPr>
          <w:sz w:val="18"/>
          <w:szCs w:val="18"/>
        </w:rPr>
      </w:pPr>
      <w:r>
        <w:rPr>
          <w:sz w:val="18"/>
          <w:szCs w:val="18"/>
        </w:rPr>
        <w:t>Um 18:00 Uhr gab der Wahlvorsteher das Ende der Wahlzeit bekannt. Ab diesem Zeitpunkt wurden nur noch die im Wahlraum anwesenden Wahlberechtigten zur Stimmabgabe zugelassen, der Zutritt zum Wahlraum wurde solange gesperrt. Nachdem der letzte der anwesenden Wähler seine Stimme abgegeben hatte, erklärte der Wahlvorsteher um 18:____ Uhr die Stimmabgabe für beendet. Alle nichtbenutzten Stimmzettel wurden vom Tisch des Wahlvorstandes entfernt.</w:t>
      </w:r>
    </w:p>
    <w:p w:rsidR="00E17267" w:rsidRDefault="00A50EBE" w:rsidP="002F36DC">
      <w:pPr>
        <w:tabs>
          <w:tab w:val="left" w:pos="426"/>
        </w:tabs>
        <w:rPr>
          <w:b/>
          <w:sz w:val="18"/>
          <w:szCs w:val="18"/>
        </w:rPr>
      </w:pPr>
      <w:r>
        <w:rPr>
          <w:b/>
          <w:sz w:val="18"/>
          <w:szCs w:val="18"/>
        </w:rPr>
        <w:t>3.</w:t>
      </w:r>
      <w:r>
        <w:rPr>
          <w:b/>
          <w:sz w:val="18"/>
          <w:szCs w:val="18"/>
        </w:rPr>
        <w:tab/>
        <w:t>Ermittlung und Feststellung des Wahlergebnisses im Wahlbezirk</w:t>
      </w:r>
    </w:p>
    <w:p w:rsidR="00A50EBE" w:rsidRDefault="004F3D9B" w:rsidP="002F36DC">
      <w:pPr>
        <w:tabs>
          <w:tab w:val="left" w:pos="426"/>
        </w:tabs>
        <w:rPr>
          <w:sz w:val="18"/>
          <w:szCs w:val="18"/>
        </w:rPr>
      </w:pPr>
      <w:r>
        <w:rPr>
          <w:sz w:val="18"/>
          <w:szCs w:val="18"/>
        </w:rPr>
        <w:t>Soweit zum Ende der Wahlzeit der Zutritt zum Wahlraum gesperrt worden war, wurde er vor Beginn der Ermittlung des Wahlergebnisses wieder geöffnet. Die Ermittlung und Feststellung des Wahlergebnisses war öffentlich.</w:t>
      </w:r>
    </w:p>
    <w:p w:rsidR="004F3D9B" w:rsidRDefault="004F3D9B" w:rsidP="002F36DC">
      <w:pPr>
        <w:tabs>
          <w:tab w:val="left" w:pos="426"/>
        </w:tabs>
        <w:rPr>
          <w:sz w:val="18"/>
          <w:szCs w:val="18"/>
        </w:rPr>
      </w:pPr>
      <w:r>
        <w:rPr>
          <w:sz w:val="18"/>
          <w:szCs w:val="18"/>
        </w:rPr>
        <w:t>Die Ermittlung und Feststellung des Wahlergebnisses begann um _____ : _____ Uhr und war um _____ : _____ Uhr beendet.</w:t>
      </w:r>
    </w:p>
    <w:p w:rsidR="004F3D9B" w:rsidRDefault="004F3D9B" w:rsidP="002F36DC">
      <w:pPr>
        <w:tabs>
          <w:tab w:val="left" w:pos="426"/>
        </w:tabs>
        <w:rPr>
          <w:sz w:val="18"/>
          <w:szCs w:val="18"/>
        </w:rPr>
      </w:pPr>
      <w:r>
        <w:rPr>
          <w:sz w:val="18"/>
          <w:szCs w:val="18"/>
        </w:rPr>
        <w:sym w:font="Wingdings" w:char="F0A8"/>
      </w:r>
      <w:r w:rsidR="003B2660">
        <w:rPr>
          <w:sz w:val="18"/>
          <w:szCs w:val="18"/>
          <w:vertAlign w:val="superscript"/>
        </w:rPr>
        <w:t>1</w:t>
      </w:r>
      <w:r>
        <w:rPr>
          <w:sz w:val="18"/>
          <w:szCs w:val="18"/>
        </w:rPr>
        <w:tab/>
        <w:t>Die Sitzung wurde von _____ : _____ Uhr bis _____ : _____ Uhr aus folgenden Gründen unterbrochen:</w:t>
      </w:r>
    </w:p>
    <w:tbl>
      <w:tblPr>
        <w:tblStyle w:val="Tabellenraster"/>
        <w:tblW w:w="0" w:type="auto"/>
        <w:tblLook w:val="04A0" w:firstRow="1" w:lastRow="0" w:firstColumn="1" w:lastColumn="0" w:noHBand="0" w:noVBand="1"/>
      </w:tblPr>
      <w:tblGrid>
        <w:gridCol w:w="10606"/>
      </w:tblGrid>
      <w:tr w:rsidR="004F3D9B" w:rsidTr="004F3D9B">
        <w:tc>
          <w:tcPr>
            <w:tcW w:w="10606" w:type="dxa"/>
          </w:tcPr>
          <w:p w:rsidR="004F3D9B" w:rsidRDefault="004F3D9B" w:rsidP="002F36DC">
            <w:pPr>
              <w:tabs>
                <w:tab w:val="left" w:pos="426"/>
              </w:tabs>
              <w:rPr>
                <w:sz w:val="18"/>
                <w:szCs w:val="18"/>
              </w:rPr>
            </w:pPr>
          </w:p>
          <w:p w:rsidR="004F3D9B" w:rsidRDefault="004F3D9B" w:rsidP="002F36DC">
            <w:pPr>
              <w:tabs>
                <w:tab w:val="left" w:pos="426"/>
              </w:tabs>
              <w:rPr>
                <w:sz w:val="18"/>
                <w:szCs w:val="18"/>
              </w:rPr>
            </w:pPr>
          </w:p>
          <w:p w:rsidR="004F3D9B" w:rsidRDefault="004F3D9B" w:rsidP="002F36DC">
            <w:pPr>
              <w:tabs>
                <w:tab w:val="left" w:pos="426"/>
              </w:tabs>
              <w:rPr>
                <w:sz w:val="18"/>
                <w:szCs w:val="18"/>
              </w:rPr>
            </w:pPr>
          </w:p>
          <w:p w:rsidR="005757BE" w:rsidRDefault="005757BE" w:rsidP="002F36DC">
            <w:pPr>
              <w:tabs>
                <w:tab w:val="left" w:pos="426"/>
              </w:tabs>
              <w:rPr>
                <w:sz w:val="18"/>
                <w:szCs w:val="18"/>
              </w:rPr>
            </w:pPr>
          </w:p>
          <w:p w:rsidR="004F3D9B" w:rsidRDefault="004F3D9B" w:rsidP="002F36DC">
            <w:pPr>
              <w:tabs>
                <w:tab w:val="left" w:pos="426"/>
              </w:tabs>
              <w:rPr>
                <w:sz w:val="18"/>
                <w:szCs w:val="18"/>
              </w:rPr>
            </w:pPr>
          </w:p>
          <w:p w:rsidR="004F3D9B" w:rsidRDefault="004F3D9B" w:rsidP="002F36DC">
            <w:pPr>
              <w:tabs>
                <w:tab w:val="left" w:pos="426"/>
              </w:tabs>
              <w:rPr>
                <w:sz w:val="18"/>
                <w:szCs w:val="18"/>
              </w:rPr>
            </w:pPr>
          </w:p>
          <w:p w:rsidR="004F3D9B" w:rsidRDefault="004F3D9B" w:rsidP="002F36DC">
            <w:pPr>
              <w:tabs>
                <w:tab w:val="left" w:pos="426"/>
              </w:tabs>
              <w:rPr>
                <w:sz w:val="18"/>
                <w:szCs w:val="18"/>
              </w:rPr>
            </w:pPr>
          </w:p>
        </w:tc>
      </w:tr>
    </w:tbl>
    <w:p w:rsidR="005757BE" w:rsidRDefault="004F3D9B" w:rsidP="002F36DC">
      <w:pPr>
        <w:tabs>
          <w:tab w:val="left" w:pos="426"/>
        </w:tabs>
        <w:rPr>
          <w:sz w:val="18"/>
          <w:szCs w:val="18"/>
        </w:rPr>
      </w:pPr>
      <w:r>
        <w:rPr>
          <w:sz w:val="18"/>
          <w:szCs w:val="18"/>
        </w:rPr>
        <w:br/>
      </w:r>
    </w:p>
    <w:p w:rsidR="005757BE" w:rsidRDefault="005757BE">
      <w:pPr>
        <w:rPr>
          <w:sz w:val="18"/>
          <w:szCs w:val="18"/>
        </w:rPr>
      </w:pPr>
      <w:r>
        <w:rPr>
          <w:sz w:val="18"/>
          <w:szCs w:val="18"/>
        </w:rPr>
        <w:br w:type="page"/>
      </w:r>
    </w:p>
    <w:p w:rsidR="005757BE" w:rsidRDefault="005757BE" w:rsidP="002F36DC">
      <w:pPr>
        <w:tabs>
          <w:tab w:val="left" w:pos="426"/>
        </w:tabs>
        <w:rPr>
          <w:sz w:val="18"/>
          <w:szCs w:val="18"/>
        </w:rPr>
      </w:pPr>
    </w:p>
    <w:p w:rsidR="004F3D9B" w:rsidRDefault="004F3D9B" w:rsidP="002F36DC">
      <w:pPr>
        <w:tabs>
          <w:tab w:val="left" w:pos="426"/>
        </w:tabs>
        <w:rPr>
          <w:sz w:val="18"/>
          <w:szCs w:val="18"/>
        </w:rPr>
      </w:pPr>
      <w:r>
        <w:rPr>
          <w:sz w:val="18"/>
          <w:szCs w:val="18"/>
        </w:rPr>
        <w:t>Es wurden folgende Sicherungsmaßnahmen getroffen:</w:t>
      </w:r>
    </w:p>
    <w:tbl>
      <w:tblPr>
        <w:tblStyle w:val="Tabellenraster"/>
        <w:tblW w:w="0" w:type="auto"/>
        <w:tblLook w:val="04A0" w:firstRow="1" w:lastRow="0" w:firstColumn="1" w:lastColumn="0" w:noHBand="0" w:noVBand="1"/>
      </w:tblPr>
      <w:tblGrid>
        <w:gridCol w:w="10606"/>
      </w:tblGrid>
      <w:tr w:rsidR="004F3D9B" w:rsidTr="004F3D9B">
        <w:tc>
          <w:tcPr>
            <w:tcW w:w="10606" w:type="dxa"/>
          </w:tcPr>
          <w:p w:rsidR="004F3D9B" w:rsidRDefault="004F3D9B" w:rsidP="002F36DC">
            <w:pPr>
              <w:tabs>
                <w:tab w:val="left" w:pos="426"/>
              </w:tabs>
              <w:rPr>
                <w:sz w:val="18"/>
                <w:szCs w:val="18"/>
              </w:rPr>
            </w:pPr>
          </w:p>
          <w:p w:rsidR="004F3D9B" w:rsidRDefault="004F3D9B" w:rsidP="002F36DC">
            <w:pPr>
              <w:tabs>
                <w:tab w:val="left" w:pos="426"/>
              </w:tabs>
              <w:rPr>
                <w:sz w:val="18"/>
                <w:szCs w:val="18"/>
              </w:rPr>
            </w:pPr>
          </w:p>
          <w:p w:rsidR="004F3D9B" w:rsidRDefault="004F3D9B" w:rsidP="002F36DC">
            <w:pPr>
              <w:tabs>
                <w:tab w:val="left" w:pos="426"/>
              </w:tabs>
              <w:rPr>
                <w:sz w:val="18"/>
                <w:szCs w:val="18"/>
              </w:rPr>
            </w:pPr>
          </w:p>
          <w:p w:rsidR="005757BE" w:rsidRDefault="005757BE" w:rsidP="002F36DC">
            <w:pPr>
              <w:tabs>
                <w:tab w:val="left" w:pos="426"/>
              </w:tabs>
              <w:rPr>
                <w:sz w:val="18"/>
                <w:szCs w:val="18"/>
              </w:rPr>
            </w:pPr>
          </w:p>
          <w:p w:rsidR="004F3D9B" w:rsidRDefault="004F3D9B" w:rsidP="002F36DC">
            <w:pPr>
              <w:tabs>
                <w:tab w:val="left" w:pos="426"/>
              </w:tabs>
              <w:rPr>
                <w:sz w:val="18"/>
                <w:szCs w:val="18"/>
              </w:rPr>
            </w:pPr>
          </w:p>
          <w:p w:rsidR="004F3D9B" w:rsidRDefault="004F3D9B" w:rsidP="002F36DC">
            <w:pPr>
              <w:tabs>
                <w:tab w:val="left" w:pos="426"/>
              </w:tabs>
              <w:rPr>
                <w:sz w:val="18"/>
                <w:szCs w:val="18"/>
              </w:rPr>
            </w:pPr>
          </w:p>
          <w:p w:rsidR="004F3D9B" w:rsidRDefault="004F3D9B" w:rsidP="002F36DC">
            <w:pPr>
              <w:tabs>
                <w:tab w:val="left" w:pos="426"/>
              </w:tabs>
              <w:rPr>
                <w:sz w:val="18"/>
                <w:szCs w:val="18"/>
              </w:rPr>
            </w:pPr>
          </w:p>
        </w:tc>
      </w:tr>
    </w:tbl>
    <w:p w:rsidR="004F3D9B" w:rsidRDefault="004F3D9B" w:rsidP="002F36DC">
      <w:pPr>
        <w:tabs>
          <w:tab w:val="left" w:pos="426"/>
        </w:tabs>
        <w:rPr>
          <w:sz w:val="18"/>
          <w:szCs w:val="18"/>
        </w:rPr>
      </w:pPr>
    </w:p>
    <w:p w:rsidR="004F3D9B" w:rsidRDefault="001B0A0B" w:rsidP="002F36DC">
      <w:pPr>
        <w:tabs>
          <w:tab w:val="left" w:pos="426"/>
        </w:tabs>
        <w:rPr>
          <w:sz w:val="18"/>
          <w:szCs w:val="18"/>
        </w:rPr>
      </w:pPr>
      <w:r>
        <w:rPr>
          <w:sz w:val="18"/>
          <w:szCs w:val="18"/>
        </w:rPr>
        <w:t>Die Ermittlung und Feststellung des Wahlergebnisses entsprachen den gesetzlichen Vorschriften.</w:t>
      </w:r>
      <w:r w:rsidR="00DC19A0">
        <w:rPr>
          <w:sz w:val="18"/>
          <w:szCs w:val="18"/>
        </w:rPr>
        <w:tab/>
      </w:r>
      <w:r w:rsidR="00DC19A0">
        <w:rPr>
          <w:sz w:val="18"/>
          <w:szCs w:val="18"/>
        </w:rPr>
        <w:tab/>
      </w:r>
      <w:r w:rsidR="00DC19A0">
        <w:rPr>
          <w:sz w:val="18"/>
          <w:szCs w:val="18"/>
        </w:rPr>
        <w:tab/>
      </w:r>
      <w:r w:rsidR="00DC19A0">
        <w:rPr>
          <w:sz w:val="18"/>
          <w:szCs w:val="18"/>
        </w:rPr>
        <w:tab/>
      </w:r>
      <w:r w:rsidR="00DC19A0" w:rsidRPr="00DC19A0">
        <w:rPr>
          <w:sz w:val="18"/>
          <w:szCs w:val="18"/>
        </w:rPr>
        <w:sym w:font="Wingdings" w:char="F046"/>
      </w:r>
      <w:r w:rsidR="00DC19A0" w:rsidRPr="00DC19A0">
        <w:rPr>
          <w:sz w:val="18"/>
          <w:szCs w:val="18"/>
        </w:rPr>
        <w:t xml:space="preserve"> (</w:t>
      </w:r>
      <w:r w:rsidR="00DC19A0">
        <w:rPr>
          <w:sz w:val="18"/>
          <w:szCs w:val="18"/>
        </w:rPr>
        <w:t>2</w:t>
      </w:r>
      <w:r w:rsidR="00DC19A0" w:rsidRPr="00DC19A0">
        <w:rPr>
          <w:sz w:val="18"/>
          <w:szCs w:val="18"/>
        </w:rPr>
        <w:t>)</w:t>
      </w:r>
      <w:r w:rsidR="00DC19A0">
        <w:rPr>
          <w:sz w:val="18"/>
          <w:szCs w:val="18"/>
          <w:vertAlign w:val="superscript"/>
        </w:rPr>
        <w:t>2</w:t>
      </w:r>
    </w:p>
    <w:p w:rsidR="001B0A0B" w:rsidRDefault="001B0A0B" w:rsidP="002F36DC">
      <w:pPr>
        <w:tabs>
          <w:tab w:val="left" w:pos="426"/>
        </w:tabs>
        <w:rPr>
          <w:sz w:val="18"/>
          <w:szCs w:val="18"/>
        </w:rPr>
      </w:pPr>
      <w:r>
        <w:rPr>
          <w:sz w:val="18"/>
          <w:szCs w:val="18"/>
        </w:rPr>
        <w:t>a)</w:t>
      </w:r>
      <w:r>
        <w:rPr>
          <w:sz w:val="18"/>
          <w:szCs w:val="18"/>
        </w:rPr>
        <w:tab/>
        <w:t>Die Zählung der Stimmzettel e</w:t>
      </w:r>
      <w:r w:rsidR="0013521B">
        <w:rPr>
          <w:sz w:val="18"/>
          <w:szCs w:val="18"/>
        </w:rPr>
        <w:t>rgab ____________ Stimmzettel (</w:t>
      </w:r>
      <w:r>
        <w:rPr>
          <w:sz w:val="18"/>
          <w:szCs w:val="18"/>
        </w:rPr>
        <w:t xml:space="preserve">= Wähler </w:t>
      </w:r>
      <w:r w:rsidRPr="001B0A0B">
        <w:rPr>
          <w:b/>
          <w:sz w:val="18"/>
          <w:szCs w:val="18"/>
          <w:bdr w:val="single" w:sz="4" w:space="0" w:color="auto"/>
        </w:rPr>
        <w:t>B</w:t>
      </w:r>
      <w:r>
        <w:rPr>
          <w:sz w:val="18"/>
          <w:szCs w:val="18"/>
          <w:bdr w:val="single" w:sz="4" w:space="0" w:color="auto"/>
        </w:rPr>
        <w:t xml:space="preserve"> </w:t>
      </w:r>
      <w:r>
        <w:rPr>
          <w:sz w:val="18"/>
          <w:szCs w:val="18"/>
        </w:rPr>
        <w:t>).</w:t>
      </w:r>
    </w:p>
    <w:p w:rsidR="007977EA" w:rsidRDefault="007977EA" w:rsidP="002F36DC">
      <w:pPr>
        <w:tabs>
          <w:tab w:val="left" w:pos="426"/>
        </w:tabs>
        <w:rPr>
          <w:sz w:val="18"/>
          <w:szCs w:val="18"/>
        </w:rPr>
      </w:pPr>
      <w:r>
        <w:rPr>
          <w:sz w:val="18"/>
          <w:szCs w:val="18"/>
        </w:rPr>
        <w:t>b)</w:t>
      </w:r>
      <w:r>
        <w:rPr>
          <w:sz w:val="18"/>
          <w:szCs w:val="18"/>
        </w:rPr>
        <w:tab/>
        <w:t>Die Zählung der im Wählerverzeichnis eingetragenen Stimmabgabever</w:t>
      </w:r>
      <w:r w:rsidR="002E5723">
        <w:rPr>
          <w:sz w:val="18"/>
          <w:szCs w:val="18"/>
        </w:rPr>
        <w:t>merke ergab __________ Vermerke.</w:t>
      </w:r>
    </w:p>
    <w:p w:rsidR="002E5723" w:rsidRDefault="002E5723" w:rsidP="002F36DC">
      <w:pPr>
        <w:tabs>
          <w:tab w:val="left" w:pos="426"/>
        </w:tabs>
        <w:rPr>
          <w:sz w:val="18"/>
          <w:szCs w:val="18"/>
        </w:rPr>
      </w:pPr>
      <w:r>
        <w:rPr>
          <w:sz w:val="18"/>
          <w:szCs w:val="18"/>
        </w:rPr>
        <w:t>c)</w:t>
      </w:r>
      <w:r>
        <w:rPr>
          <w:sz w:val="18"/>
          <w:szCs w:val="18"/>
        </w:rPr>
        <w:tab/>
        <w:t>Mit Wahlschein habe</w:t>
      </w:r>
      <w:r w:rsidR="0013521B">
        <w:rPr>
          <w:sz w:val="18"/>
          <w:szCs w:val="18"/>
        </w:rPr>
        <w:t>n _________ Personen gewählt. (</w:t>
      </w:r>
      <w:r>
        <w:rPr>
          <w:sz w:val="18"/>
          <w:szCs w:val="18"/>
        </w:rPr>
        <w:t xml:space="preserve">= </w:t>
      </w:r>
      <w:r w:rsidRPr="001B0A0B">
        <w:rPr>
          <w:b/>
          <w:sz w:val="18"/>
          <w:szCs w:val="18"/>
          <w:bdr w:val="single" w:sz="4" w:space="0" w:color="auto"/>
        </w:rPr>
        <w:t>B</w:t>
      </w:r>
      <w:r>
        <w:rPr>
          <w:b/>
          <w:sz w:val="18"/>
          <w:szCs w:val="18"/>
          <w:bdr w:val="single" w:sz="4" w:space="0" w:color="auto"/>
        </w:rPr>
        <w:t>1</w:t>
      </w:r>
      <w:r>
        <w:rPr>
          <w:sz w:val="18"/>
          <w:szCs w:val="18"/>
          <w:bdr w:val="single" w:sz="4" w:space="0" w:color="auto"/>
        </w:rPr>
        <w:t xml:space="preserve"> </w:t>
      </w:r>
      <w:r>
        <w:rPr>
          <w:sz w:val="18"/>
          <w:szCs w:val="18"/>
        </w:rPr>
        <w:t>).</w:t>
      </w:r>
    </w:p>
    <w:p w:rsidR="002E5723" w:rsidRDefault="002E5723" w:rsidP="002F36DC">
      <w:pPr>
        <w:tabs>
          <w:tab w:val="left" w:pos="426"/>
        </w:tabs>
        <w:rPr>
          <w:sz w:val="18"/>
          <w:szCs w:val="18"/>
        </w:rPr>
      </w:pPr>
      <w:r>
        <w:rPr>
          <w:sz w:val="18"/>
          <w:szCs w:val="18"/>
        </w:rPr>
        <w:t>d)</w:t>
      </w:r>
      <w:r>
        <w:rPr>
          <w:sz w:val="18"/>
          <w:szCs w:val="18"/>
        </w:rPr>
        <w:tab/>
        <w:t>Die Summe aus b) und c) ergibt ____________ Personen.</w:t>
      </w:r>
    </w:p>
    <w:p w:rsidR="002E5723" w:rsidRDefault="002E5723" w:rsidP="002F36DC">
      <w:pPr>
        <w:tabs>
          <w:tab w:val="left" w:pos="426"/>
        </w:tabs>
        <w:rPr>
          <w:sz w:val="18"/>
          <w:szCs w:val="18"/>
        </w:rPr>
      </w:pPr>
      <w:r>
        <w:rPr>
          <w:sz w:val="18"/>
          <w:szCs w:val="18"/>
        </w:rPr>
        <w:tab/>
      </w:r>
      <w:r>
        <w:rPr>
          <w:sz w:val="18"/>
          <w:szCs w:val="18"/>
        </w:rPr>
        <w:sym w:font="Wingdings" w:char="F0A8"/>
      </w:r>
      <w:r w:rsidR="003B2660">
        <w:rPr>
          <w:sz w:val="18"/>
          <w:szCs w:val="18"/>
          <w:vertAlign w:val="superscript"/>
        </w:rPr>
        <w:t>1</w:t>
      </w:r>
      <w:r>
        <w:rPr>
          <w:sz w:val="18"/>
          <w:szCs w:val="18"/>
        </w:rPr>
        <w:tab/>
        <w:t>Die Gesamtzahl b) + c) stimmte mit der Zahl der Stimmzettel unter a) überein.</w:t>
      </w:r>
    </w:p>
    <w:p w:rsidR="002E5723" w:rsidRDefault="002E5723" w:rsidP="002F36DC">
      <w:pPr>
        <w:tabs>
          <w:tab w:val="left" w:pos="426"/>
        </w:tabs>
        <w:rPr>
          <w:sz w:val="18"/>
          <w:szCs w:val="18"/>
        </w:rPr>
      </w:pPr>
      <w:r>
        <w:rPr>
          <w:sz w:val="18"/>
          <w:szCs w:val="18"/>
        </w:rPr>
        <w:tab/>
      </w:r>
      <w:r>
        <w:rPr>
          <w:sz w:val="18"/>
          <w:szCs w:val="18"/>
        </w:rPr>
        <w:sym w:font="Wingdings" w:char="F0A8"/>
      </w:r>
      <w:r w:rsidR="003B2660">
        <w:rPr>
          <w:sz w:val="18"/>
          <w:szCs w:val="18"/>
          <w:vertAlign w:val="superscript"/>
        </w:rPr>
        <w:t>1</w:t>
      </w:r>
      <w:r>
        <w:rPr>
          <w:sz w:val="18"/>
          <w:szCs w:val="18"/>
        </w:rPr>
        <w:tab/>
        <w:t>Die Gesamtzahl b) + c) war um _____ größer – kleiner als die Zahl der Stimmzettel.</w:t>
      </w:r>
    </w:p>
    <w:p w:rsidR="002E5723" w:rsidRDefault="002E5723" w:rsidP="002F36DC">
      <w:pPr>
        <w:tabs>
          <w:tab w:val="left" w:pos="426"/>
        </w:tabs>
        <w:rPr>
          <w:sz w:val="18"/>
          <w:szCs w:val="18"/>
        </w:rPr>
      </w:pPr>
      <w:r>
        <w:rPr>
          <w:sz w:val="18"/>
          <w:szCs w:val="18"/>
        </w:rPr>
        <w:tab/>
        <w:t>Die Verschiedenheit, die sich auch bei wiederholter Zählung herausstellte, erklärte sich aus folgenden Gründen:</w:t>
      </w:r>
    </w:p>
    <w:tbl>
      <w:tblPr>
        <w:tblStyle w:val="Tabellenraster"/>
        <w:tblW w:w="0" w:type="auto"/>
        <w:tblInd w:w="534" w:type="dxa"/>
        <w:tblLook w:val="04A0" w:firstRow="1" w:lastRow="0" w:firstColumn="1" w:lastColumn="0" w:noHBand="0" w:noVBand="1"/>
      </w:tblPr>
      <w:tblGrid>
        <w:gridCol w:w="10072"/>
      </w:tblGrid>
      <w:tr w:rsidR="002E5723" w:rsidTr="002E5723">
        <w:tc>
          <w:tcPr>
            <w:tcW w:w="10072" w:type="dxa"/>
          </w:tcPr>
          <w:p w:rsidR="002E5723" w:rsidRDefault="002E5723" w:rsidP="002F36DC">
            <w:pPr>
              <w:tabs>
                <w:tab w:val="left" w:pos="426"/>
              </w:tabs>
              <w:rPr>
                <w:sz w:val="18"/>
                <w:szCs w:val="18"/>
              </w:rPr>
            </w:pPr>
          </w:p>
          <w:p w:rsidR="002E5723" w:rsidRDefault="002E5723" w:rsidP="002F36DC">
            <w:pPr>
              <w:tabs>
                <w:tab w:val="left" w:pos="426"/>
              </w:tabs>
              <w:rPr>
                <w:sz w:val="18"/>
                <w:szCs w:val="18"/>
              </w:rPr>
            </w:pPr>
          </w:p>
          <w:p w:rsidR="005757BE" w:rsidRDefault="005757BE" w:rsidP="002F36DC">
            <w:pPr>
              <w:tabs>
                <w:tab w:val="left" w:pos="426"/>
              </w:tabs>
              <w:rPr>
                <w:sz w:val="18"/>
                <w:szCs w:val="18"/>
              </w:rPr>
            </w:pPr>
          </w:p>
          <w:p w:rsidR="005757BE" w:rsidRDefault="005757BE" w:rsidP="002F36DC">
            <w:pPr>
              <w:tabs>
                <w:tab w:val="left" w:pos="426"/>
              </w:tabs>
              <w:rPr>
                <w:sz w:val="18"/>
                <w:szCs w:val="18"/>
              </w:rPr>
            </w:pPr>
          </w:p>
          <w:p w:rsidR="002E5723" w:rsidRDefault="002E5723" w:rsidP="002F36DC">
            <w:pPr>
              <w:tabs>
                <w:tab w:val="left" w:pos="426"/>
              </w:tabs>
              <w:rPr>
                <w:sz w:val="18"/>
                <w:szCs w:val="18"/>
              </w:rPr>
            </w:pPr>
          </w:p>
          <w:p w:rsidR="002E5723" w:rsidRDefault="002E5723" w:rsidP="002F36DC">
            <w:pPr>
              <w:tabs>
                <w:tab w:val="left" w:pos="426"/>
              </w:tabs>
              <w:rPr>
                <w:sz w:val="18"/>
                <w:szCs w:val="18"/>
              </w:rPr>
            </w:pPr>
          </w:p>
        </w:tc>
      </w:tr>
    </w:tbl>
    <w:p w:rsidR="002E5723" w:rsidRDefault="002E5723" w:rsidP="002F36DC">
      <w:pPr>
        <w:tabs>
          <w:tab w:val="left" w:pos="426"/>
        </w:tabs>
        <w:rPr>
          <w:sz w:val="18"/>
          <w:szCs w:val="18"/>
        </w:rPr>
      </w:pPr>
    </w:p>
    <w:p w:rsidR="002E5723" w:rsidRDefault="002E5723" w:rsidP="002F36DC">
      <w:pPr>
        <w:tabs>
          <w:tab w:val="left" w:pos="426"/>
        </w:tabs>
        <w:rPr>
          <w:sz w:val="18"/>
          <w:szCs w:val="18"/>
        </w:rPr>
      </w:pPr>
      <w:r>
        <w:rPr>
          <w:sz w:val="18"/>
          <w:szCs w:val="18"/>
        </w:rPr>
        <w:sym w:font="Wingdings" w:char="F0A8"/>
      </w:r>
      <w:r w:rsidR="003B2660">
        <w:rPr>
          <w:sz w:val="18"/>
          <w:szCs w:val="18"/>
          <w:vertAlign w:val="superscript"/>
        </w:rPr>
        <w:t>1</w:t>
      </w:r>
      <w:r>
        <w:rPr>
          <w:sz w:val="18"/>
          <w:szCs w:val="18"/>
        </w:rPr>
        <w:tab/>
        <w:t>Stimmzettel, über die der Wahlvorstand beschlossen hat, sind als Anlage Nr. ______ bis ______ beigefügt.</w:t>
      </w:r>
      <w:r w:rsidR="00DC19A0">
        <w:rPr>
          <w:sz w:val="18"/>
          <w:szCs w:val="18"/>
        </w:rPr>
        <w:tab/>
      </w:r>
      <w:r w:rsidR="00DC19A0">
        <w:rPr>
          <w:sz w:val="18"/>
          <w:szCs w:val="18"/>
        </w:rPr>
        <w:tab/>
      </w:r>
      <w:r w:rsidR="00DC19A0" w:rsidRPr="00DC19A0">
        <w:rPr>
          <w:sz w:val="18"/>
          <w:szCs w:val="18"/>
        </w:rPr>
        <w:sym w:font="Wingdings" w:char="F046"/>
      </w:r>
      <w:r w:rsidR="00DC19A0" w:rsidRPr="00DC19A0">
        <w:rPr>
          <w:sz w:val="18"/>
          <w:szCs w:val="18"/>
        </w:rPr>
        <w:t xml:space="preserve"> (</w:t>
      </w:r>
      <w:r w:rsidR="00DC19A0">
        <w:rPr>
          <w:sz w:val="18"/>
          <w:szCs w:val="18"/>
        </w:rPr>
        <w:t>3</w:t>
      </w:r>
      <w:r w:rsidR="00DC19A0" w:rsidRPr="00DC19A0">
        <w:rPr>
          <w:sz w:val="18"/>
          <w:szCs w:val="18"/>
        </w:rPr>
        <w:t>)</w:t>
      </w:r>
      <w:r w:rsidR="00DC19A0">
        <w:rPr>
          <w:sz w:val="18"/>
          <w:szCs w:val="18"/>
          <w:vertAlign w:val="superscript"/>
        </w:rPr>
        <w:t>2</w:t>
      </w:r>
    </w:p>
    <w:p w:rsidR="002E5723" w:rsidRDefault="002E5723" w:rsidP="002F36DC">
      <w:pPr>
        <w:tabs>
          <w:tab w:val="left" w:pos="426"/>
        </w:tabs>
        <w:rPr>
          <w:sz w:val="18"/>
          <w:szCs w:val="18"/>
        </w:rPr>
      </w:pPr>
      <w:r>
        <w:rPr>
          <w:sz w:val="18"/>
          <w:szCs w:val="18"/>
        </w:rPr>
        <w:sym w:font="Wingdings" w:char="F0A8"/>
      </w:r>
      <w:r w:rsidR="003B2660">
        <w:rPr>
          <w:sz w:val="18"/>
          <w:szCs w:val="18"/>
          <w:vertAlign w:val="superscript"/>
        </w:rPr>
        <w:t>1</w:t>
      </w:r>
      <w:r>
        <w:rPr>
          <w:sz w:val="18"/>
          <w:szCs w:val="18"/>
        </w:rPr>
        <w:tab/>
        <w:t>Die Zählung musste aus folgenden Gründen wiederholt werden:</w:t>
      </w:r>
      <w:r w:rsidR="00DC19A0">
        <w:rPr>
          <w:sz w:val="18"/>
          <w:szCs w:val="18"/>
        </w:rPr>
        <w:tab/>
      </w:r>
      <w:r w:rsidR="00DC19A0">
        <w:rPr>
          <w:sz w:val="18"/>
          <w:szCs w:val="18"/>
        </w:rPr>
        <w:tab/>
      </w:r>
      <w:r w:rsidR="00DC19A0">
        <w:rPr>
          <w:sz w:val="18"/>
          <w:szCs w:val="18"/>
        </w:rPr>
        <w:tab/>
      </w:r>
      <w:r w:rsidR="00DC19A0">
        <w:rPr>
          <w:sz w:val="18"/>
          <w:szCs w:val="18"/>
        </w:rPr>
        <w:tab/>
      </w:r>
      <w:r w:rsidR="00DC19A0">
        <w:rPr>
          <w:sz w:val="18"/>
          <w:szCs w:val="18"/>
        </w:rPr>
        <w:tab/>
      </w:r>
      <w:r w:rsidR="00DC19A0">
        <w:rPr>
          <w:sz w:val="18"/>
          <w:szCs w:val="18"/>
        </w:rPr>
        <w:tab/>
      </w:r>
      <w:r w:rsidR="00DC19A0">
        <w:rPr>
          <w:sz w:val="18"/>
          <w:szCs w:val="18"/>
        </w:rPr>
        <w:tab/>
      </w:r>
      <w:r w:rsidR="00DC19A0" w:rsidRPr="00DC19A0">
        <w:rPr>
          <w:sz w:val="18"/>
          <w:szCs w:val="18"/>
        </w:rPr>
        <w:sym w:font="Wingdings" w:char="F046"/>
      </w:r>
      <w:r w:rsidR="00DC19A0" w:rsidRPr="00DC19A0">
        <w:rPr>
          <w:sz w:val="18"/>
          <w:szCs w:val="18"/>
        </w:rPr>
        <w:t xml:space="preserve"> (</w:t>
      </w:r>
      <w:r w:rsidR="00DC19A0">
        <w:rPr>
          <w:sz w:val="18"/>
          <w:szCs w:val="18"/>
        </w:rPr>
        <w:t>4</w:t>
      </w:r>
      <w:r w:rsidR="00DC19A0" w:rsidRPr="00DC19A0">
        <w:rPr>
          <w:sz w:val="18"/>
          <w:szCs w:val="18"/>
        </w:rPr>
        <w:t>)</w:t>
      </w:r>
      <w:r w:rsidR="00DC19A0">
        <w:rPr>
          <w:sz w:val="18"/>
          <w:szCs w:val="18"/>
          <w:vertAlign w:val="superscript"/>
        </w:rPr>
        <w:t>2</w:t>
      </w:r>
    </w:p>
    <w:tbl>
      <w:tblPr>
        <w:tblStyle w:val="Tabellenraster"/>
        <w:tblW w:w="0" w:type="auto"/>
        <w:tblLook w:val="04A0" w:firstRow="1" w:lastRow="0" w:firstColumn="1" w:lastColumn="0" w:noHBand="0" w:noVBand="1"/>
      </w:tblPr>
      <w:tblGrid>
        <w:gridCol w:w="10606"/>
      </w:tblGrid>
      <w:tr w:rsidR="002E5723" w:rsidTr="002E5723">
        <w:tc>
          <w:tcPr>
            <w:tcW w:w="10606" w:type="dxa"/>
          </w:tcPr>
          <w:p w:rsidR="002E5723" w:rsidRDefault="002E5723" w:rsidP="002F36DC">
            <w:pPr>
              <w:tabs>
                <w:tab w:val="left" w:pos="426"/>
              </w:tabs>
              <w:rPr>
                <w:sz w:val="18"/>
                <w:szCs w:val="18"/>
              </w:rPr>
            </w:pPr>
          </w:p>
          <w:p w:rsidR="002E5723" w:rsidRDefault="002E5723" w:rsidP="002F36DC">
            <w:pPr>
              <w:tabs>
                <w:tab w:val="left" w:pos="426"/>
              </w:tabs>
              <w:rPr>
                <w:sz w:val="18"/>
                <w:szCs w:val="18"/>
              </w:rPr>
            </w:pPr>
          </w:p>
          <w:p w:rsidR="005757BE" w:rsidRDefault="005757BE" w:rsidP="002F36DC">
            <w:pPr>
              <w:tabs>
                <w:tab w:val="left" w:pos="426"/>
              </w:tabs>
              <w:rPr>
                <w:sz w:val="18"/>
                <w:szCs w:val="18"/>
              </w:rPr>
            </w:pPr>
          </w:p>
          <w:p w:rsidR="005757BE" w:rsidRDefault="005757BE" w:rsidP="002F36DC">
            <w:pPr>
              <w:tabs>
                <w:tab w:val="left" w:pos="426"/>
              </w:tabs>
              <w:rPr>
                <w:sz w:val="18"/>
                <w:szCs w:val="18"/>
              </w:rPr>
            </w:pPr>
          </w:p>
          <w:p w:rsidR="002E5723" w:rsidRDefault="002E5723" w:rsidP="002F36DC">
            <w:pPr>
              <w:tabs>
                <w:tab w:val="left" w:pos="426"/>
              </w:tabs>
              <w:rPr>
                <w:sz w:val="18"/>
                <w:szCs w:val="18"/>
              </w:rPr>
            </w:pPr>
          </w:p>
        </w:tc>
      </w:tr>
    </w:tbl>
    <w:p w:rsidR="0099729E" w:rsidRDefault="0099729E" w:rsidP="0099729E">
      <w:pPr>
        <w:tabs>
          <w:tab w:val="left" w:pos="426"/>
        </w:tabs>
        <w:rPr>
          <w:sz w:val="18"/>
          <w:szCs w:val="18"/>
        </w:rPr>
      </w:pPr>
      <w:r>
        <w:rPr>
          <w:sz w:val="18"/>
          <w:szCs w:val="18"/>
        </w:rPr>
        <w:br/>
      </w:r>
      <w:r>
        <w:rPr>
          <w:sz w:val="18"/>
          <w:szCs w:val="18"/>
        </w:rPr>
        <w:sym w:font="Wingdings" w:char="F0A8"/>
      </w:r>
      <w:r w:rsidR="003B2660">
        <w:rPr>
          <w:sz w:val="18"/>
          <w:szCs w:val="18"/>
          <w:vertAlign w:val="superscript"/>
        </w:rPr>
        <w:t>1</w:t>
      </w:r>
      <w:r>
        <w:rPr>
          <w:sz w:val="18"/>
          <w:szCs w:val="18"/>
        </w:rPr>
        <w:tab/>
        <w:t>Während der Ermittlung und Feststellung des Wahlergebnisses ereigneten sich folgende besondere Vorfälle:</w:t>
      </w:r>
    </w:p>
    <w:tbl>
      <w:tblPr>
        <w:tblStyle w:val="Tabellenraster"/>
        <w:tblW w:w="0" w:type="auto"/>
        <w:tblLook w:val="04A0" w:firstRow="1" w:lastRow="0" w:firstColumn="1" w:lastColumn="0" w:noHBand="0" w:noVBand="1"/>
      </w:tblPr>
      <w:tblGrid>
        <w:gridCol w:w="10606"/>
      </w:tblGrid>
      <w:tr w:rsidR="0099729E" w:rsidTr="004C15A6">
        <w:tc>
          <w:tcPr>
            <w:tcW w:w="10606" w:type="dxa"/>
          </w:tcPr>
          <w:p w:rsidR="0099729E" w:rsidRDefault="0099729E" w:rsidP="004C15A6">
            <w:pPr>
              <w:tabs>
                <w:tab w:val="left" w:pos="426"/>
              </w:tabs>
              <w:rPr>
                <w:sz w:val="18"/>
                <w:szCs w:val="18"/>
              </w:rPr>
            </w:pPr>
          </w:p>
          <w:p w:rsidR="0099729E" w:rsidRDefault="0099729E" w:rsidP="004C15A6">
            <w:pPr>
              <w:tabs>
                <w:tab w:val="left" w:pos="426"/>
              </w:tabs>
              <w:rPr>
                <w:sz w:val="18"/>
                <w:szCs w:val="18"/>
              </w:rPr>
            </w:pPr>
          </w:p>
          <w:p w:rsidR="005757BE" w:rsidRDefault="005757BE" w:rsidP="004C15A6">
            <w:pPr>
              <w:tabs>
                <w:tab w:val="left" w:pos="426"/>
              </w:tabs>
              <w:rPr>
                <w:sz w:val="18"/>
                <w:szCs w:val="18"/>
              </w:rPr>
            </w:pPr>
          </w:p>
          <w:p w:rsidR="005757BE" w:rsidRDefault="005757BE" w:rsidP="004C15A6">
            <w:pPr>
              <w:tabs>
                <w:tab w:val="left" w:pos="426"/>
              </w:tabs>
              <w:rPr>
                <w:sz w:val="18"/>
                <w:szCs w:val="18"/>
              </w:rPr>
            </w:pPr>
          </w:p>
          <w:p w:rsidR="0099729E" w:rsidRDefault="0099729E" w:rsidP="004C15A6">
            <w:pPr>
              <w:tabs>
                <w:tab w:val="left" w:pos="426"/>
              </w:tabs>
              <w:rPr>
                <w:sz w:val="18"/>
                <w:szCs w:val="18"/>
              </w:rPr>
            </w:pPr>
          </w:p>
        </w:tc>
      </w:tr>
    </w:tbl>
    <w:p w:rsidR="002E5723" w:rsidRDefault="0099729E" w:rsidP="002F36DC">
      <w:pPr>
        <w:tabs>
          <w:tab w:val="left" w:pos="426"/>
        </w:tabs>
        <w:rPr>
          <w:sz w:val="18"/>
          <w:szCs w:val="18"/>
        </w:rPr>
      </w:pPr>
      <w:r>
        <w:rPr>
          <w:sz w:val="18"/>
          <w:szCs w:val="18"/>
        </w:rPr>
        <w:br/>
      </w:r>
      <w:r w:rsidR="004C15A6">
        <w:rPr>
          <w:sz w:val="18"/>
          <w:szCs w:val="18"/>
        </w:rPr>
        <w:t>Der Wahlvorstand fasste in diesem Zusammenhang folgende Beschlüsse:</w:t>
      </w:r>
    </w:p>
    <w:tbl>
      <w:tblPr>
        <w:tblStyle w:val="Tabellenraster"/>
        <w:tblW w:w="0" w:type="auto"/>
        <w:tblLook w:val="04A0" w:firstRow="1" w:lastRow="0" w:firstColumn="1" w:lastColumn="0" w:noHBand="0" w:noVBand="1"/>
      </w:tblPr>
      <w:tblGrid>
        <w:gridCol w:w="10606"/>
      </w:tblGrid>
      <w:tr w:rsidR="004C15A6" w:rsidTr="004C15A6">
        <w:tc>
          <w:tcPr>
            <w:tcW w:w="10606" w:type="dxa"/>
          </w:tcPr>
          <w:p w:rsidR="004C15A6" w:rsidRDefault="004C15A6" w:rsidP="002F36DC">
            <w:pPr>
              <w:tabs>
                <w:tab w:val="left" w:pos="426"/>
              </w:tabs>
              <w:rPr>
                <w:sz w:val="18"/>
                <w:szCs w:val="18"/>
              </w:rPr>
            </w:pPr>
          </w:p>
          <w:p w:rsidR="005757BE" w:rsidRDefault="005757BE" w:rsidP="002F36DC">
            <w:pPr>
              <w:tabs>
                <w:tab w:val="left" w:pos="426"/>
              </w:tabs>
              <w:rPr>
                <w:sz w:val="18"/>
                <w:szCs w:val="18"/>
              </w:rPr>
            </w:pPr>
          </w:p>
          <w:p w:rsidR="004C15A6" w:rsidRDefault="004C15A6" w:rsidP="002F36DC">
            <w:pPr>
              <w:tabs>
                <w:tab w:val="left" w:pos="426"/>
              </w:tabs>
              <w:rPr>
                <w:sz w:val="18"/>
                <w:szCs w:val="18"/>
              </w:rPr>
            </w:pPr>
          </w:p>
          <w:p w:rsidR="005757BE" w:rsidRDefault="005757BE" w:rsidP="002F36DC">
            <w:pPr>
              <w:tabs>
                <w:tab w:val="left" w:pos="426"/>
              </w:tabs>
              <w:rPr>
                <w:sz w:val="18"/>
                <w:szCs w:val="18"/>
              </w:rPr>
            </w:pPr>
          </w:p>
          <w:p w:rsidR="004C15A6" w:rsidRDefault="004C15A6" w:rsidP="002F36DC">
            <w:pPr>
              <w:tabs>
                <w:tab w:val="left" w:pos="426"/>
              </w:tabs>
              <w:rPr>
                <w:sz w:val="18"/>
                <w:szCs w:val="18"/>
              </w:rPr>
            </w:pPr>
          </w:p>
        </w:tc>
      </w:tr>
    </w:tbl>
    <w:p w:rsidR="004C15A6" w:rsidRDefault="004C15A6" w:rsidP="002F36DC">
      <w:pPr>
        <w:tabs>
          <w:tab w:val="left" w:pos="426"/>
        </w:tabs>
        <w:rPr>
          <w:sz w:val="18"/>
          <w:szCs w:val="18"/>
        </w:rPr>
      </w:pPr>
    </w:p>
    <w:p w:rsidR="005757BE" w:rsidRDefault="005757BE">
      <w:pPr>
        <w:rPr>
          <w:b/>
          <w:sz w:val="18"/>
          <w:szCs w:val="18"/>
        </w:rPr>
      </w:pPr>
      <w:r>
        <w:rPr>
          <w:b/>
          <w:sz w:val="18"/>
          <w:szCs w:val="18"/>
        </w:rPr>
        <w:br w:type="page"/>
      </w:r>
    </w:p>
    <w:p w:rsidR="00D029E1" w:rsidRDefault="00D029E1" w:rsidP="002F36DC">
      <w:pPr>
        <w:tabs>
          <w:tab w:val="left" w:pos="426"/>
        </w:tabs>
        <w:rPr>
          <w:b/>
          <w:sz w:val="18"/>
          <w:szCs w:val="18"/>
        </w:rPr>
      </w:pPr>
    </w:p>
    <w:p w:rsidR="00BF03CE" w:rsidRPr="00DC19A0" w:rsidRDefault="00BF03CE" w:rsidP="002F36DC">
      <w:pPr>
        <w:tabs>
          <w:tab w:val="left" w:pos="426"/>
        </w:tabs>
        <w:rPr>
          <w:sz w:val="18"/>
          <w:szCs w:val="18"/>
        </w:rPr>
      </w:pPr>
      <w:r>
        <w:rPr>
          <w:b/>
          <w:sz w:val="18"/>
          <w:szCs w:val="18"/>
        </w:rPr>
        <w:t>4.</w:t>
      </w:r>
      <w:r>
        <w:rPr>
          <w:b/>
          <w:sz w:val="18"/>
          <w:szCs w:val="18"/>
        </w:rPr>
        <w:tab/>
        <w:t>Wahlergebnis</w:t>
      </w:r>
      <w:r w:rsidR="00DC19A0">
        <w:rPr>
          <w:sz w:val="18"/>
          <w:szCs w:val="18"/>
        </w:rPr>
        <w:tab/>
      </w:r>
      <w:r w:rsidR="00DC19A0">
        <w:rPr>
          <w:sz w:val="18"/>
          <w:szCs w:val="18"/>
        </w:rPr>
        <w:tab/>
      </w:r>
      <w:r w:rsidR="00DC19A0">
        <w:rPr>
          <w:sz w:val="18"/>
          <w:szCs w:val="18"/>
        </w:rPr>
        <w:tab/>
      </w:r>
      <w:r w:rsidR="00DC19A0">
        <w:rPr>
          <w:sz w:val="18"/>
          <w:szCs w:val="18"/>
        </w:rPr>
        <w:tab/>
      </w:r>
      <w:r w:rsidR="00DC19A0">
        <w:rPr>
          <w:sz w:val="18"/>
          <w:szCs w:val="18"/>
        </w:rPr>
        <w:tab/>
      </w:r>
      <w:r w:rsidR="00DC19A0">
        <w:rPr>
          <w:sz w:val="18"/>
          <w:szCs w:val="18"/>
        </w:rPr>
        <w:tab/>
      </w:r>
      <w:r w:rsidR="00DC19A0">
        <w:rPr>
          <w:sz w:val="18"/>
          <w:szCs w:val="18"/>
        </w:rPr>
        <w:tab/>
      </w:r>
      <w:r w:rsidR="00DC19A0">
        <w:rPr>
          <w:sz w:val="18"/>
          <w:szCs w:val="18"/>
        </w:rPr>
        <w:tab/>
      </w:r>
      <w:r w:rsidR="00DC19A0">
        <w:rPr>
          <w:sz w:val="18"/>
          <w:szCs w:val="18"/>
        </w:rPr>
        <w:tab/>
      </w:r>
      <w:r w:rsidR="00DC19A0">
        <w:rPr>
          <w:sz w:val="18"/>
          <w:szCs w:val="18"/>
        </w:rPr>
        <w:tab/>
      </w:r>
      <w:r w:rsidR="00DC19A0">
        <w:rPr>
          <w:sz w:val="18"/>
          <w:szCs w:val="18"/>
        </w:rPr>
        <w:tab/>
      </w:r>
      <w:r w:rsidR="00DC19A0">
        <w:rPr>
          <w:sz w:val="18"/>
          <w:szCs w:val="18"/>
        </w:rPr>
        <w:tab/>
      </w:r>
      <w:r w:rsidR="00DC19A0" w:rsidRPr="00DC19A0">
        <w:rPr>
          <w:sz w:val="18"/>
          <w:szCs w:val="18"/>
        </w:rPr>
        <w:sym w:font="Wingdings" w:char="F046"/>
      </w:r>
      <w:r w:rsidR="00DC19A0" w:rsidRPr="00DC19A0">
        <w:rPr>
          <w:sz w:val="18"/>
          <w:szCs w:val="18"/>
        </w:rPr>
        <w:t xml:space="preserve"> (</w:t>
      </w:r>
      <w:r w:rsidR="00DC19A0">
        <w:rPr>
          <w:sz w:val="18"/>
          <w:szCs w:val="18"/>
        </w:rPr>
        <w:t>5</w:t>
      </w:r>
      <w:r w:rsidR="00DC19A0" w:rsidRPr="00DC19A0">
        <w:rPr>
          <w:sz w:val="18"/>
          <w:szCs w:val="18"/>
        </w:rPr>
        <w:t>)</w:t>
      </w:r>
      <w:r w:rsidR="00DC19A0">
        <w:rPr>
          <w:sz w:val="18"/>
          <w:szCs w:val="18"/>
          <w:vertAlign w:val="superscript"/>
        </w:rPr>
        <w:t>2</w:t>
      </w:r>
    </w:p>
    <w:tbl>
      <w:tblPr>
        <w:tblStyle w:val="Tabellenraster"/>
        <w:tblW w:w="0" w:type="auto"/>
        <w:tblLook w:val="04A0" w:firstRow="1" w:lastRow="0" w:firstColumn="1" w:lastColumn="0" w:noHBand="0" w:noVBand="1"/>
      </w:tblPr>
      <w:tblGrid>
        <w:gridCol w:w="1242"/>
        <w:gridCol w:w="5828"/>
        <w:gridCol w:w="3536"/>
      </w:tblGrid>
      <w:tr w:rsidR="00BF03CE" w:rsidRPr="00BF03CE" w:rsidTr="00BF03CE">
        <w:tc>
          <w:tcPr>
            <w:tcW w:w="1242" w:type="dxa"/>
            <w:vAlign w:val="center"/>
          </w:tcPr>
          <w:p w:rsidR="00BF03CE" w:rsidRPr="00BF03CE" w:rsidRDefault="00BF03CE" w:rsidP="00BF03CE">
            <w:pPr>
              <w:tabs>
                <w:tab w:val="left" w:pos="426"/>
              </w:tabs>
              <w:jc w:val="center"/>
              <w:rPr>
                <w:b/>
                <w:sz w:val="18"/>
                <w:szCs w:val="18"/>
              </w:rPr>
            </w:pPr>
            <w:r w:rsidRPr="00BF03CE">
              <w:rPr>
                <w:b/>
                <w:sz w:val="18"/>
                <w:szCs w:val="18"/>
              </w:rPr>
              <w:t>Kennbuch-</w:t>
            </w:r>
          </w:p>
          <w:p w:rsidR="00BF03CE" w:rsidRPr="00BF03CE" w:rsidRDefault="00BF03CE" w:rsidP="00BF03CE">
            <w:pPr>
              <w:tabs>
                <w:tab w:val="left" w:pos="426"/>
              </w:tabs>
              <w:jc w:val="center"/>
              <w:rPr>
                <w:b/>
                <w:sz w:val="18"/>
                <w:szCs w:val="18"/>
              </w:rPr>
            </w:pPr>
            <w:r w:rsidRPr="00BF03CE">
              <w:rPr>
                <w:b/>
                <w:sz w:val="18"/>
                <w:szCs w:val="18"/>
              </w:rPr>
              <w:t>stabe</w:t>
            </w:r>
          </w:p>
        </w:tc>
        <w:tc>
          <w:tcPr>
            <w:tcW w:w="5828" w:type="dxa"/>
            <w:vAlign w:val="center"/>
          </w:tcPr>
          <w:p w:rsidR="00BF03CE" w:rsidRPr="00BF03CE" w:rsidRDefault="00BF03CE" w:rsidP="00BF03CE">
            <w:pPr>
              <w:tabs>
                <w:tab w:val="left" w:pos="426"/>
              </w:tabs>
              <w:jc w:val="center"/>
              <w:rPr>
                <w:b/>
                <w:sz w:val="18"/>
                <w:szCs w:val="18"/>
              </w:rPr>
            </w:pPr>
            <w:r>
              <w:rPr>
                <w:b/>
                <w:sz w:val="18"/>
                <w:szCs w:val="18"/>
              </w:rPr>
              <w:t>Bezeichnung</w:t>
            </w:r>
          </w:p>
        </w:tc>
        <w:tc>
          <w:tcPr>
            <w:tcW w:w="3536" w:type="dxa"/>
            <w:vAlign w:val="center"/>
          </w:tcPr>
          <w:p w:rsidR="00BF03CE" w:rsidRPr="00BF03CE" w:rsidRDefault="00BF03CE" w:rsidP="00BF03CE">
            <w:pPr>
              <w:tabs>
                <w:tab w:val="left" w:pos="426"/>
              </w:tabs>
              <w:jc w:val="center"/>
              <w:rPr>
                <w:b/>
                <w:sz w:val="18"/>
                <w:szCs w:val="18"/>
              </w:rPr>
            </w:pPr>
            <w:r>
              <w:rPr>
                <w:b/>
                <w:sz w:val="18"/>
                <w:szCs w:val="18"/>
              </w:rPr>
              <w:t>Anzahl</w:t>
            </w:r>
          </w:p>
        </w:tc>
      </w:tr>
      <w:tr w:rsidR="00BF03CE" w:rsidRPr="00BF03CE" w:rsidTr="00BF03CE">
        <w:tc>
          <w:tcPr>
            <w:tcW w:w="1242" w:type="dxa"/>
            <w:vAlign w:val="center"/>
          </w:tcPr>
          <w:p w:rsidR="00BF03CE" w:rsidRPr="00BF03CE" w:rsidRDefault="00BF03CE" w:rsidP="00BF03CE">
            <w:pPr>
              <w:tabs>
                <w:tab w:val="left" w:pos="426"/>
              </w:tabs>
              <w:jc w:val="center"/>
              <w:rPr>
                <w:sz w:val="18"/>
                <w:szCs w:val="18"/>
              </w:rPr>
            </w:pPr>
            <w:r w:rsidRPr="00BF03CE">
              <w:rPr>
                <w:sz w:val="18"/>
                <w:szCs w:val="18"/>
              </w:rPr>
              <w:t>A1</w:t>
            </w:r>
          </w:p>
        </w:tc>
        <w:tc>
          <w:tcPr>
            <w:tcW w:w="5828" w:type="dxa"/>
            <w:vAlign w:val="center"/>
          </w:tcPr>
          <w:p w:rsidR="00BF03CE" w:rsidRPr="00BF03CE" w:rsidRDefault="00BF03CE" w:rsidP="00BF03CE">
            <w:pPr>
              <w:tabs>
                <w:tab w:val="left" w:pos="426"/>
              </w:tabs>
              <w:rPr>
                <w:sz w:val="18"/>
                <w:szCs w:val="18"/>
              </w:rPr>
            </w:pPr>
            <w:r w:rsidRPr="00BF03CE">
              <w:rPr>
                <w:sz w:val="18"/>
                <w:szCs w:val="18"/>
              </w:rPr>
              <w:t>Wahlberechtigte laut Wählerverzeichnis ohne Sperrvermerk „W“</w:t>
            </w:r>
          </w:p>
        </w:tc>
        <w:tc>
          <w:tcPr>
            <w:tcW w:w="3536" w:type="dxa"/>
          </w:tcPr>
          <w:p w:rsidR="00BF03CE" w:rsidRDefault="00BF03CE" w:rsidP="002F36DC">
            <w:pPr>
              <w:tabs>
                <w:tab w:val="left" w:pos="426"/>
              </w:tabs>
              <w:rPr>
                <w:sz w:val="18"/>
                <w:szCs w:val="18"/>
              </w:rPr>
            </w:pPr>
          </w:p>
          <w:p w:rsidR="00BF03CE" w:rsidRPr="00BF03CE" w:rsidRDefault="00BF03CE" w:rsidP="002F36DC">
            <w:pPr>
              <w:tabs>
                <w:tab w:val="left" w:pos="426"/>
              </w:tabs>
              <w:rPr>
                <w:sz w:val="18"/>
                <w:szCs w:val="18"/>
              </w:rPr>
            </w:pPr>
          </w:p>
        </w:tc>
      </w:tr>
      <w:tr w:rsidR="00BF03CE" w:rsidRPr="00BF03CE" w:rsidTr="00BF03CE">
        <w:tc>
          <w:tcPr>
            <w:tcW w:w="1242" w:type="dxa"/>
            <w:vAlign w:val="center"/>
          </w:tcPr>
          <w:p w:rsidR="00BF03CE" w:rsidRPr="00BF03CE" w:rsidRDefault="00BF03CE" w:rsidP="00BF03CE">
            <w:pPr>
              <w:tabs>
                <w:tab w:val="left" w:pos="426"/>
              </w:tabs>
              <w:jc w:val="center"/>
              <w:rPr>
                <w:sz w:val="18"/>
                <w:szCs w:val="18"/>
              </w:rPr>
            </w:pPr>
            <w:r>
              <w:rPr>
                <w:sz w:val="18"/>
                <w:szCs w:val="18"/>
              </w:rPr>
              <w:t>A2</w:t>
            </w:r>
          </w:p>
        </w:tc>
        <w:tc>
          <w:tcPr>
            <w:tcW w:w="5828" w:type="dxa"/>
            <w:vAlign w:val="center"/>
          </w:tcPr>
          <w:p w:rsidR="00BF03CE" w:rsidRPr="00BF03CE" w:rsidRDefault="00BF03CE" w:rsidP="00BF03CE">
            <w:pPr>
              <w:tabs>
                <w:tab w:val="left" w:pos="426"/>
              </w:tabs>
              <w:rPr>
                <w:sz w:val="18"/>
                <w:szCs w:val="18"/>
              </w:rPr>
            </w:pPr>
            <w:r>
              <w:rPr>
                <w:sz w:val="18"/>
                <w:szCs w:val="18"/>
              </w:rPr>
              <w:t>Wahlberechtigte laut Wählerverzeichnis mit Sperrvermerk „W“</w:t>
            </w:r>
          </w:p>
        </w:tc>
        <w:tc>
          <w:tcPr>
            <w:tcW w:w="3536" w:type="dxa"/>
          </w:tcPr>
          <w:p w:rsidR="00BF03CE" w:rsidRDefault="00BF03CE" w:rsidP="002F36DC">
            <w:pPr>
              <w:tabs>
                <w:tab w:val="left" w:pos="426"/>
              </w:tabs>
              <w:rPr>
                <w:sz w:val="18"/>
                <w:szCs w:val="18"/>
              </w:rPr>
            </w:pPr>
          </w:p>
          <w:p w:rsidR="00BF03CE" w:rsidRPr="00BF03CE" w:rsidRDefault="00BF03CE" w:rsidP="002F36DC">
            <w:pPr>
              <w:tabs>
                <w:tab w:val="left" w:pos="426"/>
              </w:tabs>
              <w:rPr>
                <w:sz w:val="18"/>
                <w:szCs w:val="18"/>
              </w:rPr>
            </w:pPr>
          </w:p>
        </w:tc>
      </w:tr>
      <w:tr w:rsidR="00BF03CE" w:rsidRPr="00BF03CE" w:rsidTr="00BF03CE">
        <w:tc>
          <w:tcPr>
            <w:tcW w:w="1242" w:type="dxa"/>
            <w:vAlign w:val="center"/>
          </w:tcPr>
          <w:p w:rsidR="00BF03CE" w:rsidRPr="00BF03CE" w:rsidRDefault="00BF03CE" w:rsidP="00BF03CE">
            <w:pPr>
              <w:tabs>
                <w:tab w:val="left" w:pos="426"/>
              </w:tabs>
              <w:jc w:val="center"/>
              <w:rPr>
                <w:sz w:val="18"/>
                <w:szCs w:val="18"/>
              </w:rPr>
            </w:pPr>
            <w:r>
              <w:rPr>
                <w:sz w:val="18"/>
                <w:szCs w:val="18"/>
              </w:rPr>
              <w:t>A1 + A2</w:t>
            </w:r>
          </w:p>
        </w:tc>
        <w:tc>
          <w:tcPr>
            <w:tcW w:w="5828" w:type="dxa"/>
            <w:vAlign w:val="center"/>
          </w:tcPr>
          <w:p w:rsidR="00BF03CE" w:rsidRPr="00BF03CE" w:rsidRDefault="00BF03CE" w:rsidP="00BF03CE">
            <w:pPr>
              <w:tabs>
                <w:tab w:val="left" w:pos="426"/>
              </w:tabs>
              <w:rPr>
                <w:sz w:val="18"/>
                <w:szCs w:val="18"/>
              </w:rPr>
            </w:pPr>
            <w:r>
              <w:rPr>
                <w:sz w:val="18"/>
                <w:szCs w:val="18"/>
              </w:rPr>
              <w:t>im Wählerverzeichnis insgesamt eingetragene Wahlberechtigte</w:t>
            </w:r>
          </w:p>
        </w:tc>
        <w:tc>
          <w:tcPr>
            <w:tcW w:w="3536" w:type="dxa"/>
          </w:tcPr>
          <w:p w:rsidR="00BF03CE" w:rsidRDefault="00BF03CE" w:rsidP="002F36DC">
            <w:pPr>
              <w:tabs>
                <w:tab w:val="left" w:pos="426"/>
              </w:tabs>
              <w:rPr>
                <w:sz w:val="18"/>
                <w:szCs w:val="18"/>
              </w:rPr>
            </w:pPr>
          </w:p>
          <w:p w:rsidR="00BF03CE" w:rsidRPr="00BF03CE" w:rsidRDefault="00BF03CE" w:rsidP="002F36DC">
            <w:pPr>
              <w:tabs>
                <w:tab w:val="left" w:pos="426"/>
              </w:tabs>
              <w:rPr>
                <w:sz w:val="18"/>
                <w:szCs w:val="18"/>
              </w:rPr>
            </w:pPr>
          </w:p>
        </w:tc>
      </w:tr>
      <w:tr w:rsidR="00BF03CE" w:rsidRPr="00BF03CE" w:rsidTr="00BF03CE">
        <w:tc>
          <w:tcPr>
            <w:tcW w:w="1242" w:type="dxa"/>
            <w:vAlign w:val="center"/>
          </w:tcPr>
          <w:p w:rsidR="00BF03CE" w:rsidRPr="00BF03CE" w:rsidRDefault="00BF03CE" w:rsidP="00BF03CE">
            <w:pPr>
              <w:tabs>
                <w:tab w:val="left" w:pos="426"/>
              </w:tabs>
              <w:jc w:val="center"/>
              <w:rPr>
                <w:sz w:val="18"/>
                <w:szCs w:val="18"/>
              </w:rPr>
            </w:pPr>
            <w:r>
              <w:rPr>
                <w:sz w:val="18"/>
                <w:szCs w:val="18"/>
              </w:rPr>
              <w:t>B</w:t>
            </w:r>
          </w:p>
        </w:tc>
        <w:tc>
          <w:tcPr>
            <w:tcW w:w="5828" w:type="dxa"/>
            <w:vAlign w:val="center"/>
          </w:tcPr>
          <w:p w:rsidR="00BF03CE" w:rsidRPr="00BF03CE" w:rsidRDefault="00BF03CE" w:rsidP="00BF03CE">
            <w:pPr>
              <w:tabs>
                <w:tab w:val="left" w:pos="426"/>
              </w:tabs>
              <w:rPr>
                <w:sz w:val="18"/>
                <w:szCs w:val="18"/>
              </w:rPr>
            </w:pPr>
            <w:r>
              <w:rPr>
                <w:sz w:val="18"/>
                <w:szCs w:val="18"/>
              </w:rPr>
              <w:t>Wähler insgesamt</w:t>
            </w:r>
          </w:p>
        </w:tc>
        <w:tc>
          <w:tcPr>
            <w:tcW w:w="3536" w:type="dxa"/>
          </w:tcPr>
          <w:p w:rsidR="00BF03CE" w:rsidRDefault="00BF03CE" w:rsidP="002F36DC">
            <w:pPr>
              <w:tabs>
                <w:tab w:val="left" w:pos="426"/>
              </w:tabs>
              <w:rPr>
                <w:sz w:val="18"/>
                <w:szCs w:val="18"/>
              </w:rPr>
            </w:pPr>
          </w:p>
          <w:p w:rsidR="00BF03CE" w:rsidRPr="00BF03CE" w:rsidRDefault="00BF03CE" w:rsidP="002F36DC">
            <w:pPr>
              <w:tabs>
                <w:tab w:val="left" w:pos="426"/>
              </w:tabs>
              <w:rPr>
                <w:sz w:val="18"/>
                <w:szCs w:val="18"/>
              </w:rPr>
            </w:pPr>
          </w:p>
        </w:tc>
      </w:tr>
      <w:tr w:rsidR="00BF03CE" w:rsidRPr="00BF03CE" w:rsidTr="00BF03CE">
        <w:tc>
          <w:tcPr>
            <w:tcW w:w="1242" w:type="dxa"/>
            <w:vAlign w:val="center"/>
          </w:tcPr>
          <w:p w:rsidR="00BF03CE" w:rsidRPr="00BF03CE" w:rsidRDefault="00BF03CE" w:rsidP="00BF03CE">
            <w:pPr>
              <w:tabs>
                <w:tab w:val="left" w:pos="426"/>
              </w:tabs>
              <w:jc w:val="center"/>
              <w:rPr>
                <w:sz w:val="18"/>
                <w:szCs w:val="18"/>
              </w:rPr>
            </w:pPr>
            <w:r>
              <w:rPr>
                <w:sz w:val="18"/>
                <w:szCs w:val="18"/>
              </w:rPr>
              <w:t>B1</w:t>
            </w:r>
          </w:p>
        </w:tc>
        <w:tc>
          <w:tcPr>
            <w:tcW w:w="5828" w:type="dxa"/>
            <w:vAlign w:val="center"/>
          </w:tcPr>
          <w:p w:rsidR="00BF03CE" w:rsidRPr="00BF03CE" w:rsidRDefault="00BF03CE" w:rsidP="00BF03CE">
            <w:pPr>
              <w:tabs>
                <w:tab w:val="left" w:pos="426"/>
              </w:tabs>
              <w:rPr>
                <w:sz w:val="18"/>
                <w:szCs w:val="18"/>
              </w:rPr>
            </w:pPr>
            <w:r>
              <w:rPr>
                <w:sz w:val="18"/>
                <w:szCs w:val="18"/>
              </w:rPr>
              <w:t>darunter Wähler mit Wahlschein</w:t>
            </w:r>
          </w:p>
        </w:tc>
        <w:tc>
          <w:tcPr>
            <w:tcW w:w="3536" w:type="dxa"/>
          </w:tcPr>
          <w:p w:rsidR="00BF03CE" w:rsidRDefault="00BF03CE" w:rsidP="002F36DC">
            <w:pPr>
              <w:tabs>
                <w:tab w:val="left" w:pos="426"/>
              </w:tabs>
              <w:rPr>
                <w:sz w:val="18"/>
                <w:szCs w:val="18"/>
              </w:rPr>
            </w:pPr>
          </w:p>
          <w:p w:rsidR="00BF03CE" w:rsidRPr="00BF03CE" w:rsidRDefault="00BF03CE" w:rsidP="002F36DC">
            <w:pPr>
              <w:tabs>
                <w:tab w:val="left" w:pos="426"/>
              </w:tabs>
              <w:rPr>
                <w:sz w:val="18"/>
                <w:szCs w:val="18"/>
              </w:rPr>
            </w:pPr>
          </w:p>
        </w:tc>
      </w:tr>
      <w:tr w:rsidR="00BF03CE" w:rsidRPr="00BF03CE" w:rsidTr="00BF03CE">
        <w:tc>
          <w:tcPr>
            <w:tcW w:w="1242" w:type="dxa"/>
            <w:vAlign w:val="center"/>
          </w:tcPr>
          <w:p w:rsidR="00BF03CE" w:rsidRPr="00BF03CE" w:rsidRDefault="00BF03CE" w:rsidP="00BF03CE">
            <w:pPr>
              <w:tabs>
                <w:tab w:val="left" w:pos="426"/>
              </w:tabs>
              <w:jc w:val="center"/>
              <w:rPr>
                <w:sz w:val="18"/>
                <w:szCs w:val="18"/>
              </w:rPr>
            </w:pPr>
            <w:r>
              <w:rPr>
                <w:sz w:val="18"/>
                <w:szCs w:val="18"/>
              </w:rPr>
              <w:t>C</w:t>
            </w:r>
          </w:p>
        </w:tc>
        <w:tc>
          <w:tcPr>
            <w:tcW w:w="5828" w:type="dxa"/>
            <w:vAlign w:val="center"/>
          </w:tcPr>
          <w:p w:rsidR="00BF03CE" w:rsidRPr="00BF03CE" w:rsidRDefault="00BF03CE" w:rsidP="00BF03CE">
            <w:pPr>
              <w:tabs>
                <w:tab w:val="left" w:pos="426"/>
              </w:tabs>
              <w:rPr>
                <w:sz w:val="18"/>
                <w:szCs w:val="18"/>
              </w:rPr>
            </w:pPr>
            <w:r>
              <w:rPr>
                <w:sz w:val="18"/>
                <w:szCs w:val="18"/>
              </w:rPr>
              <w:t>Zahl der ungültigen Stimmzettel</w:t>
            </w:r>
          </w:p>
        </w:tc>
        <w:tc>
          <w:tcPr>
            <w:tcW w:w="3536" w:type="dxa"/>
          </w:tcPr>
          <w:p w:rsidR="00BF03CE" w:rsidRDefault="00BF03CE" w:rsidP="002F36DC">
            <w:pPr>
              <w:tabs>
                <w:tab w:val="left" w:pos="426"/>
              </w:tabs>
              <w:rPr>
                <w:sz w:val="18"/>
                <w:szCs w:val="18"/>
              </w:rPr>
            </w:pPr>
          </w:p>
          <w:p w:rsidR="00BF03CE" w:rsidRPr="00BF03CE" w:rsidRDefault="00BF03CE" w:rsidP="002F36DC">
            <w:pPr>
              <w:tabs>
                <w:tab w:val="left" w:pos="426"/>
              </w:tabs>
              <w:rPr>
                <w:sz w:val="18"/>
                <w:szCs w:val="18"/>
              </w:rPr>
            </w:pPr>
          </w:p>
        </w:tc>
      </w:tr>
      <w:tr w:rsidR="00BF03CE" w:rsidRPr="00BF03CE" w:rsidTr="00BF03CE">
        <w:tc>
          <w:tcPr>
            <w:tcW w:w="1242" w:type="dxa"/>
            <w:vAlign w:val="center"/>
          </w:tcPr>
          <w:p w:rsidR="00BF03CE" w:rsidRPr="00BF03CE" w:rsidRDefault="00BF03CE" w:rsidP="00BF03CE">
            <w:pPr>
              <w:tabs>
                <w:tab w:val="left" w:pos="426"/>
              </w:tabs>
              <w:jc w:val="center"/>
              <w:rPr>
                <w:sz w:val="18"/>
                <w:szCs w:val="18"/>
              </w:rPr>
            </w:pPr>
            <w:r>
              <w:rPr>
                <w:sz w:val="18"/>
                <w:szCs w:val="18"/>
              </w:rPr>
              <w:t>D</w:t>
            </w:r>
          </w:p>
        </w:tc>
        <w:tc>
          <w:tcPr>
            <w:tcW w:w="5828" w:type="dxa"/>
            <w:vAlign w:val="center"/>
          </w:tcPr>
          <w:p w:rsidR="00BF03CE" w:rsidRPr="00BF03CE" w:rsidRDefault="00BF03CE" w:rsidP="00BF03CE">
            <w:pPr>
              <w:tabs>
                <w:tab w:val="left" w:pos="426"/>
              </w:tabs>
              <w:rPr>
                <w:sz w:val="18"/>
                <w:szCs w:val="18"/>
              </w:rPr>
            </w:pPr>
            <w:r>
              <w:rPr>
                <w:sz w:val="18"/>
                <w:szCs w:val="18"/>
              </w:rPr>
              <w:t>Zahl der gültigen Stimmzettel</w:t>
            </w:r>
          </w:p>
        </w:tc>
        <w:tc>
          <w:tcPr>
            <w:tcW w:w="3536" w:type="dxa"/>
          </w:tcPr>
          <w:p w:rsidR="00BF03CE" w:rsidRDefault="00BF03CE" w:rsidP="002F36DC">
            <w:pPr>
              <w:tabs>
                <w:tab w:val="left" w:pos="426"/>
              </w:tabs>
              <w:rPr>
                <w:sz w:val="18"/>
                <w:szCs w:val="18"/>
              </w:rPr>
            </w:pPr>
          </w:p>
          <w:p w:rsidR="00BF03CE" w:rsidRPr="00BF03CE" w:rsidRDefault="00BF03CE" w:rsidP="002F36DC">
            <w:pPr>
              <w:tabs>
                <w:tab w:val="left" w:pos="426"/>
              </w:tabs>
              <w:rPr>
                <w:sz w:val="18"/>
                <w:szCs w:val="18"/>
              </w:rPr>
            </w:pPr>
          </w:p>
        </w:tc>
      </w:tr>
      <w:tr w:rsidR="00BF03CE" w:rsidRPr="00BF03CE" w:rsidTr="00BF03CE">
        <w:tc>
          <w:tcPr>
            <w:tcW w:w="1242" w:type="dxa"/>
            <w:vAlign w:val="center"/>
          </w:tcPr>
          <w:p w:rsidR="00BF03CE" w:rsidRDefault="00BF03CE" w:rsidP="00BF03CE">
            <w:pPr>
              <w:tabs>
                <w:tab w:val="left" w:pos="426"/>
              </w:tabs>
              <w:jc w:val="center"/>
              <w:rPr>
                <w:sz w:val="18"/>
                <w:szCs w:val="18"/>
              </w:rPr>
            </w:pPr>
            <w:r>
              <w:rPr>
                <w:sz w:val="18"/>
                <w:szCs w:val="18"/>
              </w:rPr>
              <w:t>E</w:t>
            </w:r>
          </w:p>
        </w:tc>
        <w:tc>
          <w:tcPr>
            <w:tcW w:w="5828" w:type="dxa"/>
            <w:vAlign w:val="center"/>
          </w:tcPr>
          <w:p w:rsidR="00BF03CE" w:rsidRDefault="00BF03CE" w:rsidP="00BF03CE">
            <w:pPr>
              <w:tabs>
                <w:tab w:val="left" w:pos="426"/>
              </w:tabs>
              <w:rPr>
                <w:sz w:val="18"/>
                <w:szCs w:val="18"/>
              </w:rPr>
            </w:pPr>
            <w:r>
              <w:rPr>
                <w:sz w:val="18"/>
                <w:szCs w:val="18"/>
              </w:rPr>
              <w:t>Zahl der insgesamt abgegebenen gültigen Stimmen</w:t>
            </w:r>
          </w:p>
        </w:tc>
        <w:tc>
          <w:tcPr>
            <w:tcW w:w="3536" w:type="dxa"/>
          </w:tcPr>
          <w:p w:rsidR="00BF03CE" w:rsidRDefault="00BF03CE" w:rsidP="002F36DC">
            <w:pPr>
              <w:tabs>
                <w:tab w:val="left" w:pos="426"/>
              </w:tabs>
              <w:rPr>
                <w:sz w:val="18"/>
                <w:szCs w:val="18"/>
              </w:rPr>
            </w:pPr>
          </w:p>
          <w:p w:rsidR="00BF03CE" w:rsidRPr="00BF03CE" w:rsidRDefault="00BF03CE" w:rsidP="002F36DC">
            <w:pPr>
              <w:tabs>
                <w:tab w:val="left" w:pos="426"/>
              </w:tabs>
              <w:rPr>
                <w:sz w:val="18"/>
                <w:szCs w:val="18"/>
              </w:rPr>
            </w:pPr>
          </w:p>
        </w:tc>
      </w:tr>
    </w:tbl>
    <w:p w:rsidR="00BF03CE" w:rsidRDefault="00BF03CE" w:rsidP="002F36DC">
      <w:pPr>
        <w:tabs>
          <w:tab w:val="left" w:pos="426"/>
        </w:tabs>
        <w:rPr>
          <w:b/>
          <w:sz w:val="18"/>
          <w:szCs w:val="18"/>
        </w:rPr>
      </w:pPr>
    </w:p>
    <w:p w:rsidR="00BF03CE" w:rsidRDefault="004F7052" w:rsidP="002F36DC">
      <w:pPr>
        <w:tabs>
          <w:tab w:val="left" w:pos="426"/>
        </w:tabs>
        <w:rPr>
          <w:sz w:val="18"/>
          <w:szCs w:val="18"/>
        </w:rPr>
      </w:pPr>
      <w:r w:rsidRPr="004F7052">
        <w:rPr>
          <w:sz w:val="18"/>
          <w:szCs w:val="18"/>
        </w:rPr>
        <w:t>Von den gültigen Stimmen entfallen auf</w:t>
      </w:r>
    </w:p>
    <w:tbl>
      <w:tblPr>
        <w:tblStyle w:val="Tabellenraster"/>
        <w:tblW w:w="0" w:type="auto"/>
        <w:tblLook w:val="04A0" w:firstRow="1" w:lastRow="0" w:firstColumn="1" w:lastColumn="0" w:noHBand="0" w:noVBand="1"/>
      </w:tblPr>
      <w:tblGrid>
        <w:gridCol w:w="3227"/>
        <w:gridCol w:w="567"/>
        <w:gridCol w:w="1644"/>
        <w:gridCol w:w="3034"/>
        <w:gridCol w:w="561"/>
        <w:gridCol w:w="1644"/>
      </w:tblGrid>
      <w:tr w:rsidR="004F7052" w:rsidTr="00D029E1">
        <w:tc>
          <w:tcPr>
            <w:tcW w:w="3794" w:type="dxa"/>
            <w:gridSpan w:val="2"/>
            <w:vAlign w:val="center"/>
          </w:tcPr>
          <w:p w:rsidR="004F7052" w:rsidRPr="004F7052" w:rsidRDefault="004F7052" w:rsidP="00D029E1">
            <w:pPr>
              <w:tabs>
                <w:tab w:val="left" w:pos="426"/>
              </w:tabs>
              <w:rPr>
                <w:b/>
                <w:sz w:val="18"/>
                <w:szCs w:val="18"/>
              </w:rPr>
            </w:pPr>
            <w:r w:rsidRPr="004F7052">
              <w:rPr>
                <w:b/>
                <w:sz w:val="18"/>
                <w:szCs w:val="18"/>
              </w:rPr>
              <w:t>Wahlvorschlag 1</w:t>
            </w:r>
          </w:p>
          <w:p w:rsidR="004F7052" w:rsidRPr="004F7052" w:rsidRDefault="004F7052" w:rsidP="00D029E1">
            <w:pPr>
              <w:tabs>
                <w:tab w:val="left" w:pos="426"/>
              </w:tabs>
              <w:rPr>
                <w:b/>
                <w:sz w:val="18"/>
                <w:szCs w:val="18"/>
              </w:rPr>
            </w:pPr>
            <w:r w:rsidRPr="004F7052">
              <w:rPr>
                <w:b/>
                <w:sz w:val="18"/>
                <w:szCs w:val="18"/>
              </w:rPr>
              <w:t>Christlich Demokratische Union</w:t>
            </w:r>
          </w:p>
          <w:p w:rsidR="005C3070" w:rsidRPr="004F7052" w:rsidRDefault="004F7052" w:rsidP="00D029E1">
            <w:pPr>
              <w:tabs>
                <w:tab w:val="left" w:pos="426"/>
              </w:tabs>
              <w:rPr>
                <w:b/>
                <w:sz w:val="18"/>
                <w:szCs w:val="18"/>
              </w:rPr>
            </w:pPr>
            <w:r w:rsidRPr="004F7052">
              <w:rPr>
                <w:b/>
                <w:sz w:val="18"/>
                <w:szCs w:val="18"/>
              </w:rPr>
              <w:t>CDU</w:t>
            </w:r>
          </w:p>
        </w:tc>
        <w:tc>
          <w:tcPr>
            <w:tcW w:w="1644" w:type="dxa"/>
            <w:vAlign w:val="center"/>
          </w:tcPr>
          <w:p w:rsidR="004F7052" w:rsidRDefault="004F7052" w:rsidP="00D029E1">
            <w:pPr>
              <w:tabs>
                <w:tab w:val="left" w:pos="426"/>
              </w:tabs>
              <w:rPr>
                <w:sz w:val="18"/>
                <w:szCs w:val="18"/>
              </w:rPr>
            </w:pPr>
          </w:p>
          <w:p w:rsidR="00D029E1" w:rsidRDefault="00D029E1" w:rsidP="00D029E1">
            <w:pPr>
              <w:tabs>
                <w:tab w:val="left" w:pos="426"/>
              </w:tabs>
              <w:rPr>
                <w:sz w:val="18"/>
                <w:szCs w:val="18"/>
              </w:rPr>
            </w:pPr>
          </w:p>
          <w:p w:rsidR="00D029E1" w:rsidRDefault="00D029E1" w:rsidP="00D029E1">
            <w:pPr>
              <w:tabs>
                <w:tab w:val="left" w:pos="426"/>
              </w:tabs>
              <w:rPr>
                <w:sz w:val="18"/>
                <w:szCs w:val="18"/>
              </w:rPr>
            </w:pPr>
          </w:p>
          <w:p w:rsidR="00D029E1" w:rsidRDefault="00D029E1" w:rsidP="00D029E1">
            <w:pPr>
              <w:tabs>
                <w:tab w:val="left" w:pos="426"/>
              </w:tabs>
              <w:rPr>
                <w:sz w:val="18"/>
                <w:szCs w:val="18"/>
              </w:rPr>
            </w:pPr>
          </w:p>
        </w:tc>
        <w:tc>
          <w:tcPr>
            <w:tcW w:w="3595" w:type="dxa"/>
            <w:gridSpan w:val="2"/>
            <w:vAlign w:val="center"/>
          </w:tcPr>
          <w:p w:rsidR="004F7052" w:rsidRPr="005C3070" w:rsidRDefault="004F7052" w:rsidP="00D029E1">
            <w:pPr>
              <w:tabs>
                <w:tab w:val="left" w:pos="426"/>
              </w:tabs>
              <w:rPr>
                <w:b/>
                <w:sz w:val="18"/>
                <w:szCs w:val="18"/>
              </w:rPr>
            </w:pPr>
            <w:r w:rsidRPr="005C3070">
              <w:rPr>
                <w:b/>
                <w:sz w:val="18"/>
                <w:szCs w:val="18"/>
              </w:rPr>
              <w:t>Wahlvorschlag 2</w:t>
            </w:r>
          </w:p>
          <w:p w:rsidR="004F7052" w:rsidRPr="005C3070" w:rsidRDefault="004F7052" w:rsidP="00D029E1">
            <w:pPr>
              <w:tabs>
                <w:tab w:val="left" w:pos="426"/>
              </w:tabs>
              <w:rPr>
                <w:b/>
                <w:sz w:val="18"/>
                <w:szCs w:val="18"/>
              </w:rPr>
            </w:pPr>
            <w:r w:rsidRPr="005C3070">
              <w:rPr>
                <w:b/>
                <w:sz w:val="18"/>
                <w:szCs w:val="18"/>
              </w:rPr>
              <w:t>DIE LINKE.</w:t>
            </w:r>
          </w:p>
          <w:p w:rsidR="004F7052" w:rsidRPr="005C3070" w:rsidRDefault="004F7052" w:rsidP="00D029E1">
            <w:pPr>
              <w:tabs>
                <w:tab w:val="left" w:pos="426"/>
              </w:tabs>
              <w:rPr>
                <w:b/>
                <w:sz w:val="18"/>
                <w:szCs w:val="18"/>
              </w:rPr>
            </w:pPr>
            <w:r w:rsidRPr="005C3070">
              <w:rPr>
                <w:b/>
                <w:sz w:val="18"/>
                <w:szCs w:val="18"/>
              </w:rPr>
              <w:t>DIE LINKE.</w:t>
            </w:r>
          </w:p>
        </w:tc>
        <w:tc>
          <w:tcPr>
            <w:tcW w:w="1644" w:type="dxa"/>
            <w:vAlign w:val="center"/>
          </w:tcPr>
          <w:p w:rsidR="004F7052" w:rsidRDefault="004F7052" w:rsidP="00D029E1">
            <w:pPr>
              <w:tabs>
                <w:tab w:val="left" w:pos="426"/>
              </w:tabs>
              <w:rPr>
                <w:sz w:val="18"/>
                <w:szCs w:val="18"/>
              </w:rPr>
            </w:pPr>
          </w:p>
        </w:tc>
      </w:tr>
      <w:tr w:rsidR="004F7052" w:rsidTr="00D029E1">
        <w:trPr>
          <w:trHeight w:val="283"/>
        </w:trPr>
        <w:tc>
          <w:tcPr>
            <w:tcW w:w="3794" w:type="dxa"/>
            <w:gridSpan w:val="2"/>
            <w:vAlign w:val="center"/>
          </w:tcPr>
          <w:p w:rsidR="004F7052" w:rsidRDefault="004F7052" w:rsidP="00D029E1">
            <w:pPr>
              <w:tabs>
                <w:tab w:val="left" w:pos="426"/>
              </w:tabs>
              <w:rPr>
                <w:sz w:val="18"/>
                <w:szCs w:val="18"/>
              </w:rPr>
            </w:pPr>
            <w:r>
              <w:rPr>
                <w:sz w:val="18"/>
                <w:szCs w:val="18"/>
              </w:rPr>
              <w:t>(Namen der Bewerber laut Stimmzettel)</w:t>
            </w:r>
          </w:p>
        </w:tc>
        <w:tc>
          <w:tcPr>
            <w:tcW w:w="1644" w:type="dxa"/>
            <w:vAlign w:val="center"/>
          </w:tcPr>
          <w:p w:rsidR="004F7052" w:rsidRDefault="004F7052" w:rsidP="00D029E1">
            <w:pPr>
              <w:tabs>
                <w:tab w:val="left" w:pos="426"/>
              </w:tabs>
              <w:jc w:val="center"/>
              <w:rPr>
                <w:sz w:val="18"/>
                <w:szCs w:val="18"/>
              </w:rPr>
            </w:pPr>
            <w:r>
              <w:rPr>
                <w:sz w:val="18"/>
                <w:szCs w:val="18"/>
              </w:rPr>
              <w:t>Stimmenzahl</w:t>
            </w:r>
          </w:p>
        </w:tc>
        <w:tc>
          <w:tcPr>
            <w:tcW w:w="3595" w:type="dxa"/>
            <w:gridSpan w:val="2"/>
            <w:vAlign w:val="center"/>
          </w:tcPr>
          <w:p w:rsidR="004F7052" w:rsidRDefault="005C3070" w:rsidP="00D029E1">
            <w:pPr>
              <w:tabs>
                <w:tab w:val="left" w:pos="426"/>
              </w:tabs>
              <w:rPr>
                <w:sz w:val="18"/>
                <w:szCs w:val="18"/>
              </w:rPr>
            </w:pPr>
            <w:r>
              <w:rPr>
                <w:sz w:val="18"/>
                <w:szCs w:val="18"/>
              </w:rPr>
              <w:t>(Namen der Bewerber laut Stimmzettel)</w:t>
            </w:r>
          </w:p>
        </w:tc>
        <w:tc>
          <w:tcPr>
            <w:tcW w:w="1644" w:type="dxa"/>
            <w:vAlign w:val="center"/>
          </w:tcPr>
          <w:p w:rsidR="004F7052" w:rsidRDefault="004F7052" w:rsidP="00D029E1">
            <w:pPr>
              <w:tabs>
                <w:tab w:val="left" w:pos="426"/>
              </w:tabs>
              <w:jc w:val="center"/>
              <w:rPr>
                <w:sz w:val="18"/>
                <w:szCs w:val="18"/>
              </w:rPr>
            </w:pPr>
            <w:r>
              <w:rPr>
                <w:sz w:val="18"/>
                <w:szCs w:val="18"/>
              </w:rPr>
              <w:t>Stimmenzahl</w:t>
            </w:r>
          </w:p>
        </w:tc>
      </w:tr>
      <w:tr w:rsidR="004F7052" w:rsidTr="00D029E1">
        <w:tc>
          <w:tcPr>
            <w:tcW w:w="3794" w:type="dxa"/>
            <w:gridSpan w:val="2"/>
          </w:tcPr>
          <w:p w:rsidR="004F7052" w:rsidRDefault="004F7052" w:rsidP="002F36DC">
            <w:pPr>
              <w:tabs>
                <w:tab w:val="left" w:pos="426"/>
              </w:tabs>
              <w:rPr>
                <w:sz w:val="18"/>
                <w:szCs w:val="18"/>
              </w:rPr>
            </w:pPr>
          </w:p>
          <w:p w:rsidR="005C3070" w:rsidRDefault="005C3070" w:rsidP="002F36DC">
            <w:pPr>
              <w:tabs>
                <w:tab w:val="left" w:pos="426"/>
              </w:tabs>
              <w:rPr>
                <w:sz w:val="18"/>
                <w:szCs w:val="18"/>
              </w:rPr>
            </w:pPr>
          </w:p>
        </w:tc>
        <w:tc>
          <w:tcPr>
            <w:tcW w:w="1644" w:type="dxa"/>
            <w:vAlign w:val="center"/>
          </w:tcPr>
          <w:p w:rsidR="004F7052" w:rsidRDefault="004F7052" w:rsidP="00D029E1">
            <w:pPr>
              <w:tabs>
                <w:tab w:val="left" w:pos="426"/>
              </w:tabs>
              <w:jc w:val="center"/>
              <w:rPr>
                <w:sz w:val="18"/>
                <w:szCs w:val="18"/>
              </w:rPr>
            </w:pPr>
          </w:p>
        </w:tc>
        <w:tc>
          <w:tcPr>
            <w:tcW w:w="3595" w:type="dxa"/>
            <w:gridSpan w:val="2"/>
          </w:tcPr>
          <w:p w:rsidR="004F7052" w:rsidRDefault="004F7052" w:rsidP="002F36DC">
            <w:pPr>
              <w:tabs>
                <w:tab w:val="left" w:pos="426"/>
              </w:tabs>
              <w:rPr>
                <w:sz w:val="18"/>
                <w:szCs w:val="18"/>
              </w:rPr>
            </w:pPr>
          </w:p>
        </w:tc>
        <w:tc>
          <w:tcPr>
            <w:tcW w:w="1644" w:type="dxa"/>
            <w:vAlign w:val="center"/>
          </w:tcPr>
          <w:p w:rsidR="004F7052" w:rsidRDefault="004F7052" w:rsidP="00D029E1">
            <w:pPr>
              <w:tabs>
                <w:tab w:val="left" w:pos="426"/>
              </w:tabs>
              <w:jc w:val="center"/>
              <w:rPr>
                <w:sz w:val="18"/>
                <w:szCs w:val="18"/>
              </w:rPr>
            </w:pPr>
          </w:p>
        </w:tc>
      </w:tr>
      <w:tr w:rsidR="004F7052" w:rsidTr="00D029E1">
        <w:tc>
          <w:tcPr>
            <w:tcW w:w="3794" w:type="dxa"/>
            <w:gridSpan w:val="2"/>
          </w:tcPr>
          <w:p w:rsidR="004F7052" w:rsidRDefault="004F7052" w:rsidP="002F36DC">
            <w:pPr>
              <w:tabs>
                <w:tab w:val="left" w:pos="426"/>
              </w:tabs>
              <w:rPr>
                <w:sz w:val="18"/>
                <w:szCs w:val="18"/>
              </w:rPr>
            </w:pPr>
          </w:p>
          <w:p w:rsidR="005C3070" w:rsidRDefault="005C3070" w:rsidP="002F36DC">
            <w:pPr>
              <w:tabs>
                <w:tab w:val="left" w:pos="426"/>
              </w:tabs>
              <w:rPr>
                <w:sz w:val="18"/>
                <w:szCs w:val="18"/>
              </w:rPr>
            </w:pPr>
          </w:p>
        </w:tc>
        <w:tc>
          <w:tcPr>
            <w:tcW w:w="1644" w:type="dxa"/>
            <w:vAlign w:val="center"/>
          </w:tcPr>
          <w:p w:rsidR="004F7052" w:rsidRDefault="004F7052" w:rsidP="00D029E1">
            <w:pPr>
              <w:tabs>
                <w:tab w:val="left" w:pos="426"/>
              </w:tabs>
              <w:jc w:val="center"/>
              <w:rPr>
                <w:sz w:val="18"/>
                <w:szCs w:val="18"/>
              </w:rPr>
            </w:pPr>
          </w:p>
        </w:tc>
        <w:tc>
          <w:tcPr>
            <w:tcW w:w="3595" w:type="dxa"/>
            <w:gridSpan w:val="2"/>
          </w:tcPr>
          <w:p w:rsidR="004F7052" w:rsidRDefault="004F7052" w:rsidP="002F36DC">
            <w:pPr>
              <w:tabs>
                <w:tab w:val="left" w:pos="426"/>
              </w:tabs>
              <w:rPr>
                <w:sz w:val="18"/>
                <w:szCs w:val="18"/>
              </w:rPr>
            </w:pPr>
          </w:p>
        </w:tc>
        <w:tc>
          <w:tcPr>
            <w:tcW w:w="1644" w:type="dxa"/>
            <w:vAlign w:val="center"/>
          </w:tcPr>
          <w:p w:rsidR="004F7052" w:rsidRDefault="004F7052" w:rsidP="00D029E1">
            <w:pPr>
              <w:tabs>
                <w:tab w:val="left" w:pos="426"/>
              </w:tabs>
              <w:jc w:val="center"/>
              <w:rPr>
                <w:sz w:val="18"/>
                <w:szCs w:val="18"/>
              </w:rPr>
            </w:pPr>
          </w:p>
        </w:tc>
      </w:tr>
      <w:tr w:rsidR="004F7052" w:rsidTr="00D029E1">
        <w:tc>
          <w:tcPr>
            <w:tcW w:w="3794" w:type="dxa"/>
            <w:gridSpan w:val="2"/>
          </w:tcPr>
          <w:p w:rsidR="004F7052" w:rsidRDefault="004F7052" w:rsidP="002F36DC">
            <w:pPr>
              <w:tabs>
                <w:tab w:val="left" w:pos="426"/>
              </w:tabs>
              <w:rPr>
                <w:sz w:val="18"/>
                <w:szCs w:val="18"/>
              </w:rPr>
            </w:pPr>
          </w:p>
          <w:p w:rsidR="005C3070" w:rsidRDefault="005C3070" w:rsidP="002F36DC">
            <w:pPr>
              <w:tabs>
                <w:tab w:val="left" w:pos="426"/>
              </w:tabs>
              <w:rPr>
                <w:sz w:val="18"/>
                <w:szCs w:val="18"/>
              </w:rPr>
            </w:pPr>
          </w:p>
        </w:tc>
        <w:tc>
          <w:tcPr>
            <w:tcW w:w="1644" w:type="dxa"/>
            <w:vAlign w:val="center"/>
          </w:tcPr>
          <w:p w:rsidR="004F7052" w:rsidRDefault="004F7052" w:rsidP="00D029E1">
            <w:pPr>
              <w:tabs>
                <w:tab w:val="left" w:pos="426"/>
              </w:tabs>
              <w:jc w:val="center"/>
              <w:rPr>
                <w:sz w:val="18"/>
                <w:szCs w:val="18"/>
              </w:rPr>
            </w:pPr>
          </w:p>
        </w:tc>
        <w:tc>
          <w:tcPr>
            <w:tcW w:w="3595" w:type="dxa"/>
            <w:gridSpan w:val="2"/>
          </w:tcPr>
          <w:p w:rsidR="004F7052" w:rsidRDefault="004F7052" w:rsidP="002F36DC">
            <w:pPr>
              <w:tabs>
                <w:tab w:val="left" w:pos="426"/>
              </w:tabs>
              <w:rPr>
                <w:sz w:val="18"/>
                <w:szCs w:val="18"/>
              </w:rPr>
            </w:pPr>
          </w:p>
        </w:tc>
        <w:tc>
          <w:tcPr>
            <w:tcW w:w="1644" w:type="dxa"/>
            <w:vAlign w:val="center"/>
          </w:tcPr>
          <w:p w:rsidR="004F7052" w:rsidRDefault="004F7052" w:rsidP="00D029E1">
            <w:pPr>
              <w:tabs>
                <w:tab w:val="left" w:pos="426"/>
              </w:tabs>
              <w:jc w:val="center"/>
              <w:rPr>
                <w:sz w:val="18"/>
                <w:szCs w:val="18"/>
              </w:rPr>
            </w:pPr>
          </w:p>
        </w:tc>
      </w:tr>
      <w:tr w:rsidR="004F7052" w:rsidTr="00D029E1">
        <w:tc>
          <w:tcPr>
            <w:tcW w:w="3794" w:type="dxa"/>
            <w:gridSpan w:val="2"/>
          </w:tcPr>
          <w:p w:rsidR="004F7052" w:rsidRDefault="004F7052" w:rsidP="002F36DC">
            <w:pPr>
              <w:tabs>
                <w:tab w:val="left" w:pos="426"/>
              </w:tabs>
              <w:rPr>
                <w:sz w:val="18"/>
                <w:szCs w:val="18"/>
              </w:rPr>
            </w:pPr>
          </w:p>
          <w:p w:rsidR="005C3070" w:rsidRDefault="005C3070" w:rsidP="002F36DC">
            <w:pPr>
              <w:tabs>
                <w:tab w:val="left" w:pos="426"/>
              </w:tabs>
              <w:rPr>
                <w:sz w:val="18"/>
                <w:szCs w:val="18"/>
              </w:rPr>
            </w:pPr>
          </w:p>
        </w:tc>
        <w:tc>
          <w:tcPr>
            <w:tcW w:w="1644" w:type="dxa"/>
            <w:vAlign w:val="center"/>
          </w:tcPr>
          <w:p w:rsidR="004F7052" w:rsidRDefault="004F7052" w:rsidP="00D029E1">
            <w:pPr>
              <w:tabs>
                <w:tab w:val="left" w:pos="426"/>
              </w:tabs>
              <w:jc w:val="center"/>
              <w:rPr>
                <w:sz w:val="18"/>
                <w:szCs w:val="18"/>
              </w:rPr>
            </w:pPr>
          </w:p>
        </w:tc>
        <w:tc>
          <w:tcPr>
            <w:tcW w:w="3595" w:type="dxa"/>
            <w:gridSpan w:val="2"/>
          </w:tcPr>
          <w:p w:rsidR="004F7052" w:rsidRDefault="004F7052" w:rsidP="002F36DC">
            <w:pPr>
              <w:tabs>
                <w:tab w:val="left" w:pos="426"/>
              </w:tabs>
              <w:rPr>
                <w:sz w:val="18"/>
                <w:szCs w:val="18"/>
              </w:rPr>
            </w:pPr>
          </w:p>
        </w:tc>
        <w:tc>
          <w:tcPr>
            <w:tcW w:w="1644" w:type="dxa"/>
            <w:vAlign w:val="center"/>
          </w:tcPr>
          <w:p w:rsidR="004F7052" w:rsidRDefault="004F7052" w:rsidP="00D029E1">
            <w:pPr>
              <w:tabs>
                <w:tab w:val="left" w:pos="426"/>
              </w:tabs>
              <w:jc w:val="center"/>
              <w:rPr>
                <w:sz w:val="18"/>
                <w:szCs w:val="18"/>
              </w:rPr>
            </w:pPr>
          </w:p>
        </w:tc>
      </w:tr>
      <w:tr w:rsidR="004F7052" w:rsidTr="00D029E1">
        <w:tc>
          <w:tcPr>
            <w:tcW w:w="3794" w:type="dxa"/>
            <w:gridSpan w:val="2"/>
          </w:tcPr>
          <w:p w:rsidR="004F7052" w:rsidRDefault="004F7052" w:rsidP="002F36DC">
            <w:pPr>
              <w:tabs>
                <w:tab w:val="left" w:pos="426"/>
              </w:tabs>
              <w:rPr>
                <w:sz w:val="18"/>
                <w:szCs w:val="18"/>
              </w:rPr>
            </w:pPr>
          </w:p>
          <w:p w:rsidR="005C3070" w:rsidRDefault="005C3070" w:rsidP="002F36DC">
            <w:pPr>
              <w:tabs>
                <w:tab w:val="left" w:pos="426"/>
              </w:tabs>
              <w:rPr>
                <w:sz w:val="18"/>
                <w:szCs w:val="18"/>
              </w:rPr>
            </w:pPr>
          </w:p>
        </w:tc>
        <w:tc>
          <w:tcPr>
            <w:tcW w:w="1644" w:type="dxa"/>
            <w:vAlign w:val="center"/>
          </w:tcPr>
          <w:p w:rsidR="004F7052" w:rsidRDefault="004F7052" w:rsidP="00D029E1">
            <w:pPr>
              <w:tabs>
                <w:tab w:val="left" w:pos="426"/>
              </w:tabs>
              <w:jc w:val="center"/>
              <w:rPr>
                <w:sz w:val="18"/>
                <w:szCs w:val="18"/>
              </w:rPr>
            </w:pPr>
          </w:p>
        </w:tc>
        <w:tc>
          <w:tcPr>
            <w:tcW w:w="3595" w:type="dxa"/>
            <w:gridSpan w:val="2"/>
          </w:tcPr>
          <w:p w:rsidR="004F7052" w:rsidRDefault="004F7052" w:rsidP="002F36DC">
            <w:pPr>
              <w:tabs>
                <w:tab w:val="left" w:pos="426"/>
              </w:tabs>
              <w:rPr>
                <w:sz w:val="18"/>
                <w:szCs w:val="18"/>
              </w:rPr>
            </w:pPr>
          </w:p>
        </w:tc>
        <w:tc>
          <w:tcPr>
            <w:tcW w:w="1644" w:type="dxa"/>
            <w:vAlign w:val="center"/>
          </w:tcPr>
          <w:p w:rsidR="004F7052" w:rsidRDefault="004F7052" w:rsidP="00D029E1">
            <w:pPr>
              <w:tabs>
                <w:tab w:val="left" w:pos="426"/>
              </w:tabs>
              <w:jc w:val="center"/>
              <w:rPr>
                <w:sz w:val="18"/>
                <w:szCs w:val="18"/>
              </w:rPr>
            </w:pPr>
          </w:p>
        </w:tc>
      </w:tr>
      <w:tr w:rsidR="004F7052" w:rsidTr="00D029E1">
        <w:tc>
          <w:tcPr>
            <w:tcW w:w="3794" w:type="dxa"/>
            <w:gridSpan w:val="2"/>
          </w:tcPr>
          <w:p w:rsidR="004F7052" w:rsidRDefault="004F7052" w:rsidP="002F36DC">
            <w:pPr>
              <w:tabs>
                <w:tab w:val="left" w:pos="426"/>
              </w:tabs>
              <w:rPr>
                <w:sz w:val="18"/>
                <w:szCs w:val="18"/>
              </w:rPr>
            </w:pPr>
          </w:p>
          <w:p w:rsidR="005C3070" w:rsidRDefault="005C3070" w:rsidP="002F36DC">
            <w:pPr>
              <w:tabs>
                <w:tab w:val="left" w:pos="426"/>
              </w:tabs>
              <w:rPr>
                <w:sz w:val="18"/>
                <w:szCs w:val="18"/>
              </w:rPr>
            </w:pPr>
          </w:p>
        </w:tc>
        <w:tc>
          <w:tcPr>
            <w:tcW w:w="1644" w:type="dxa"/>
            <w:vAlign w:val="center"/>
          </w:tcPr>
          <w:p w:rsidR="004F7052" w:rsidRDefault="004F7052" w:rsidP="00D029E1">
            <w:pPr>
              <w:tabs>
                <w:tab w:val="left" w:pos="426"/>
              </w:tabs>
              <w:jc w:val="center"/>
              <w:rPr>
                <w:sz w:val="18"/>
                <w:szCs w:val="18"/>
              </w:rPr>
            </w:pPr>
          </w:p>
        </w:tc>
        <w:tc>
          <w:tcPr>
            <w:tcW w:w="3595" w:type="dxa"/>
            <w:gridSpan w:val="2"/>
          </w:tcPr>
          <w:p w:rsidR="004F7052" w:rsidRDefault="004F7052" w:rsidP="002F36DC">
            <w:pPr>
              <w:tabs>
                <w:tab w:val="left" w:pos="426"/>
              </w:tabs>
              <w:rPr>
                <w:sz w:val="18"/>
                <w:szCs w:val="18"/>
              </w:rPr>
            </w:pPr>
          </w:p>
        </w:tc>
        <w:tc>
          <w:tcPr>
            <w:tcW w:w="1644" w:type="dxa"/>
            <w:vAlign w:val="center"/>
          </w:tcPr>
          <w:p w:rsidR="004F7052" w:rsidRDefault="004F7052" w:rsidP="00D029E1">
            <w:pPr>
              <w:tabs>
                <w:tab w:val="left" w:pos="426"/>
              </w:tabs>
              <w:jc w:val="center"/>
              <w:rPr>
                <w:sz w:val="18"/>
                <w:szCs w:val="18"/>
              </w:rPr>
            </w:pPr>
          </w:p>
        </w:tc>
      </w:tr>
      <w:tr w:rsidR="005C3070" w:rsidTr="00D029E1">
        <w:tc>
          <w:tcPr>
            <w:tcW w:w="3794" w:type="dxa"/>
            <w:gridSpan w:val="2"/>
          </w:tcPr>
          <w:p w:rsidR="005C3070" w:rsidRDefault="005C3070" w:rsidP="002F36DC">
            <w:pPr>
              <w:tabs>
                <w:tab w:val="left" w:pos="426"/>
              </w:tabs>
              <w:rPr>
                <w:sz w:val="18"/>
                <w:szCs w:val="18"/>
              </w:rPr>
            </w:pPr>
          </w:p>
          <w:p w:rsidR="005C3070" w:rsidRDefault="005C3070" w:rsidP="002F36DC">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c>
          <w:tcPr>
            <w:tcW w:w="3595" w:type="dxa"/>
            <w:gridSpan w:val="2"/>
          </w:tcPr>
          <w:p w:rsidR="005C3070" w:rsidRDefault="005C3070" w:rsidP="002F36DC">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r>
      <w:tr w:rsidR="005C3070" w:rsidTr="00D029E1">
        <w:tc>
          <w:tcPr>
            <w:tcW w:w="3794" w:type="dxa"/>
            <w:gridSpan w:val="2"/>
          </w:tcPr>
          <w:p w:rsidR="005C3070" w:rsidRDefault="005C3070" w:rsidP="002F36DC">
            <w:pPr>
              <w:tabs>
                <w:tab w:val="left" w:pos="426"/>
              </w:tabs>
              <w:rPr>
                <w:sz w:val="18"/>
                <w:szCs w:val="18"/>
              </w:rPr>
            </w:pPr>
          </w:p>
          <w:p w:rsidR="005C3070" w:rsidRDefault="005C3070" w:rsidP="002F36DC">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c>
          <w:tcPr>
            <w:tcW w:w="3595" w:type="dxa"/>
            <w:gridSpan w:val="2"/>
          </w:tcPr>
          <w:p w:rsidR="005C3070" w:rsidRDefault="005C3070" w:rsidP="002F36DC">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r>
      <w:tr w:rsidR="005C3070" w:rsidTr="00D029E1">
        <w:tc>
          <w:tcPr>
            <w:tcW w:w="3794" w:type="dxa"/>
            <w:gridSpan w:val="2"/>
          </w:tcPr>
          <w:p w:rsidR="005C3070" w:rsidRDefault="005C3070" w:rsidP="002F36DC">
            <w:pPr>
              <w:tabs>
                <w:tab w:val="left" w:pos="426"/>
              </w:tabs>
              <w:rPr>
                <w:sz w:val="18"/>
                <w:szCs w:val="18"/>
              </w:rPr>
            </w:pPr>
          </w:p>
          <w:p w:rsidR="005C3070" w:rsidRDefault="005C3070" w:rsidP="002F36DC">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c>
          <w:tcPr>
            <w:tcW w:w="3595" w:type="dxa"/>
            <w:gridSpan w:val="2"/>
          </w:tcPr>
          <w:p w:rsidR="005C3070" w:rsidRDefault="005C3070" w:rsidP="002F36DC">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r>
      <w:tr w:rsidR="005C3070" w:rsidTr="00D029E1">
        <w:tc>
          <w:tcPr>
            <w:tcW w:w="3794" w:type="dxa"/>
            <w:gridSpan w:val="2"/>
          </w:tcPr>
          <w:p w:rsidR="005C3070" w:rsidRDefault="005C3070" w:rsidP="002F36DC">
            <w:pPr>
              <w:tabs>
                <w:tab w:val="left" w:pos="426"/>
              </w:tabs>
              <w:rPr>
                <w:sz w:val="18"/>
                <w:szCs w:val="18"/>
              </w:rPr>
            </w:pPr>
          </w:p>
          <w:p w:rsidR="005C3070" w:rsidRDefault="005C3070" w:rsidP="002F36DC">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c>
          <w:tcPr>
            <w:tcW w:w="3595" w:type="dxa"/>
            <w:gridSpan w:val="2"/>
          </w:tcPr>
          <w:p w:rsidR="005C3070" w:rsidRDefault="005C3070" w:rsidP="002F36DC">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r>
      <w:tr w:rsidR="005C3070" w:rsidTr="00D029E1">
        <w:tc>
          <w:tcPr>
            <w:tcW w:w="3794" w:type="dxa"/>
            <w:gridSpan w:val="2"/>
          </w:tcPr>
          <w:p w:rsidR="005C3070" w:rsidRDefault="005C3070" w:rsidP="002F36DC">
            <w:pPr>
              <w:tabs>
                <w:tab w:val="left" w:pos="426"/>
              </w:tabs>
              <w:rPr>
                <w:sz w:val="18"/>
                <w:szCs w:val="18"/>
              </w:rPr>
            </w:pPr>
          </w:p>
          <w:p w:rsidR="005C3070" w:rsidRDefault="005C3070" w:rsidP="002F36DC">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c>
          <w:tcPr>
            <w:tcW w:w="3595" w:type="dxa"/>
            <w:gridSpan w:val="2"/>
          </w:tcPr>
          <w:p w:rsidR="005C3070" w:rsidRDefault="005C3070" w:rsidP="002F36DC">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r>
      <w:tr w:rsidR="005C3070" w:rsidTr="00D029E1">
        <w:tc>
          <w:tcPr>
            <w:tcW w:w="3227" w:type="dxa"/>
            <w:vAlign w:val="center"/>
          </w:tcPr>
          <w:p w:rsidR="005C3070" w:rsidRDefault="005C3070" w:rsidP="005C3070">
            <w:pPr>
              <w:tabs>
                <w:tab w:val="left" w:pos="426"/>
              </w:tabs>
              <w:rPr>
                <w:sz w:val="18"/>
                <w:szCs w:val="18"/>
              </w:rPr>
            </w:pPr>
            <w:r>
              <w:rPr>
                <w:sz w:val="18"/>
                <w:szCs w:val="18"/>
              </w:rPr>
              <w:t>zusammen</w:t>
            </w:r>
          </w:p>
        </w:tc>
        <w:tc>
          <w:tcPr>
            <w:tcW w:w="567" w:type="dxa"/>
            <w:vAlign w:val="center"/>
          </w:tcPr>
          <w:p w:rsidR="005C3070" w:rsidRDefault="005C3070" w:rsidP="005C3070">
            <w:pPr>
              <w:tabs>
                <w:tab w:val="left" w:pos="426"/>
              </w:tabs>
              <w:rPr>
                <w:sz w:val="18"/>
                <w:szCs w:val="18"/>
              </w:rPr>
            </w:pPr>
            <w:r>
              <w:rPr>
                <w:sz w:val="18"/>
                <w:szCs w:val="18"/>
              </w:rPr>
              <w:t>E 1</w:t>
            </w:r>
          </w:p>
        </w:tc>
        <w:tc>
          <w:tcPr>
            <w:tcW w:w="1644" w:type="dxa"/>
            <w:vAlign w:val="center"/>
          </w:tcPr>
          <w:p w:rsidR="005C3070" w:rsidRDefault="005C3070" w:rsidP="00D029E1">
            <w:pPr>
              <w:tabs>
                <w:tab w:val="left" w:pos="426"/>
              </w:tabs>
              <w:jc w:val="center"/>
              <w:rPr>
                <w:sz w:val="18"/>
                <w:szCs w:val="18"/>
              </w:rPr>
            </w:pPr>
          </w:p>
          <w:p w:rsidR="005C3070" w:rsidRDefault="005C3070" w:rsidP="00D029E1">
            <w:pPr>
              <w:tabs>
                <w:tab w:val="left" w:pos="426"/>
              </w:tabs>
              <w:jc w:val="center"/>
              <w:rPr>
                <w:sz w:val="18"/>
                <w:szCs w:val="18"/>
              </w:rPr>
            </w:pPr>
          </w:p>
        </w:tc>
        <w:tc>
          <w:tcPr>
            <w:tcW w:w="3034" w:type="dxa"/>
            <w:vAlign w:val="center"/>
          </w:tcPr>
          <w:p w:rsidR="005C3070" w:rsidRDefault="005C3070" w:rsidP="005C3070">
            <w:pPr>
              <w:tabs>
                <w:tab w:val="left" w:pos="426"/>
              </w:tabs>
              <w:rPr>
                <w:sz w:val="18"/>
                <w:szCs w:val="18"/>
              </w:rPr>
            </w:pPr>
            <w:r>
              <w:rPr>
                <w:sz w:val="18"/>
                <w:szCs w:val="18"/>
              </w:rPr>
              <w:t>zusammen</w:t>
            </w:r>
          </w:p>
        </w:tc>
        <w:tc>
          <w:tcPr>
            <w:tcW w:w="561" w:type="dxa"/>
            <w:vAlign w:val="center"/>
          </w:tcPr>
          <w:p w:rsidR="005C3070" w:rsidRDefault="005C3070" w:rsidP="005C3070">
            <w:pPr>
              <w:tabs>
                <w:tab w:val="left" w:pos="426"/>
              </w:tabs>
              <w:rPr>
                <w:sz w:val="18"/>
                <w:szCs w:val="18"/>
              </w:rPr>
            </w:pPr>
            <w:r>
              <w:rPr>
                <w:sz w:val="18"/>
                <w:szCs w:val="18"/>
              </w:rPr>
              <w:t>E 2</w:t>
            </w:r>
          </w:p>
        </w:tc>
        <w:tc>
          <w:tcPr>
            <w:tcW w:w="1644" w:type="dxa"/>
            <w:vAlign w:val="center"/>
          </w:tcPr>
          <w:p w:rsidR="005C3070" w:rsidRDefault="005C3070" w:rsidP="00D029E1">
            <w:pPr>
              <w:tabs>
                <w:tab w:val="left" w:pos="426"/>
              </w:tabs>
              <w:jc w:val="center"/>
              <w:rPr>
                <w:sz w:val="18"/>
                <w:szCs w:val="18"/>
              </w:rPr>
            </w:pPr>
          </w:p>
        </w:tc>
      </w:tr>
    </w:tbl>
    <w:p w:rsidR="00D029E1" w:rsidRDefault="00D029E1" w:rsidP="005C3070">
      <w:pPr>
        <w:tabs>
          <w:tab w:val="left" w:pos="426"/>
        </w:tabs>
        <w:rPr>
          <w:sz w:val="18"/>
          <w:szCs w:val="18"/>
        </w:rPr>
      </w:pPr>
    </w:p>
    <w:p w:rsidR="00D029E1" w:rsidRDefault="00D029E1">
      <w:pPr>
        <w:rPr>
          <w:sz w:val="18"/>
          <w:szCs w:val="18"/>
        </w:rPr>
      </w:pPr>
      <w:r>
        <w:rPr>
          <w:sz w:val="18"/>
          <w:szCs w:val="18"/>
        </w:rPr>
        <w:br w:type="page"/>
      </w:r>
    </w:p>
    <w:p w:rsidR="005C3070" w:rsidRDefault="005C3070" w:rsidP="005C3070">
      <w:pPr>
        <w:tabs>
          <w:tab w:val="left" w:pos="426"/>
        </w:tabs>
        <w:rPr>
          <w:sz w:val="18"/>
          <w:szCs w:val="18"/>
        </w:rPr>
      </w:pPr>
    </w:p>
    <w:tbl>
      <w:tblPr>
        <w:tblStyle w:val="Tabellenraster"/>
        <w:tblW w:w="0" w:type="auto"/>
        <w:tblLook w:val="04A0" w:firstRow="1" w:lastRow="0" w:firstColumn="1" w:lastColumn="0" w:noHBand="0" w:noVBand="1"/>
      </w:tblPr>
      <w:tblGrid>
        <w:gridCol w:w="3227"/>
        <w:gridCol w:w="567"/>
        <w:gridCol w:w="1644"/>
        <w:gridCol w:w="3034"/>
        <w:gridCol w:w="561"/>
        <w:gridCol w:w="1644"/>
      </w:tblGrid>
      <w:tr w:rsidR="005C3070" w:rsidTr="00D029E1">
        <w:tc>
          <w:tcPr>
            <w:tcW w:w="3794" w:type="dxa"/>
            <w:gridSpan w:val="2"/>
            <w:vAlign w:val="center"/>
          </w:tcPr>
          <w:p w:rsidR="005C3070" w:rsidRPr="004F7052" w:rsidRDefault="005C3070" w:rsidP="00D029E1">
            <w:pPr>
              <w:tabs>
                <w:tab w:val="left" w:pos="426"/>
              </w:tabs>
              <w:rPr>
                <w:b/>
                <w:sz w:val="18"/>
                <w:szCs w:val="18"/>
              </w:rPr>
            </w:pPr>
            <w:r w:rsidRPr="004F7052">
              <w:rPr>
                <w:b/>
                <w:sz w:val="18"/>
                <w:szCs w:val="18"/>
              </w:rPr>
              <w:t xml:space="preserve">Wahlvorschlag </w:t>
            </w:r>
            <w:r>
              <w:rPr>
                <w:b/>
                <w:sz w:val="18"/>
                <w:szCs w:val="18"/>
              </w:rPr>
              <w:t>3</w:t>
            </w:r>
          </w:p>
          <w:p w:rsidR="005C3070" w:rsidRDefault="005C3070" w:rsidP="00D029E1">
            <w:pPr>
              <w:tabs>
                <w:tab w:val="left" w:pos="426"/>
              </w:tabs>
              <w:rPr>
                <w:b/>
                <w:sz w:val="18"/>
                <w:szCs w:val="18"/>
              </w:rPr>
            </w:pPr>
            <w:r>
              <w:rPr>
                <w:b/>
                <w:sz w:val="18"/>
                <w:szCs w:val="18"/>
              </w:rPr>
              <w:t>Freie Wähler Erzgebirge e. V.</w:t>
            </w:r>
          </w:p>
          <w:p w:rsidR="005C3070" w:rsidRPr="004F7052" w:rsidRDefault="005C3070" w:rsidP="00D029E1">
            <w:pPr>
              <w:tabs>
                <w:tab w:val="left" w:pos="426"/>
              </w:tabs>
              <w:rPr>
                <w:b/>
                <w:sz w:val="18"/>
                <w:szCs w:val="18"/>
              </w:rPr>
            </w:pPr>
            <w:r>
              <w:rPr>
                <w:b/>
                <w:sz w:val="18"/>
                <w:szCs w:val="18"/>
              </w:rPr>
              <w:t>FWE</w:t>
            </w:r>
          </w:p>
        </w:tc>
        <w:tc>
          <w:tcPr>
            <w:tcW w:w="1644" w:type="dxa"/>
            <w:vAlign w:val="center"/>
          </w:tcPr>
          <w:p w:rsidR="005C3070" w:rsidRDefault="005C3070" w:rsidP="00D029E1">
            <w:pPr>
              <w:tabs>
                <w:tab w:val="left" w:pos="426"/>
              </w:tabs>
              <w:jc w:val="center"/>
              <w:rPr>
                <w:sz w:val="18"/>
                <w:szCs w:val="18"/>
              </w:rPr>
            </w:pPr>
          </w:p>
        </w:tc>
        <w:tc>
          <w:tcPr>
            <w:tcW w:w="3595" w:type="dxa"/>
            <w:gridSpan w:val="2"/>
          </w:tcPr>
          <w:p w:rsidR="005C3070" w:rsidRPr="005C3070" w:rsidRDefault="005C3070" w:rsidP="005C3070">
            <w:pPr>
              <w:tabs>
                <w:tab w:val="left" w:pos="426"/>
              </w:tabs>
              <w:rPr>
                <w:b/>
                <w:sz w:val="18"/>
                <w:szCs w:val="18"/>
              </w:rPr>
            </w:pPr>
            <w:r w:rsidRPr="005C3070">
              <w:rPr>
                <w:b/>
                <w:sz w:val="18"/>
                <w:szCs w:val="18"/>
              </w:rPr>
              <w:t xml:space="preserve">Wahlvorschlag </w:t>
            </w:r>
            <w:r>
              <w:rPr>
                <w:b/>
                <w:sz w:val="18"/>
                <w:szCs w:val="18"/>
              </w:rPr>
              <w:t>4</w:t>
            </w:r>
          </w:p>
          <w:p w:rsidR="005C3070" w:rsidRDefault="005C3070" w:rsidP="005C3070">
            <w:pPr>
              <w:tabs>
                <w:tab w:val="left" w:pos="426"/>
              </w:tabs>
              <w:rPr>
                <w:b/>
                <w:sz w:val="18"/>
                <w:szCs w:val="18"/>
              </w:rPr>
            </w:pPr>
            <w:r>
              <w:rPr>
                <w:b/>
                <w:sz w:val="18"/>
                <w:szCs w:val="18"/>
              </w:rPr>
              <w:t>Sozialdemokratische Partei Deutschlands</w:t>
            </w:r>
          </w:p>
          <w:p w:rsidR="005C3070" w:rsidRPr="005C3070" w:rsidRDefault="005C3070" w:rsidP="005C3070">
            <w:pPr>
              <w:tabs>
                <w:tab w:val="left" w:pos="426"/>
              </w:tabs>
              <w:rPr>
                <w:b/>
                <w:sz w:val="18"/>
                <w:szCs w:val="18"/>
              </w:rPr>
            </w:pPr>
            <w:r>
              <w:rPr>
                <w:b/>
                <w:sz w:val="18"/>
                <w:szCs w:val="18"/>
              </w:rPr>
              <w:t>SPD</w:t>
            </w:r>
          </w:p>
        </w:tc>
        <w:tc>
          <w:tcPr>
            <w:tcW w:w="1644" w:type="dxa"/>
            <w:vAlign w:val="center"/>
          </w:tcPr>
          <w:p w:rsidR="005C3070" w:rsidRDefault="005C3070" w:rsidP="00D029E1">
            <w:pPr>
              <w:tabs>
                <w:tab w:val="left" w:pos="426"/>
              </w:tabs>
              <w:jc w:val="center"/>
              <w:rPr>
                <w:sz w:val="18"/>
                <w:szCs w:val="18"/>
              </w:rPr>
            </w:pPr>
          </w:p>
        </w:tc>
      </w:tr>
      <w:tr w:rsidR="005C3070" w:rsidTr="00D029E1">
        <w:trPr>
          <w:trHeight w:val="283"/>
        </w:trPr>
        <w:tc>
          <w:tcPr>
            <w:tcW w:w="3794" w:type="dxa"/>
            <w:gridSpan w:val="2"/>
            <w:vAlign w:val="center"/>
          </w:tcPr>
          <w:p w:rsidR="005C3070" w:rsidRDefault="005C3070" w:rsidP="00D029E1">
            <w:pPr>
              <w:tabs>
                <w:tab w:val="left" w:pos="426"/>
              </w:tabs>
              <w:rPr>
                <w:sz w:val="18"/>
                <w:szCs w:val="18"/>
              </w:rPr>
            </w:pPr>
            <w:r>
              <w:rPr>
                <w:sz w:val="18"/>
                <w:szCs w:val="18"/>
              </w:rPr>
              <w:t>(Namen der Bewerber laut Stimmzettel)</w:t>
            </w:r>
          </w:p>
        </w:tc>
        <w:tc>
          <w:tcPr>
            <w:tcW w:w="1644" w:type="dxa"/>
            <w:vAlign w:val="center"/>
          </w:tcPr>
          <w:p w:rsidR="005C3070" w:rsidRDefault="005C3070" w:rsidP="00D029E1">
            <w:pPr>
              <w:tabs>
                <w:tab w:val="left" w:pos="426"/>
              </w:tabs>
              <w:jc w:val="center"/>
              <w:rPr>
                <w:sz w:val="18"/>
                <w:szCs w:val="18"/>
              </w:rPr>
            </w:pPr>
            <w:r>
              <w:rPr>
                <w:sz w:val="18"/>
                <w:szCs w:val="18"/>
              </w:rPr>
              <w:t>Stimmenzahl</w:t>
            </w:r>
          </w:p>
        </w:tc>
        <w:tc>
          <w:tcPr>
            <w:tcW w:w="3595" w:type="dxa"/>
            <w:gridSpan w:val="2"/>
            <w:vAlign w:val="center"/>
          </w:tcPr>
          <w:p w:rsidR="005C3070" w:rsidRDefault="005C3070" w:rsidP="00D029E1">
            <w:pPr>
              <w:tabs>
                <w:tab w:val="left" w:pos="426"/>
              </w:tabs>
              <w:rPr>
                <w:sz w:val="18"/>
                <w:szCs w:val="18"/>
              </w:rPr>
            </w:pPr>
            <w:r>
              <w:rPr>
                <w:sz w:val="18"/>
                <w:szCs w:val="18"/>
              </w:rPr>
              <w:t>(Namen der Bewerber laut Stimmzettel)</w:t>
            </w:r>
          </w:p>
        </w:tc>
        <w:tc>
          <w:tcPr>
            <w:tcW w:w="1644" w:type="dxa"/>
            <w:vAlign w:val="center"/>
          </w:tcPr>
          <w:p w:rsidR="005C3070" w:rsidRDefault="005C3070" w:rsidP="00D029E1">
            <w:pPr>
              <w:tabs>
                <w:tab w:val="left" w:pos="426"/>
              </w:tabs>
              <w:jc w:val="center"/>
              <w:rPr>
                <w:sz w:val="18"/>
                <w:szCs w:val="18"/>
              </w:rPr>
            </w:pPr>
            <w:r>
              <w:rPr>
                <w:sz w:val="18"/>
                <w:szCs w:val="18"/>
              </w:rPr>
              <w:t>Stimmenzahl</w:t>
            </w:r>
          </w:p>
        </w:tc>
      </w:tr>
      <w:tr w:rsidR="005C3070" w:rsidTr="00D029E1">
        <w:tc>
          <w:tcPr>
            <w:tcW w:w="3794" w:type="dxa"/>
            <w:gridSpan w:val="2"/>
          </w:tcPr>
          <w:p w:rsidR="005C3070" w:rsidRDefault="005C3070" w:rsidP="005C3070">
            <w:pPr>
              <w:tabs>
                <w:tab w:val="left" w:pos="426"/>
              </w:tabs>
              <w:rPr>
                <w:sz w:val="18"/>
                <w:szCs w:val="18"/>
              </w:rPr>
            </w:pPr>
          </w:p>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c>
          <w:tcPr>
            <w:tcW w:w="3595" w:type="dxa"/>
            <w:gridSpan w:val="2"/>
          </w:tcPr>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r>
      <w:tr w:rsidR="005C3070" w:rsidTr="00D029E1">
        <w:tc>
          <w:tcPr>
            <w:tcW w:w="3794" w:type="dxa"/>
            <w:gridSpan w:val="2"/>
          </w:tcPr>
          <w:p w:rsidR="005C3070" w:rsidRDefault="005C3070" w:rsidP="005C3070">
            <w:pPr>
              <w:tabs>
                <w:tab w:val="left" w:pos="426"/>
              </w:tabs>
              <w:rPr>
                <w:sz w:val="18"/>
                <w:szCs w:val="18"/>
              </w:rPr>
            </w:pPr>
          </w:p>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c>
          <w:tcPr>
            <w:tcW w:w="3595" w:type="dxa"/>
            <w:gridSpan w:val="2"/>
          </w:tcPr>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r>
      <w:tr w:rsidR="005C3070" w:rsidTr="00D029E1">
        <w:tc>
          <w:tcPr>
            <w:tcW w:w="3794" w:type="dxa"/>
            <w:gridSpan w:val="2"/>
          </w:tcPr>
          <w:p w:rsidR="005C3070" w:rsidRDefault="005C3070" w:rsidP="005C3070">
            <w:pPr>
              <w:tabs>
                <w:tab w:val="left" w:pos="426"/>
              </w:tabs>
              <w:rPr>
                <w:sz w:val="18"/>
                <w:szCs w:val="18"/>
              </w:rPr>
            </w:pPr>
          </w:p>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c>
          <w:tcPr>
            <w:tcW w:w="3595" w:type="dxa"/>
            <w:gridSpan w:val="2"/>
          </w:tcPr>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r>
      <w:tr w:rsidR="005C3070" w:rsidTr="00D029E1">
        <w:tc>
          <w:tcPr>
            <w:tcW w:w="3794" w:type="dxa"/>
            <w:gridSpan w:val="2"/>
          </w:tcPr>
          <w:p w:rsidR="005C3070" w:rsidRDefault="005C3070" w:rsidP="005C3070">
            <w:pPr>
              <w:tabs>
                <w:tab w:val="left" w:pos="426"/>
              </w:tabs>
              <w:rPr>
                <w:sz w:val="18"/>
                <w:szCs w:val="18"/>
              </w:rPr>
            </w:pPr>
          </w:p>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c>
          <w:tcPr>
            <w:tcW w:w="3595" w:type="dxa"/>
            <w:gridSpan w:val="2"/>
          </w:tcPr>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r>
      <w:tr w:rsidR="005C3070" w:rsidTr="00D029E1">
        <w:tc>
          <w:tcPr>
            <w:tcW w:w="3794" w:type="dxa"/>
            <w:gridSpan w:val="2"/>
          </w:tcPr>
          <w:p w:rsidR="005C3070" w:rsidRDefault="005C3070" w:rsidP="005C3070">
            <w:pPr>
              <w:tabs>
                <w:tab w:val="left" w:pos="426"/>
              </w:tabs>
              <w:rPr>
                <w:sz w:val="18"/>
                <w:szCs w:val="18"/>
              </w:rPr>
            </w:pPr>
          </w:p>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c>
          <w:tcPr>
            <w:tcW w:w="3595" w:type="dxa"/>
            <w:gridSpan w:val="2"/>
          </w:tcPr>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r>
      <w:tr w:rsidR="005C3070" w:rsidTr="00D029E1">
        <w:tc>
          <w:tcPr>
            <w:tcW w:w="3794" w:type="dxa"/>
            <w:gridSpan w:val="2"/>
          </w:tcPr>
          <w:p w:rsidR="005C3070" w:rsidRDefault="005C3070" w:rsidP="005C3070">
            <w:pPr>
              <w:tabs>
                <w:tab w:val="left" w:pos="426"/>
              </w:tabs>
              <w:rPr>
                <w:sz w:val="18"/>
                <w:szCs w:val="18"/>
              </w:rPr>
            </w:pPr>
          </w:p>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c>
          <w:tcPr>
            <w:tcW w:w="3595" w:type="dxa"/>
            <w:gridSpan w:val="2"/>
          </w:tcPr>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r>
      <w:tr w:rsidR="005C3070" w:rsidTr="00D029E1">
        <w:tc>
          <w:tcPr>
            <w:tcW w:w="3794" w:type="dxa"/>
            <w:gridSpan w:val="2"/>
          </w:tcPr>
          <w:p w:rsidR="005C3070" w:rsidRDefault="005C3070" w:rsidP="005C3070">
            <w:pPr>
              <w:tabs>
                <w:tab w:val="left" w:pos="426"/>
              </w:tabs>
              <w:rPr>
                <w:sz w:val="18"/>
                <w:szCs w:val="18"/>
              </w:rPr>
            </w:pPr>
          </w:p>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c>
          <w:tcPr>
            <w:tcW w:w="3595" w:type="dxa"/>
            <w:gridSpan w:val="2"/>
          </w:tcPr>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r>
      <w:tr w:rsidR="005C3070" w:rsidTr="00D029E1">
        <w:tc>
          <w:tcPr>
            <w:tcW w:w="3794" w:type="dxa"/>
            <w:gridSpan w:val="2"/>
          </w:tcPr>
          <w:p w:rsidR="005C3070" w:rsidRDefault="005C3070" w:rsidP="005C3070">
            <w:pPr>
              <w:tabs>
                <w:tab w:val="left" w:pos="426"/>
              </w:tabs>
              <w:rPr>
                <w:sz w:val="18"/>
                <w:szCs w:val="18"/>
              </w:rPr>
            </w:pPr>
          </w:p>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c>
          <w:tcPr>
            <w:tcW w:w="3595" w:type="dxa"/>
            <w:gridSpan w:val="2"/>
          </w:tcPr>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r>
      <w:tr w:rsidR="005C3070" w:rsidTr="00D029E1">
        <w:tc>
          <w:tcPr>
            <w:tcW w:w="3794" w:type="dxa"/>
            <w:gridSpan w:val="2"/>
          </w:tcPr>
          <w:p w:rsidR="005C3070" w:rsidRDefault="005C3070" w:rsidP="005C3070">
            <w:pPr>
              <w:tabs>
                <w:tab w:val="left" w:pos="426"/>
              </w:tabs>
              <w:rPr>
                <w:sz w:val="18"/>
                <w:szCs w:val="18"/>
              </w:rPr>
            </w:pPr>
          </w:p>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c>
          <w:tcPr>
            <w:tcW w:w="3595" w:type="dxa"/>
            <w:gridSpan w:val="2"/>
          </w:tcPr>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r>
      <w:tr w:rsidR="005C3070" w:rsidTr="00D029E1">
        <w:tc>
          <w:tcPr>
            <w:tcW w:w="3794" w:type="dxa"/>
            <w:gridSpan w:val="2"/>
          </w:tcPr>
          <w:p w:rsidR="005C3070" w:rsidRDefault="005C3070" w:rsidP="005C3070">
            <w:pPr>
              <w:tabs>
                <w:tab w:val="left" w:pos="426"/>
              </w:tabs>
              <w:rPr>
                <w:sz w:val="18"/>
                <w:szCs w:val="18"/>
              </w:rPr>
            </w:pPr>
          </w:p>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c>
          <w:tcPr>
            <w:tcW w:w="3595" w:type="dxa"/>
            <w:gridSpan w:val="2"/>
          </w:tcPr>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r>
      <w:tr w:rsidR="005C3070" w:rsidTr="00D029E1">
        <w:tc>
          <w:tcPr>
            <w:tcW w:w="3794" w:type="dxa"/>
            <w:gridSpan w:val="2"/>
          </w:tcPr>
          <w:p w:rsidR="005C3070" w:rsidRDefault="005C3070" w:rsidP="005C3070">
            <w:pPr>
              <w:tabs>
                <w:tab w:val="left" w:pos="426"/>
              </w:tabs>
              <w:rPr>
                <w:sz w:val="18"/>
                <w:szCs w:val="18"/>
              </w:rPr>
            </w:pPr>
          </w:p>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c>
          <w:tcPr>
            <w:tcW w:w="3595" w:type="dxa"/>
            <w:gridSpan w:val="2"/>
          </w:tcPr>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r>
      <w:tr w:rsidR="005C3070" w:rsidTr="00D029E1">
        <w:tc>
          <w:tcPr>
            <w:tcW w:w="3227" w:type="dxa"/>
            <w:vAlign w:val="center"/>
          </w:tcPr>
          <w:p w:rsidR="005C3070" w:rsidRDefault="005C3070" w:rsidP="005C3070">
            <w:pPr>
              <w:tabs>
                <w:tab w:val="left" w:pos="426"/>
              </w:tabs>
              <w:rPr>
                <w:sz w:val="18"/>
                <w:szCs w:val="18"/>
              </w:rPr>
            </w:pPr>
            <w:r>
              <w:rPr>
                <w:sz w:val="18"/>
                <w:szCs w:val="18"/>
              </w:rPr>
              <w:t>zusammen</w:t>
            </w:r>
          </w:p>
        </w:tc>
        <w:tc>
          <w:tcPr>
            <w:tcW w:w="567" w:type="dxa"/>
            <w:vAlign w:val="center"/>
          </w:tcPr>
          <w:p w:rsidR="005C3070" w:rsidRDefault="005C3070" w:rsidP="005C3070">
            <w:pPr>
              <w:tabs>
                <w:tab w:val="left" w:pos="426"/>
              </w:tabs>
              <w:rPr>
                <w:sz w:val="18"/>
                <w:szCs w:val="18"/>
              </w:rPr>
            </w:pPr>
            <w:r>
              <w:rPr>
                <w:sz w:val="18"/>
                <w:szCs w:val="18"/>
              </w:rPr>
              <w:t>E 3</w:t>
            </w:r>
          </w:p>
        </w:tc>
        <w:tc>
          <w:tcPr>
            <w:tcW w:w="1644" w:type="dxa"/>
            <w:vAlign w:val="center"/>
          </w:tcPr>
          <w:p w:rsidR="005C3070" w:rsidRDefault="005C3070" w:rsidP="00D029E1">
            <w:pPr>
              <w:tabs>
                <w:tab w:val="left" w:pos="426"/>
              </w:tabs>
              <w:jc w:val="center"/>
              <w:rPr>
                <w:sz w:val="18"/>
                <w:szCs w:val="18"/>
              </w:rPr>
            </w:pPr>
          </w:p>
          <w:p w:rsidR="005C3070" w:rsidRDefault="005C3070" w:rsidP="00D029E1">
            <w:pPr>
              <w:tabs>
                <w:tab w:val="left" w:pos="426"/>
              </w:tabs>
              <w:jc w:val="center"/>
              <w:rPr>
                <w:sz w:val="18"/>
                <w:szCs w:val="18"/>
              </w:rPr>
            </w:pPr>
          </w:p>
        </w:tc>
        <w:tc>
          <w:tcPr>
            <w:tcW w:w="3034" w:type="dxa"/>
            <w:vAlign w:val="center"/>
          </w:tcPr>
          <w:p w:rsidR="005C3070" w:rsidRDefault="005C3070" w:rsidP="005C3070">
            <w:pPr>
              <w:tabs>
                <w:tab w:val="left" w:pos="426"/>
              </w:tabs>
              <w:rPr>
                <w:sz w:val="18"/>
                <w:szCs w:val="18"/>
              </w:rPr>
            </w:pPr>
            <w:r>
              <w:rPr>
                <w:sz w:val="18"/>
                <w:szCs w:val="18"/>
              </w:rPr>
              <w:t>zusammen</w:t>
            </w:r>
          </w:p>
        </w:tc>
        <w:tc>
          <w:tcPr>
            <w:tcW w:w="561" w:type="dxa"/>
            <w:vAlign w:val="center"/>
          </w:tcPr>
          <w:p w:rsidR="005C3070" w:rsidRDefault="005C3070" w:rsidP="005C3070">
            <w:pPr>
              <w:tabs>
                <w:tab w:val="left" w:pos="426"/>
              </w:tabs>
              <w:rPr>
                <w:sz w:val="18"/>
                <w:szCs w:val="18"/>
              </w:rPr>
            </w:pPr>
            <w:r>
              <w:rPr>
                <w:sz w:val="18"/>
                <w:szCs w:val="18"/>
              </w:rPr>
              <w:t>E 4</w:t>
            </w:r>
          </w:p>
        </w:tc>
        <w:tc>
          <w:tcPr>
            <w:tcW w:w="1644" w:type="dxa"/>
            <w:vAlign w:val="center"/>
          </w:tcPr>
          <w:p w:rsidR="005C3070" w:rsidRDefault="005C3070" w:rsidP="00D029E1">
            <w:pPr>
              <w:tabs>
                <w:tab w:val="left" w:pos="426"/>
              </w:tabs>
              <w:jc w:val="center"/>
              <w:rPr>
                <w:sz w:val="18"/>
                <w:szCs w:val="18"/>
              </w:rPr>
            </w:pPr>
          </w:p>
        </w:tc>
      </w:tr>
    </w:tbl>
    <w:p w:rsidR="005C3070" w:rsidRDefault="005C3070" w:rsidP="002F36DC">
      <w:pPr>
        <w:tabs>
          <w:tab w:val="left" w:pos="426"/>
        </w:tabs>
        <w:rPr>
          <w:sz w:val="18"/>
          <w:szCs w:val="18"/>
        </w:rPr>
      </w:pPr>
    </w:p>
    <w:tbl>
      <w:tblPr>
        <w:tblStyle w:val="Tabellenraster"/>
        <w:tblW w:w="0" w:type="auto"/>
        <w:tblLook w:val="04A0" w:firstRow="1" w:lastRow="0" w:firstColumn="1" w:lastColumn="0" w:noHBand="0" w:noVBand="1"/>
      </w:tblPr>
      <w:tblGrid>
        <w:gridCol w:w="3227"/>
        <w:gridCol w:w="567"/>
        <w:gridCol w:w="1644"/>
        <w:gridCol w:w="3034"/>
        <w:gridCol w:w="561"/>
        <w:gridCol w:w="1644"/>
      </w:tblGrid>
      <w:tr w:rsidR="005C3070" w:rsidTr="00D029E1">
        <w:tc>
          <w:tcPr>
            <w:tcW w:w="3794" w:type="dxa"/>
            <w:gridSpan w:val="2"/>
            <w:vAlign w:val="center"/>
          </w:tcPr>
          <w:p w:rsidR="005C3070" w:rsidRPr="004F7052" w:rsidRDefault="005C3070" w:rsidP="00D029E1">
            <w:pPr>
              <w:tabs>
                <w:tab w:val="left" w:pos="426"/>
              </w:tabs>
              <w:rPr>
                <w:b/>
                <w:sz w:val="18"/>
                <w:szCs w:val="18"/>
              </w:rPr>
            </w:pPr>
            <w:r w:rsidRPr="004F7052">
              <w:rPr>
                <w:b/>
                <w:sz w:val="18"/>
                <w:szCs w:val="18"/>
              </w:rPr>
              <w:t xml:space="preserve">Wahlvorschlag </w:t>
            </w:r>
            <w:r>
              <w:rPr>
                <w:b/>
                <w:sz w:val="18"/>
                <w:szCs w:val="18"/>
              </w:rPr>
              <w:t>5</w:t>
            </w:r>
          </w:p>
          <w:p w:rsidR="005C3070" w:rsidRDefault="005C3070" w:rsidP="00D029E1">
            <w:pPr>
              <w:tabs>
                <w:tab w:val="left" w:pos="426"/>
              </w:tabs>
              <w:rPr>
                <w:b/>
                <w:sz w:val="18"/>
                <w:szCs w:val="18"/>
              </w:rPr>
            </w:pPr>
            <w:r>
              <w:rPr>
                <w:b/>
                <w:sz w:val="18"/>
                <w:szCs w:val="18"/>
              </w:rPr>
              <w:t>Alternative für Deutschland</w:t>
            </w:r>
          </w:p>
          <w:p w:rsidR="005C3070" w:rsidRPr="004F7052" w:rsidRDefault="005C3070" w:rsidP="00D029E1">
            <w:pPr>
              <w:tabs>
                <w:tab w:val="left" w:pos="426"/>
              </w:tabs>
              <w:rPr>
                <w:b/>
                <w:sz w:val="18"/>
                <w:szCs w:val="18"/>
              </w:rPr>
            </w:pPr>
            <w:r>
              <w:rPr>
                <w:b/>
                <w:sz w:val="18"/>
                <w:szCs w:val="18"/>
              </w:rPr>
              <w:t>AfD</w:t>
            </w:r>
          </w:p>
        </w:tc>
        <w:tc>
          <w:tcPr>
            <w:tcW w:w="1644" w:type="dxa"/>
            <w:vAlign w:val="center"/>
          </w:tcPr>
          <w:p w:rsidR="005C3070" w:rsidRDefault="005C3070" w:rsidP="00D029E1">
            <w:pPr>
              <w:tabs>
                <w:tab w:val="left" w:pos="426"/>
              </w:tabs>
              <w:jc w:val="center"/>
              <w:rPr>
                <w:sz w:val="18"/>
                <w:szCs w:val="18"/>
              </w:rPr>
            </w:pPr>
          </w:p>
          <w:p w:rsidR="00D029E1" w:rsidRDefault="00D029E1" w:rsidP="00D029E1">
            <w:pPr>
              <w:tabs>
                <w:tab w:val="left" w:pos="426"/>
              </w:tabs>
              <w:jc w:val="center"/>
              <w:rPr>
                <w:sz w:val="18"/>
                <w:szCs w:val="18"/>
              </w:rPr>
            </w:pPr>
          </w:p>
          <w:p w:rsidR="00D029E1" w:rsidRDefault="00D029E1" w:rsidP="00D029E1">
            <w:pPr>
              <w:tabs>
                <w:tab w:val="left" w:pos="426"/>
              </w:tabs>
              <w:jc w:val="center"/>
              <w:rPr>
                <w:sz w:val="18"/>
                <w:szCs w:val="18"/>
              </w:rPr>
            </w:pPr>
          </w:p>
          <w:p w:rsidR="00D029E1" w:rsidRDefault="00D029E1" w:rsidP="00D029E1">
            <w:pPr>
              <w:tabs>
                <w:tab w:val="left" w:pos="426"/>
              </w:tabs>
              <w:jc w:val="center"/>
              <w:rPr>
                <w:sz w:val="18"/>
                <w:szCs w:val="18"/>
              </w:rPr>
            </w:pPr>
          </w:p>
        </w:tc>
        <w:tc>
          <w:tcPr>
            <w:tcW w:w="3595" w:type="dxa"/>
            <w:gridSpan w:val="2"/>
            <w:vAlign w:val="center"/>
          </w:tcPr>
          <w:p w:rsidR="005C3070" w:rsidRPr="005C3070" w:rsidRDefault="005C3070" w:rsidP="00D029E1">
            <w:pPr>
              <w:tabs>
                <w:tab w:val="left" w:pos="426"/>
              </w:tabs>
              <w:rPr>
                <w:b/>
                <w:sz w:val="18"/>
                <w:szCs w:val="18"/>
              </w:rPr>
            </w:pPr>
            <w:r w:rsidRPr="005C3070">
              <w:rPr>
                <w:b/>
                <w:sz w:val="18"/>
                <w:szCs w:val="18"/>
              </w:rPr>
              <w:t xml:space="preserve">Wahlvorschlag </w:t>
            </w:r>
            <w:r>
              <w:rPr>
                <w:b/>
                <w:sz w:val="18"/>
                <w:szCs w:val="18"/>
              </w:rPr>
              <w:t>6</w:t>
            </w:r>
          </w:p>
          <w:p w:rsidR="005C3070" w:rsidRDefault="005C3070" w:rsidP="00D029E1">
            <w:pPr>
              <w:tabs>
                <w:tab w:val="left" w:pos="426"/>
              </w:tabs>
              <w:rPr>
                <w:b/>
                <w:sz w:val="18"/>
                <w:szCs w:val="18"/>
              </w:rPr>
            </w:pPr>
            <w:r>
              <w:rPr>
                <w:b/>
                <w:sz w:val="18"/>
                <w:szCs w:val="18"/>
              </w:rPr>
              <w:t>Freie demokratische Partei</w:t>
            </w:r>
          </w:p>
          <w:p w:rsidR="005C3070" w:rsidRPr="005C3070" w:rsidRDefault="005C3070" w:rsidP="00D029E1">
            <w:pPr>
              <w:tabs>
                <w:tab w:val="left" w:pos="426"/>
              </w:tabs>
              <w:rPr>
                <w:b/>
                <w:sz w:val="18"/>
                <w:szCs w:val="18"/>
              </w:rPr>
            </w:pPr>
            <w:r>
              <w:rPr>
                <w:b/>
                <w:sz w:val="18"/>
                <w:szCs w:val="18"/>
              </w:rPr>
              <w:t>FDP</w:t>
            </w:r>
          </w:p>
        </w:tc>
        <w:tc>
          <w:tcPr>
            <w:tcW w:w="1644" w:type="dxa"/>
            <w:vAlign w:val="center"/>
          </w:tcPr>
          <w:p w:rsidR="005C3070" w:rsidRDefault="005C3070" w:rsidP="00D029E1">
            <w:pPr>
              <w:tabs>
                <w:tab w:val="left" w:pos="426"/>
              </w:tabs>
              <w:jc w:val="center"/>
              <w:rPr>
                <w:sz w:val="18"/>
                <w:szCs w:val="18"/>
              </w:rPr>
            </w:pPr>
          </w:p>
        </w:tc>
      </w:tr>
      <w:tr w:rsidR="005C3070" w:rsidTr="00D029E1">
        <w:trPr>
          <w:trHeight w:val="283"/>
        </w:trPr>
        <w:tc>
          <w:tcPr>
            <w:tcW w:w="3794" w:type="dxa"/>
            <w:gridSpan w:val="2"/>
            <w:vAlign w:val="center"/>
          </w:tcPr>
          <w:p w:rsidR="005C3070" w:rsidRDefault="005C3070" w:rsidP="00D029E1">
            <w:pPr>
              <w:tabs>
                <w:tab w:val="left" w:pos="426"/>
              </w:tabs>
              <w:rPr>
                <w:sz w:val="18"/>
                <w:szCs w:val="18"/>
              </w:rPr>
            </w:pPr>
            <w:r>
              <w:rPr>
                <w:sz w:val="18"/>
                <w:szCs w:val="18"/>
              </w:rPr>
              <w:t>(Namen der Bewerber laut Stimmzettel)</w:t>
            </w:r>
          </w:p>
        </w:tc>
        <w:tc>
          <w:tcPr>
            <w:tcW w:w="1644" w:type="dxa"/>
            <w:vAlign w:val="center"/>
          </w:tcPr>
          <w:p w:rsidR="005C3070" w:rsidRDefault="005C3070" w:rsidP="00D029E1">
            <w:pPr>
              <w:tabs>
                <w:tab w:val="left" w:pos="426"/>
              </w:tabs>
              <w:jc w:val="center"/>
              <w:rPr>
                <w:sz w:val="18"/>
                <w:szCs w:val="18"/>
              </w:rPr>
            </w:pPr>
            <w:r>
              <w:rPr>
                <w:sz w:val="18"/>
                <w:szCs w:val="18"/>
              </w:rPr>
              <w:t>Stimmenzahl</w:t>
            </w:r>
          </w:p>
        </w:tc>
        <w:tc>
          <w:tcPr>
            <w:tcW w:w="3595" w:type="dxa"/>
            <w:gridSpan w:val="2"/>
            <w:vAlign w:val="center"/>
          </w:tcPr>
          <w:p w:rsidR="005C3070" w:rsidRDefault="005C3070" w:rsidP="00D029E1">
            <w:pPr>
              <w:tabs>
                <w:tab w:val="left" w:pos="426"/>
              </w:tabs>
              <w:rPr>
                <w:sz w:val="18"/>
                <w:szCs w:val="18"/>
              </w:rPr>
            </w:pPr>
            <w:r>
              <w:rPr>
                <w:sz w:val="18"/>
                <w:szCs w:val="18"/>
              </w:rPr>
              <w:t>(Namen der Bewerber laut Stimmzettel)</w:t>
            </w:r>
          </w:p>
        </w:tc>
        <w:tc>
          <w:tcPr>
            <w:tcW w:w="1644" w:type="dxa"/>
            <w:vAlign w:val="center"/>
          </w:tcPr>
          <w:p w:rsidR="005C3070" w:rsidRDefault="005C3070" w:rsidP="00D029E1">
            <w:pPr>
              <w:tabs>
                <w:tab w:val="left" w:pos="426"/>
              </w:tabs>
              <w:jc w:val="center"/>
              <w:rPr>
                <w:sz w:val="18"/>
                <w:szCs w:val="18"/>
              </w:rPr>
            </w:pPr>
            <w:r>
              <w:rPr>
                <w:sz w:val="18"/>
                <w:szCs w:val="18"/>
              </w:rPr>
              <w:t>Stimmenzahl</w:t>
            </w:r>
          </w:p>
        </w:tc>
      </w:tr>
      <w:tr w:rsidR="005C3070" w:rsidTr="00D029E1">
        <w:tc>
          <w:tcPr>
            <w:tcW w:w="3794" w:type="dxa"/>
            <w:gridSpan w:val="2"/>
          </w:tcPr>
          <w:p w:rsidR="005C3070" w:rsidRDefault="005C3070" w:rsidP="005C3070">
            <w:pPr>
              <w:tabs>
                <w:tab w:val="left" w:pos="426"/>
              </w:tabs>
              <w:rPr>
                <w:sz w:val="18"/>
                <w:szCs w:val="18"/>
              </w:rPr>
            </w:pPr>
          </w:p>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c>
          <w:tcPr>
            <w:tcW w:w="3595" w:type="dxa"/>
            <w:gridSpan w:val="2"/>
          </w:tcPr>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r>
      <w:tr w:rsidR="005C3070" w:rsidTr="00D029E1">
        <w:tc>
          <w:tcPr>
            <w:tcW w:w="3794" w:type="dxa"/>
            <w:gridSpan w:val="2"/>
          </w:tcPr>
          <w:p w:rsidR="005C3070" w:rsidRDefault="005C3070" w:rsidP="005C3070">
            <w:pPr>
              <w:tabs>
                <w:tab w:val="left" w:pos="426"/>
              </w:tabs>
              <w:rPr>
                <w:sz w:val="18"/>
                <w:szCs w:val="18"/>
              </w:rPr>
            </w:pPr>
          </w:p>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c>
          <w:tcPr>
            <w:tcW w:w="3595" w:type="dxa"/>
            <w:gridSpan w:val="2"/>
          </w:tcPr>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r>
      <w:tr w:rsidR="005C3070" w:rsidTr="00D029E1">
        <w:tc>
          <w:tcPr>
            <w:tcW w:w="3794" w:type="dxa"/>
            <w:gridSpan w:val="2"/>
          </w:tcPr>
          <w:p w:rsidR="005C3070" w:rsidRDefault="005C3070" w:rsidP="005C3070">
            <w:pPr>
              <w:tabs>
                <w:tab w:val="left" w:pos="426"/>
              </w:tabs>
              <w:rPr>
                <w:sz w:val="18"/>
                <w:szCs w:val="18"/>
              </w:rPr>
            </w:pPr>
          </w:p>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c>
          <w:tcPr>
            <w:tcW w:w="3595" w:type="dxa"/>
            <w:gridSpan w:val="2"/>
          </w:tcPr>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r>
      <w:tr w:rsidR="005C3070" w:rsidTr="00D029E1">
        <w:tc>
          <w:tcPr>
            <w:tcW w:w="3794" w:type="dxa"/>
            <w:gridSpan w:val="2"/>
          </w:tcPr>
          <w:p w:rsidR="005C3070" w:rsidRDefault="005C3070" w:rsidP="005C3070">
            <w:pPr>
              <w:tabs>
                <w:tab w:val="left" w:pos="426"/>
              </w:tabs>
              <w:rPr>
                <w:sz w:val="18"/>
                <w:szCs w:val="18"/>
              </w:rPr>
            </w:pPr>
          </w:p>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c>
          <w:tcPr>
            <w:tcW w:w="3595" w:type="dxa"/>
            <w:gridSpan w:val="2"/>
          </w:tcPr>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r>
      <w:tr w:rsidR="005C3070" w:rsidTr="00D029E1">
        <w:tc>
          <w:tcPr>
            <w:tcW w:w="3794" w:type="dxa"/>
            <w:gridSpan w:val="2"/>
          </w:tcPr>
          <w:p w:rsidR="005C3070" w:rsidRDefault="005C3070" w:rsidP="005C3070">
            <w:pPr>
              <w:tabs>
                <w:tab w:val="left" w:pos="426"/>
              </w:tabs>
              <w:rPr>
                <w:sz w:val="18"/>
                <w:szCs w:val="18"/>
              </w:rPr>
            </w:pPr>
          </w:p>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c>
          <w:tcPr>
            <w:tcW w:w="3595" w:type="dxa"/>
            <w:gridSpan w:val="2"/>
          </w:tcPr>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r>
      <w:tr w:rsidR="005C3070" w:rsidTr="00D029E1">
        <w:tc>
          <w:tcPr>
            <w:tcW w:w="3794" w:type="dxa"/>
            <w:gridSpan w:val="2"/>
          </w:tcPr>
          <w:p w:rsidR="005C3070" w:rsidRDefault="005C3070" w:rsidP="005C3070">
            <w:pPr>
              <w:tabs>
                <w:tab w:val="left" w:pos="426"/>
              </w:tabs>
              <w:rPr>
                <w:sz w:val="18"/>
                <w:szCs w:val="18"/>
              </w:rPr>
            </w:pPr>
          </w:p>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c>
          <w:tcPr>
            <w:tcW w:w="3595" w:type="dxa"/>
            <w:gridSpan w:val="2"/>
          </w:tcPr>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r>
      <w:tr w:rsidR="005C3070" w:rsidTr="00D029E1">
        <w:tc>
          <w:tcPr>
            <w:tcW w:w="3794" w:type="dxa"/>
            <w:gridSpan w:val="2"/>
          </w:tcPr>
          <w:p w:rsidR="005C3070" w:rsidRDefault="005C3070" w:rsidP="005C3070">
            <w:pPr>
              <w:tabs>
                <w:tab w:val="left" w:pos="426"/>
              </w:tabs>
              <w:rPr>
                <w:sz w:val="18"/>
                <w:szCs w:val="18"/>
              </w:rPr>
            </w:pPr>
          </w:p>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c>
          <w:tcPr>
            <w:tcW w:w="3595" w:type="dxa"/>
            <w:gridSpan w:val="2"/>
          </w:tcPr>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r>
      <w:tr w:rsidR="005C3070" w:rsidTr="00D029E1">
        <w:tc>
          <w:tcPr>
            <w:tcW w:w="3794" w:type="dxa"/>
            <w:gridSpan w:val="2"/>
          </w:tcPr>
          <w:p w:rsidR="005C3070" w:rsidRDefault="005C3070" w:rsidP="005C3070">
            <w:pPr>
              <w:tabs>
                <w:tab w:val="left" w:pos="426"/>
              </w:tabs>
              <w:rPr>
                <w:sz w:val="18"/>
                <w:szCs w:val="18"/>
              </w:rPr>
            </w:pPr>
          </w:p>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c>
          <w:tcPr>
            <w:tcW w:w="3595" w:type="dxa"/>
            <w:gridSpan w:val="2"/>
          </w:tcPr>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r>
      <w:tr w:rsidR="005C3070" w:rsidTr="00D029E1">
        <w:tc>
          <w:tcPr>
            <w:tcW w:w="3794" w:type="dxa"/>
            <w:gridSpan w:val="2"/>
          </w:tcPr>
          <w:p w:rsidR="005C3070" w:rsidRDefault="005C3070" w:rsidP="005C3070">
            <w:pPr>
              <w:tabs>
                <w:tab w:val="left" w:pos="426"/>
              </w:tabs>
              <w:rPr>
                <w:sz w:val="18"/>
                <w:szCs w:val="18"/>
              </w:rPr>
            </w:pPr>
          </w:p>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c>
          <w:tcPr>
            <w:tcW w:w="3595" w:type="dxa"/>
            <w:gridSpan w:val="2"/>
          </w:tcPr>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r>
      <w:tr w:rsidR="005C3070" w:rsidTr="00D029E1">
        <w:tc>
          <w:tcPr>
            <w:tcW w:w="3794" w:type="dxa"/>
            <w:gridSpan w:val="2"/>
          </w:tcPr>
          <w:p w:rsidR="005C3070" w:rsidRDefault="005C3070" w:rsidP="005C3070">
            <w:pPr>
              <w:tabs>
                <w:tab w:val="left" w:pos="426"/>
              </w:tabs>
              <w:rPr>
                <w:sz w:val="18"/>
                <w:szCs w:val="18"/>
              </w:rPr>
            </w:pPr>
          </w:p>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c>
          <w:tcPr>
            <w:tcW w:w="3595" w:type="dxa"/>
            <w:gridSpan w:val="2"/>
          </w:tcPr>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r>
      <w:tr w:rsidR="005C3070" w:rsidTr="00D029E1">
        <w:tc>
          <w:tcPr>
            <w:tcW w:w="3794" w:type="dxa"/>
            <w:gridSpan w:val="2"/>
          </w:tcPr>
          <w:p w:rsidR="005C3070" w:rsidRDefault="005C3070" w:rsidP="005C3070">
            <w:pPr>
              <w:tabs>
                <w:tab w:val="left" w:pos="426"/>
              </w:tabs>
              <w:rPr>
                <w:sz w:val="18"/>
                <w:szCs w:val="18"/>
              </w:rPr>
            </w:pPr>
          </w:p>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c>
          <w:tcPr>
            <w:tcW w:w="3595" w:type="dxa"/>
            <w:gridSpan w:val="2"/>
          </w:tcPr>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r>
      <w:tr w:rsidR="005C3070" w:rsidTr="00D029E1">
        <w:tc>
          <w:tcPr>
            <w:tcW w:w="3227" w:type="dxa"/>
            <w:vAlign w:val="center"/>
          </w:tcPr>
          <w:p w:rsidR="005C3070" w:rsidRDefault="005C3070" w:rsidP="005C3070">
            <w:pPr>
              <w:tabs>
                <w:tab w:val="left" w:pos="426"/>
              </w:tabs>
              <w:rPr>
                <w:sz w:val="18"/>
                <w:szCs w:val="18"/>
              </w:rPr>
            </w:pPr>
            <w:r>
              <w:rPr>
                <w:sz w:val="18"/>
                <w:szCs w:val="18"/>
              </w:rPr>
              <w:t>zusammen</w:t>
            </w:r>
          </w:p>
        </w:tc>
        <w:tc>
          <w:tcPr>
            <w:tcW w:w="567" w:type="dxa"/>
            <w:vAlign w:val="center"/>
          </w:tcPr>
          <w:p w:rsidR="005C3070" w:rsidRDefault="005C3070" w:rsidP="005C3070">
            <w:pPr>
              <w:tabs>
                <w:tab w:val="left" w:pos="426"/>
              </w:tabs>
              <w:rPr>
                <w:sz w:val="18"/>
                <w:szCs w:val="18"/>
              </w:rPr>
            </w:pPr>
            <w:r>
              <w:rPr>
                <w:sz w:val="18"/>
                <w:szCs w:val="18"/>
              </w:rPr>
              <w:t>E 5</w:t>
            </w:r>
          </w:p>
        </w:tc>
        <w:tc>
          <w:tcPr>
            <w:tcW w:w="1644" w:type="dxa"/>
            <w:vAlign w:val="center"/>
          </w:tcPr>
          <w:p w:rsidR="005C3070" w:rsidRDefault="005C3070" w:rsidP="00D029E1">
            <w:pPr>
              <w:tabs>
                <w:tab w:val="left" w:pos="426"/>
              </w:tabs>
              <w:jc w:val="center"/>
              <w:rPr>
                <w:sz w:val="18"/>
                <w:szCs w:val="18"/>
              </w:rPr>
            </w:pPr>
          </w:p>
          <w:p w:rsidR="005C3070" w:rsidRDefault="005C3070" w:rsidP="00D029E1">
            <w:pPr>
              <w:tabs>
                <w:tab w:val="left" w:pos="426"/>
              </w:tabs>
              <w:jc w:val="center"/>
              <w:rPr>
                <w:sz w:val="18"/>
                <w:szCs w:val="18"/>
              </w:rPr>
            </w:pPr>
          </w:p>
        </w:tc>
        <w:tc>
          <w:tcPr>
            <w:tcW w:w="3034" w:type="dxa"/>
            <w:vAlign w:val="center"/>
          </w:tcPr>
          <w:p w:rsidR="005C3070" w:rsidRDefault="005C3070" w:rsidP="005C3070">
            <w:pPr>
              <w:tabs>
                <w:tab w:val="left" w:pos="426"/>
              </w:tabs>
              <w:rPr>
                <w:sz w:val="18"/>
                <w:szCs w:val="18"/>
              </w:rPr>
            </w:pPr>
            <w:r>
              <w:rPr>
                <w:sz w:val="18"/>
                <w:szCs w:val="18"/>
              </w:rPr>
              <w:t>zusammen</w:t>
            </w:r>
          </w:p>
        </w:tc>
        <w:tc>
          <w:tcPr>
            <w:tcW w:w="561" w:type="dxa"/>
            <w:vAlign w:val="center"/>
          </w:tcPr>
          <w:p w:rsidR="005C3070" w:rsidRDefault="005C3070" w:rsidP="005C3070">
            <w:pPr>
              <w:tabs>
                <w:tab w:val="left" w:pos="426"/>
              </w:tabs>
              <w:rPr>
                <w:sz w:val="18"/>
                <w:szCs w:val="18"/>
              </w:rPr>
            </w:pPr>
            <w:r>
              <w:rPr>
                <w:sz w:val="18"/>
                <w:szCs w:val="18"/>
              </w:rPr>
              <w:t>E 6</w:t>
            </w:r>
          </w:p>
        </w:tc>
        <w:tc>
          <w:tcPr>
            <w:tcW w:w="1644" w:type="dxa"/>
            <w:vAlign w:val="center"/>
          </w:tcPr>
          <w:p w:rsidR="005C3070" w:rsidRDefault="005C3070" w:rsidP="00D029E1">
            <w:pPr>
              <w:tabs>
                <w:tab w:val="left" w:pos="426"/>
              </w:tabs>
              <w:jc w:val="center"/>
              <w:rPr>
                <w:sz w:val="18"/>
                <w:szCs w:val="18"/>
              </w:rPr>
            </w:pPr>
          </w:p>
        </w:tc>
      </w:tr>
    </w:tbl>
    <w:p w:rsidR="00D029E1" w:rsidRDefault="00D029E1" w:rsidP="005C3070">
      <w:pPr>
        <w:tabs>
          <w:tab w:val="left" w:pos="426"/>
        </w:tabs>
        <w:rPr>
          <w:sz w:val="18"/>
          <w:szCs w:val="18"/>
        </w:rPr>
      </w:pPr>
    </w:p>
    <w:p w:rsidR="00D029E1" w:rsidRDefault="00D029E1">
      <w:pPr>
        <w:rPr>
          <w:sz w:val="18"/>
          <w:szCs w:val="18"/>
        </w:rPr>
      </w:pPr>
      <w:r>
        <w:rPr>
          <w:sz w:val="18"/>
          <w:szCs w:val="18"/>
        </w:rPr>
        <w:br w:type="page"/>
      </w:r>
    </w:p>
    <w:p w:rsidR="005C3070" w:rsidRDefault="005C3070" w:rsidP="005C3070">
      <w:pPr>
        <w:tabs>
          <w:tab w:val="left" w:pos="426"/>
        </w:tabs>
        <w:rPr>
          <w:sz w:val="18"/>
          <w:szCs w:val="18"/>
        </w:rPr>
      </w:pPr>
    </w:p>
    <w:tbl>
      <w:tblPr>
        <w:tblStyle w:val="Tabellenraster"/>
        <w:tblW w:w="0" w:type="auto"/>
        <w:tblLook w:val="04A0" w:firstRow="1" w:lastRow="0" w:firstColumn="1" w:lastColumn="0" w:noHBand="0" w:noVBand="1"/>
      </w:tblPr>
      <w:tblGrid>
        <w:gridCol w:w="3227"/>
        <w:gridCol w:w="567"/>
        <w:gridCol w:w="1644"/>
        <w:gridCol w:w="3034"/>
        <w:gridCol w:w="561"/>
        <w:gridCol w:w="1644"/>
      </w:tblGrid>
      <w:tr w:rsidR="005C3070" w:rsidTr="00D029E1">
        <w:tc>
          <w:tcPr>
            <w:tcW w:w="3794" w:type="dxa"/>
            <w:gridSpan w:val="2"/>
            <w:vAlign w:val="center"/>
          </w:tcPr>
          <w:p w:rsidR="005C3070" w:rsidRPr="004F7052" w:rsidRDefault="005C3070" w:rsidP="00D029E1">
            <w:pPr>
              <w:tabs>
                <w:tab w:val="left" w:pos="426"/>
              </w:tabs>
              <w:rPr>
                <w:b/>
                <w:sz w:val="18"/>
                <w:szCs w:val="18"/>
              </w:rPr>
            </w:pPr>
            <w:r w:rsidRPr="004F7052">
              <w:rPr>
                <w:b/>
                <w:sz w:val="18"/>
                <w:szCs w:val="18"/>
              </w:rPr>
              <w:t xml:space="preserve">Wahlvorschlag </w:t>
            </w:r>
            <w:r>
              <w:rPr>
                <w:b/>
                <w:sz w:val="18"/>
                <w:szCs w:val="18"/>
              </w:rPr>
              <w:t>7</w:t>
            </w:r>
          </w:p>
          <w:p w:rsidR="005C3070" w:rsidRDefault="00425316" w:rsidP="00D029E1">
            <w:pPr>
              <w:tabs>
                <w:tab w:val="left" w:pos="426"/>
              </w:tabs>
              <w:rPr>
                <w:b/>
                <w:sz w:val="18"/>
                <w:szCs w:val="18"/>
              </w:rPr>
            </w:pPr>
            <w:r>
              <w:rPr>
                <w:b/>
                <w:sz w:val="18"/>
                <w:szCs w:val="18"/>
              </w:rPr>
              <w:t>Nationaldemokratische Partei Deutschlands</w:t>
            </w:r>
          </w:p>
          <w:p w:rsidR="00425316" w:rsidRPr="004F7052" w:rsidRDefault="00425316" w:rsidP="00D029E1">
            <w:pPr>
              <w:tabs>
                <w:tab w:val="left" w:pos="426"/>
              </w:tabs>
              <w:rPr>
                <w:b/>
                <w:sz w:val="18"/>
                <w:szCs w:val="18"/>
              </w:rPr>
            </w:pPr>
            <w:r>
              <w:rPr>
                <w:b/>
                <w:sz w:val="18"/>
                <w:szCs w:val="18"/>
              </w:rPr>
              <w:t>NPD</w:t>
            </w:r>
          </w:p>
        </w:tc>
        <w:tc>
          <w:tcPr>
            <w:tcW w:w="1644" w:type="dxa"/>
            <w:vAlign w:val="center"/>
          </w:tcPr>
          <w:p w:rsidR="005C3070" w:rsidRDefault="005C3070" w:rsidP="00D029E1">
            <w:pPr>
              <w:tabs>
                <w:tab w:val="left" w:pos="426"/>
              </w:tabs>
              <w:jc w:val="center"/>
              <w:rPr>
                <w:sz w:val="18"/>
                <w:szCs w:val="18"/>
              </w:rPr>
            </w:pPr>
          </w:p>
        </w:tc>
        <w:tc>
          <w:tcPr>
            <w:tcW w:w="3595" w:type="dxa"/>
            <w:gridSpan w:val="2"/>
            <w:vAlign w:val="center"/>
          </w:tcPr>
          <w:p w:rsidR="005C3070" w:rsidRPr="005C3070" w:rsidRDefault="005C3070" w:rsidP="00D029E1">
            <w:pPr>
              <w:tabs>
                <w:tab w:val="left" w:pos="426"/>
              </w:tabs>
              <w:rPr>
                <w:b/>
                <w:sz w:val="18"/>
                <w:szCs w:val="18"/>
              </w:rPr>
            </w:pPr>
            <w:r w:rsidRPr="005C3070">
              <w:rPr>
                <w:b/>
                <w:sz w:val="18"/>
                <w:szCs w:val="18"/>
              </w:rPr>
              <w:t xml:space="preserve">Wahlvorschlag </w:t>
            </w:r>
            <w:r>
              <w:rPr>
                <w:b/>
                <w:sz w:val="18"/>
                <w:szCs w:val="18"/>
              </w:rPr>
              <w:t>8</w:t>
            </w:r>
          </w:p>
          <w:p w:rsidR="005C3070" w:rsidRDefault="00425316" w:rsidP="00D029E1">
            <w:pPr>
              <w:tabs>
                <w:tab w:val="left" w:pos="426"/>
              </w:tabs>
              <w:rPr>
                <w:b/>
                <w:sz w:val="18"/>
                <w:szCs w:val="18"/>
              </w:rPr>
            </w:pPr>
            <w:r>
              <w:rPr>
                <w:b/>
                <w:sz w:val="18"/>
                <w:szCs w:val="18"/>
              </w:rPr>
              <w:t>BÜNDNI</w:t>
            </w:r>
            <w:r w:rsidR="0013521B">
              <w:rPr>
                <w:b/>
                <w:sz w:val="18"/>
                <w:szCs w:val="18"/>
              </w:rPr>
              <w:t>S</w:t>
            </w:r>
            <w:r>
              <w:rPr>
                <w:b/>
                <w:sz w:val="18"/>
                <w:szCs w:val="18"/>
              </w:rPr>
              <w:t xml:space="preserve"> 90/DIE GRÜNEN</w:t>
            </w:r>
          </w:p>
          <w:p w:rsidR="00425316" w:rsidRPr="005C3070" w:rsidRDefault="00425316" w:rsidP="00D029E1">
            <w:pPr>
              <w:tabs>
                <w:tab w:val="left" w:pos="426"/>
              </w:tabs>
              <w:rPr>
                <w:b/>
                <w:sz w:val="18"/>
                <w:szCs w:val="18"/>
              </w:rPr>
            </w:pPr>
            <w:r>
              <w:rPr>
                <w:b/>
                <w:sz w:val="18"/>
                <w:szCs w:val="18"/>
              </w:rPr>
              <w:t>GRÜNE</w:t>
            </w:r>
          </w:p>
        </w:tc>
        <w:tc>
          <w:tcPr>
            <w:tcW w:w="1644" w:type="dxa"/>
            <w:vAlign w:val="center"/>
          </w:tcPr>
          <w:p w:rsidR="005C3070" w:rsidRDefault="005C3070" w:rsidP="00D029E1">
            <w:pPr>
              <w:tabs>
                <w:tab w:val="left" w:pos="426"/>
              </w:tabs>
              <w:jc w:val="center"/>
              <w:rPr>
                <w:sz w:val="18"/>
                <w:szCs w:val="18"/>
              </w:rPr>
            </w:pPr>
          </w:p>
        </w:tc>
      </w:tr>
      <w:tr w:rsidR="005C3070" w:rsidTr="00D029E1">
        <w:trPr>
          <w:trHeight w:val="283"/>
        </w:trPr>
        <w:tc>
          <w:tcPr>
            <w:tcW w:w="3794" w:type="dxa"/>
            <w:gridSpan w:val="2"/>
            <w:vAlign w:val="center"/>
          </w:tcPr>
          <w:p w:rsidR="005C3070" w:rsidRDefault="005C3070" w:rsidP="00D029E1">
            <w:pPr>
              <w:tabs>
                <w:tab w:val="left" w:pos="426"/>
              </w:tabs>
              <w:rPr>
                <w:sz w:val="18"/>
                <w:szCs w:val="18"/>
              </w:rPr>
            </w:pPr>
            <w:r>
              <w:rPr>
                <w:sz w:val="18"/>
                <w:szCs w:val="18"/>
              </w:rPr>
              <w:t>(Namen der Bewerber laut Stimmzettel)</w:t>
            </w:r>
          </w:p>
        </w:tc>
        <w:tc>
          <w:tcPr>
            <w:tcW w:w="1644" w:type="dxa"/>
            <w:vAlign w:val="center"/>
          </w:tcPr>
          <w:p w:rsidR="005C3070" w:rsidRDefault="005C3070" w:rsidP="00D029E1">
            <w:pPr>
              <w:tabs>
                <w:tab w:val="left" w:pos="426"/>
              </w:tabs>
              <w:jc w:val="center"/>
              <w:rPr>
                <w:sz w:val="18"/>
                <w:szCs w:val="18"/>
              </w:rPr>
            </w:pPr>
            <w:r>
              <w:rPr>
                <w:sz w:val="18"/>
                <w:szCs w:val="18"/>
              </w:rPr>
              <w:t>Stimmenzahl</w:t>
            </w:r>
          </w:p>
        </w:tc>
        <w:tc>
          <w:tcPr>
            <w:tcW w:w="3595" w:type="dxa"/>
            <w:gridSpan w:val="2"/>
            <w:vAlign w:val="center"/>
          </w:tcPr>
          <w:p w:rsidR="005C3070" w:rsidRDefault="005C3070" w:rsidP="00D029E1">
            <w:pPr>
              <w:tabs>
                <w:tab w:val="left" w:pos="426"/>
              </w:tabs>
              <w:rPr>
                <w:sz w:val="18"/>
                <w:szCs w:val="18"/>
              </w:rPr>
            </w:pPr>
            <w:r>
              <w:rPr>
                <w:sz w:val="18"/>
                <w:szCs w:val="18"/>
              </w:rPr>
              <w:t>(Namen der Bewerber laut Stimmzettel)</w:t>
            </w:r>
          </w:p>
        </w:tc>
        <w:tc>
          <w:tcPr>
            <w:tcW w:w="1644" w:type="dxa"/>
            <w:vAlign w:val="center"/>
          </w:tcPr>
          <w:p w:rsidR="005C3070" w:rsidRDefault="005C3070" w:rsidP="00D029E1">
            <w:pPr>
              <w:tabs>
                <w:tab w:val="left" w:pos="426"/>
              </w:tabs>
              <w:jc w:val="center"/>
              <w:rPr>
                <w:sz w:val="18"/>
                <w:szCs w:val="18"/>
              </w:rPr>
            </w:pPr>
            <w:r>
              <w:rPr>
                <w:sz w:val="18"/>
                <w:szCs w:val="18"/>
              </w:rPr>
              <w:t>Stimmenzahl</w:t>
            </w:r>
          </w:p>
        </w:tc>
      </w:tr>
      <w:tr w:rsidR="005C3070" w:rsidTr="00D029E1">
        <w:tc>
          <w:tcPr>
            <w:tcW w:w="3794" w:type="dxa"/>
            <w:gridSpan w:val="2"/>
          </w:tcPr>
          <w:p w:rsidR="005C3070" w:rsidRDefault="005C3070" w:rsidP="005C3070">
            <w:pPr>
              <w:tabs>
                <w:tab w:val="left" w:pos="426"/>
              </w:tabs>
              <w:rPr>
                <w:sz w:val="18"/>
                <w:szCs w:val="18"/>
              </w:rPr>
            </w:pPr>
          </w:p>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c>
          <w:tcPr>
            <w:tcW w:w="3595" w:type="dxa"/>
            <w:gridSpan w:val="2"/>
          </w:tcPr>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r>
      <w:tr w:rsidR="005C3070" w:rsidTr="00D029E1">
        <w:tc>
          <w:tcPr>
            <w:tcW w:w="3794" w:type="dxa"/>
            <w:gridSpan w:val="2"/>
          </w:tcPr>
          <w:p w:rsidR="005C3070" w:rsidRDefault="005C3070" w:rsidP="005C3070">
            <w:pPr>
              <w:tabs>
                <w:tab w:val="left" w:pos="426"/>
              </w:tabs>
              <w:rPr>
                <w:sz w:val="18"/>
                <w:szCs w:val="18"/>
              </w:rPr>
            </w:pPr>
          </w:p>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c>
          <w:tcPr>
            <w:tcW w:w="3595" w:type="dxa"/>
            <w:gridSpan w:val="2"/>
          </w:tcPr>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r>
      <w:tr w:rsidR="005C3070" w:rsidTr="00D029E1">
        <w:tc>
          <w:tcPr>
            <w:tcW w:w="3794" w:type="dxa"/>
            <w:gridSpan w:val="2"/>
          </w:tcPr>
          <w:p w:rsidR="005C3070" w:rsidRDefault="005C3070" w:rsidP="005C3070">
            <w:pPr>
              <w:tabs>
                <w:tab w:val="left" w:pos="426"/>
              </w:tabs>
              <w:rPr>
                <w:sz w:val="18"/>
                <w:szCs w:val="18"/>
              </w:rPr>
            </w:pPr>
          </w:p>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c>
          <w:tcPr>
            <w:tcW w:w="3595" w:type="dxa"/>
            <w:gridSpan w:val="2"/>
          </w:tcPr>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r>
      <w:tr w:rsidR="005C3070" w:rsidTr="00D029E1">
        <w:tc>
          <w:tcPr>
            <w:tcW w:w="3794" w:type="dxa"/>
            <w:gridSpan w:val="2"/>
          </w:tcPr>
          <w:p w:rsidR="005C3070" w:rsidRDefault="005C3070" w:rsidP="005C3070">
            <w:pPr>
              <w:tabs>
                <w:tab w:val="left" w:pos="426"/>
              </w:tabs>
              <w:rPr>
                <w:sz w:val="18"/>
                <w:szCs w:val="18"/>
              </w:rPr>
            </w:pPr>
          </w:p>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c>
          <w:tcPr>
            <w:tcW w:w="3595" w:type="dxa"/>
            <w:gridSpan w:val="2"/>
          </w:tcPr>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r>
      <w:tr w:rsidR="005C3070" w:rsidTr="00D029E1">
        <w:tc>
          <w:tcPr>
            <w:tcW w:w="3794" w:type="dxa"/>
            <w:gridSpan w:val="2"/>
          </w:tcPr>
          <w:p w:rsidR="005C3070" w:rsidRDefault="005C3070" w:rsidP="005C3070">
            <w:pPr>
              <w:tabs>
                <w:tab w:val="left" w:pos="426"/>
              </w:tabs>
              <w:rPr>
                <w:sz w:val="18"/>
                <w:szCs w:val="18"/>
              </w:rPr>
            </w:pPr>
          </w:p>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c>
          <w:tcPr>
            <w:tcW w:w="3595" w:type="dxa"/>
            <w:gridSpan w:val="2"/>
          </w:tcPr>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r>
      <w:tr w:rsidR="005C3070" w:rsidTr="00D029E1">
        <w:tc>
          <w:tcPr>
            <w:tcW w:w="3794" w:type="dxa"/>
            <w:gridSpan w:val="2"/>
          </w:tcPr>
          <w:p w:rsidR="005C3070" w:rsidRDefault="005C3070" w:rsidP="005C3070">
            <w:pPr>
              <w:tabs>
                <w:tab w:val="left" w:pos="426"/>
              </w:tabs>
              <w:rPr>
                <w:sz w:val="18"/>
                <w:szCs w:val="18"/>
              </w:rPr>
            </w:pPr>
          </w:p>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c>
          <w:tcPr>
            <w:tcW w:w="3595" w:type="dxa"/>
            <w:gridSpan w:val="2"/>
          </w:tcPr>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r>
      <w:tr w:rsidR="005C3070" w:rsidTr="00D029E1">
        <w:tc>
          <w:tcPr>
            <w:tcW w:w="3794" w:type="dxa"/>
            <w:gridSpan w:val="2"/>
          </w:tcPr>
          <w:p w:rsidR="005C3070" w:rsidRDefault="005C3070" w:rsidP="005C3070">
            <w:pPr>
              <w:tabs>
                <w:tab w:val="left" w:pos="426"/>
              </w:tabs>
              <w:rPr>
                <w:sz w:val="18"/>
                <w:szCs w:val="18"/>
              </w:rPr>
            </w:pPr>
          </w:p>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c>
          <w:tcPr>
            <w:tcW w:w="3595" w:type="dxa"/>
            <w:gridSpan w:val="2"/>
          </w:tcPr>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r>
      <w:tr w:rsidR="005C3070" w:rsidTr="00D029E1">
        <w:tc>
          <w:tcPr>
            <w:tcW w:w="3794" w:type="dxa"/>
            <w:gridSpan w:val="2"/>
          </w:tcPr>
          <w:p w:rsidR="005C3070" w:rsidRDefault="005C3070" w:rsidP="005C3070">
            <w:pPr>
              <w:tabs>
                <w:tab w:val="left" w:pos="426"/>
              </w:tabs>
              <w:rPr>
                <w:sz w:val="18"/>
                <w:szCs w:val="18"/>
              </w:rPr>
            </w:pPr>
          </w:p>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c>
          <w:tcPr>
            <w:tcW w:w="3595" w:type="dxa"/>
            <w:gridSpan w:val="2"/>
          </w:tcPr>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r>
      <w:tr w:rsidR="005C3070" w:rsidTr="00D029E1">
        <w:tc>
          <w:tcPr>
            <w:tcW w:w="3794" w:type="dxa"/>
            <w:gridSpan w:val="2"/>
          </w:tcPr>
          <w:p w:rsidR="005C3070" w:rsidRDefault="005C3070" w:rsidP="005C3070">
            <w:pPr>
              <w:tabs>
                <w:tab w:val="left" w:pos="426"/>
              </w:tabs>
              <w:rPr>
                <w:sz w:val="18"/>
                <w:szCs w:val="18"/>
              </w:rPr>
            </w:pPr>
          </w:p>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c>
          <w:tcPr>
            <w:tcW w:w="3595" w:type="dxa"/>
            <w:gridSpan w:val="2"/>
          </w:tcPr>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r>
      <w:tr w:rsidR="005C3070" w:rsidTr="00D029E1">
        <w:tc>
          <w:tcPr>
            <w:tcW w:w="3794" w:type="dxa"/>
            <w:gridSpan w:val="2"/>
          </w:tcPr>
          <w:p w:rsidR="005C3070" w:rsidRDefault="005C3070" w:rsidP="005C3070">
            <w:pPr>
              <w:tabs>
                <w:tab w:val="left" w:pos="426"/>
              </w:tabs>
              <w:rPr>
                <w:sz w:val="18"/>
                <w:szCs w:val="18"/>
              </w:rPr>
            </w:pPr>
          </w:p>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c>
          <w:tcPr>
            <w:tcW w:w="3595" w:type="dxa"/>
            <w:gridSpan w:val="2"/>
          </w:tcPr>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r>
      <w:tr w:rsidR="005C3070" w:rsidTr="00D029E1">
        <w:tc>
          <w:tcPr>
            <w:tcW w:w="3794" w:type="dxa"/>
            <w:gridSpan w:val="2"/>
          </w:tcPr>
          <w:p w:rsidR="005C3070" w:rsidRDefault="005C3070" w:rsidP="005C3070">
            <w:pPr>
              <w:tabs>
                <w:tab w:val="left" w:pos="426"/>
              </w:tabs>
              <w:rPr>
                <w:sz w:val="18"/>
                <w:szCs w:val="18"/>
              </w:rPr>
            </w:pPr>
          </w:p>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c>
          <w:tcPr>
            <w:tcW w:w="3595" w:type="dxa"/>
            <w:gridSpan w:val="2"/>
          </w:tcPr>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r>
      <w:tr w:rsidR="005C3070" w:rsidTr="00D029E1">
        <w:tc>
          <w:tcPr>
            <w:tcW w:w="3227" w:type="dxa"/>
            <w:vAlign w:val="center"/>
          </w:tcPr>
          <w:p w:rsidR="005C3070" w:rsidRDefault="005C3070" w:rsidP="005C3070">
            <w:pPr>
              <w:tabs>
                <w:tab w:val="left" w:pos="426"/>
              </w:tabs>
              <w:rPr>
                <w:sz w:val="18"/>
                <w:szCs w:val="18"/>
              </w:rPr>
            </w:pPr>
            <w:r>
              <w:rPr>
                <w:sz w:val="18"/>
                <w:szCs w:val="18"/>
              </w:rPr>
              <w:t>zusammen</w:t>
            </w:r>
          </w:p>
        </w:tc>
        <w:tc>
          <w:tcPr>
            <w:tcW w:w="567" w:type="dxa"/>
            <w:vAlign w:val="center"/>
          </w:tcPr>
          <w:p w:rsidR="005C3070" w:rsidRDefault="005C3070" w:rsidP="005C3070">
            <w:pPr>
              <w:tabs>
                <w:tab w:val="left" w:pos="426"/>
              </w:tabs>
              <w:rPr>
                <w:sz w:val="18"/>
                <w:szCs w:val="18"/>
              </w:rPr>
            </w:pPr>
            <w:r>
              <w:rPr>
                <w:sz w:val="18"/>
                <w:szCs w:val="18"/>
              </w:rPr>
              <w:t>E 7</w:t>
            </w:r>
          </w:p>
        </w:tc>
        <w:tc>
          <w:tcPr>
            <w:tcW w:w="1644" w:type="dxa"/>
            <w:vAlign w:val="center"/>
          </w:tcPr>
          <w:p w:rsidR="005C3070" w:rsidRDefault="005C3070" w:rsidP="00D029E1">
            <w:pPr>
              <w:tabs>
                <w:tab w:val="left" w:pos="426"/>
              </w:tabs>
              <w:jc w:val="center"/>
              <w:rPr>
                <w:sz w:val="18"/>
                <w:szCs w:val="18"/>
              </w:rPr>
            </w:pPr>
          </w:p>
          <w:p w:rsidR="005C3070" w:rsidRDefault="005C3070" w:rsidP="00D029E1">
            <w:pPr>
              <w:tabs>
                <w:tab w:val="left" w:pos="426"/>
              </w:tabs>
              <w:jc w:val="center"/>
              <w:rPr>
                <w:sz w:val="18"/>
                <w:szCs w:val="18"/>
              </w:rPr>
            </w:pPr>
          </w:p>
        </w:tc>
        <w:tc>
          <w:tcPr>
            <w:tcW w:w="3034" w:type="dxa"/>
            <w:vAlign w:val="center"/>
          </w:tcPr>
          <w:p w:rsidR="005C3070" w:rsidRDefault="005C3070" w:rsidP="005C3070">
            <w:pPr>
              <w:tabs>
                <w:tab w:val="left" w:pos="426"/>
              </w:tabs>
              <w:rPr>
                <w:sz w:val="18"/>
                <w:szCs w:val="18"/>
              </w:rPr>
            </w:pPr>
            <w:r>
              <w:rPr>
                <w:sz w:val="18"/>
                <w:szCs w:val="18"/>
              </w:rPr>
              <w:t>zusammen</w:t>
            </w:r>
          </w:p>
        </w:tc>
        <w:tc>
          <w:tcPr>
            <w:tcW w:w="561" w:type="dxa"/>
            <w:vAlign w:val="center"/>
          </w:tcPr>
          <w:p w:rsidR="005C3070" w:rsidRDefault="005C3070" w:rsidP="005C3070">
            <w:pPr>
              <w:tabs>
                <w:tab w:val="left" w:pos="426"/>
              </w:tabs>
              <w:rPr>
                <w:sz w:val="18"/>
                <w:szCs w:val="18"/>
              </w:rPr>
            </w:pPr>
            <w:r>
              <w:rPr>
                <w:sz w:val="18"/>
                <w:szCs w:val="18"/>
              </w:rPr>
              <w:t>E 8</w:t>
            </w:r>
          </w:p>
        </w:tc>
        <w:tc>
          <w:tcPr>
            <w:tcW w:w="1644" w:type="dxa"/>
            <w:vAlign w:val="center"/>
          </w:tcPr>
          <w:p w:rsidR="005C3070" w:rsidRDefault="005C3070" w:rsidP="00D029E1">
            <w:pPr>
              <w:tabs>
                <w:tab w:val="left" w:pos="426"/>
              </w:tabs>
              <w:jc w:val="center"/>
              <w:rPr>
                <w:sz w:val="18"/>
                <w:szCs w:val="18"/>
              </w:rPr>
            </w:pPr>
          </w:p>
        </w:tc>
      </w:tr>
    </w:tbl>
    <w:p w:rsidR="00984F59" w:rsidRDefault="00984F59" w:rsidP="005C3070">
      <w:pPr>
        <w:tabs>
          <w:tab w:val="left" w:pos="426"/>
        </w:tabs>
        <w:rPr>
          <w:sz w:val="18"/>
          <w:szCs w:val="18"/>
        </w:rPr>
      </w:pPr>
    </w:p>
    <w:p w:rsidR="00984F59" w:rsidRDefault="00984F59" w:rsidP="005C3070">
      <w:pPr>
        <w:tabs>
          <w:tab w:val="left" w:pos="426"/>
        </w:tabs>
        <w:rPr>
          <w:sz w:val="18"/>
          <w:szCs w:val="18"/>
        </w:rPr>
      </w:pPr>
      <w:r>
        <w:rPr>
          <w:sz w:val="18"/>
          <w:szCs w:val="18"/>
        </w:rPr>
        <w:sym w:font="Wingdings" w:char="F0A8"/>
      </w:r>
      <w:r w:rsidR="003B2660">
        <w:rPr>
          <w:sz w:val="18"/>
          <w:szCs w:val="18"/>
          <w:vertAlign w:val="superscript"/>
        </w:rPr>
        <w:t>1</w:t>
      </w:r>
      <w:r>
        <w:rPr>
          <w:sz w:val="18"/>
          <w:szCs w:val="18"/>
        </w:rPr>
        <w:tab/>
        <w:t xml:space="preserve">Das/Die Mitglied/er des Wahlvorstandes beantragte/n vor Unterzeichnung der Wahlniederschrift eine erneute Zählung der </w:t>
      </w:r>
      <w:r>
        <w:rPr>
          <w:sz w:val="18"/>
          <w:szCs w:val="18"/>
        </w:rPr>
        <w:br/>
      </w:r>
      <w:r>
        <w:rPr>
          <w:sz w:val="18"/>
          <w:szCs w:val="18"/>
        </w:rPr>
        <w:tab/>
        <w:t>Stimmen, weil:</w:t>
      </w:r>
    </w:p>
    <w:tbl>
      <w:tblPr>
        <w:tblStyle w:val="Tabellenraster"/>
        <w:tblW w:w="0" w:type="auto"/>
        <w:tblLook w:val="04A0" w:firstRow="1" w:lastRow="0" w:firstColumn="1" w:lastColumn="0" w:noHBand="0" w:noVBand="1"/>
      </w:tblPr>
      <w:tblGrid>
        <w:gridCol w:w="534"/>
        <w:gridCol w:w="5103"/>
        <w:gridCol w:w="4969"/>
      </w:tblGrid>
      <w:tr w:rsidR="00984F59" w:rsidRPr="00984F59" w:rsidTr="00D029E1">
        <w:trPr>
          <w:trHeight w:val="283"/>
        </w:trPr>
        <w:tc>
          <w:tcPr>
            <w:tcW w:w="534" w:type="dxa"/>
            <w:vAlign w:val="center"/>
          </w:tcPr>
          <w:p w:rsidR="00984F59" w:rsidRPr="00984F59" w:rsidRDefault="00984F59" w:rsidP="00D029E1">
            <w:pPr>
              <w:tabs>
                <w:tab w:val="left" w:pos="426"/>
              </w:tabs>
              <w:rPr>
                <w:b/>
                <w:sz w:val="18"/>
                <w:szCs w:val="18"/>
              </w:rPr>
            </w:pPr>
            <w:r w:rsidRPr="00984F59">
              <w:rPr>
                <w:b/>
                <w:sz w:val="18"/>
                <w:szCs w:val="18"/>
              </w:rPr>
              <w:t>Nr.</w:t>
            </w:r>
          </w:p>
        </w:tc>
        <w:tc>
          <w:tcPr>
            <w:tcW w:w="5103" w:type="dxa"/>
            <w:vAlign w:val="center"/>
          </w:tcPr>
          <w:p w:rsidR="00984F59" w:rsidRPr="00984F59" w:rsidRDefault="00984F59" w:rsidP="00D029E1">
            <w:pPr>
              <w:tabs>
                <w:tab w:val="left" w:pos="426"/>
              </w:tabs>
              <w:rPr>
                <w:b/>
                <w:sz w:val="18"/>
                <w:szCs w:val="18"/>
              </w:rPr>
            </w:pPr>
            <w:r w:rsidRPr="00984F59">
              <w:rPr>
                <w:b/>
                <w:sz w:val="18"/>
                <w:szCs w:val="18"/>
              </w:rPr>
              <w:t>(Familienname, Vorname)</w:t>
            </w:r>
          </w:p>
        </w:tc>
        <w:tc>
          <w:tcPr>
            <w:tcW w:w="4969" w:type="dxa"/>
            <w:vAlign w:val="center"/>
          </w:tcPr>
          <w:p w:rsidR="00984F59" w:rsidRPr="00984F59" w:rsidRDefault="00984F59" w:rsidP="00D029E1">
            <w:pPr>
              <w:tabs>
                <w:tab w:val="left" w:pos="426"/>
              </w:tabs>
              <w:rPr>
                <w:b/>
                <w:sz w:val="18"/>
                <w:szCs w:val="18"/>
              </w:rPr>
            </w:pPr>
            <w:r w:rsidRPr="00984F59">
              <w:rPr>
                <w:b/>
                <w:sz w:val="18"/>
                <w:szCs w:val="18"/>
              </w:rPr>
              <w:t>Gründe</w:t>
            </w:r>
          </w:p>
        </w:tc>
      </w:tr>
      <w:tr w:rsidR="00984F59" w:rsidTr="00984F59">
        <w:tc>
          <w:tcPr>
            <w:tcW w:w="534" w:type="dxa"/>
          </w:tcPr>
          <w:p w:rsidR="00984F59" w:rsidRDefault="00984F59" w:rsidP="005C3070">
            <w:pPr>
              <w:tabs>
                <w:tab w:val="left" w:pos="426"/>
              </w:tabs>
              <w:rPr>
                <w:sz w:val="18"/>
                <w:szCs w:val="18"/>
              </w:rPr>
            </w:pPr>
          </w:p>
        </w:tc>
        <w:tc>
          <w:tcPr>
            <w:tcW w:w="5103" w:type="dxa"/>
          </w:tcPr>
          <w:p w:rsidR="00984F59" w:rsidRDefault="00984F59" w:rsidP="005C3070">
            <w:pPr>
              <w:tabs>
                <w:tab w:val="left" w:pos="426"/>
              </w:tabs>
              <w:rPr>
                <w:sz w:val="18"/>
                <w:szCs w:val="18"/>
              </w:rPr>
            </w:pPr>
          </w:p>
          <w:p w:rsidR="00984F59" w:rsidRDefault="00984F59" w:rsidP="005C3070">
            <w:pPr>
              <w:tabs>
                <w:tab w:val="left" w:pos="426"/>
              </w:tabs>
              <w:rPr>
                <w:sz w:val="18"/>
                <w:szCs w:val="18"/>
              </w:rPr>
            </w:pPr>
          </w:p>
        </w:tc>
        <w:tc>
          <w:tcPr>
            <w:tcW w:w="4969" w:type="dxa"/>
          </w:tcPr>
          <w:p w:rsidR="00984F59" w:rsidRDefault="00984F59" w:rsidP="005C3070">
            <w:pPr>
              <w:tabs>
                <w:tab w:val="left" w:pos="426"/>
              </w:tabs>
              <w:rPr>
                <w:sz w:val="18"/>
                <w:szCs w:val="18"/>
              </w:rPr>
            </w:pPr>
          </w:p>
        </w:tc>
      </w:tr>
      <w:tr w:rsidR="00984F59" w:rsidTr="00984F59">
        <w:tc>
          <w:tcPr>
            <w:tcW w:w="534" w:type="dxa"/>
          </w:tcPr>
          <w:p w:rsidR="00984F59" w:rsidRDefault="00984F59" w:rsidP="005C3070">
            <w:pPr>
              <w:tabs>
                <w:tab w:val="left" w:pos="426"/>
              </w:tabs>
              <w:rPr>
                <w:sz w:val="18"/>
                <w:szCs w:val="18"/>
              </w:rPr>
            </w:pPr>
          </w:p>
        </w:tc>
        <w:tc>
          <w:tcPr>
            <w:tcW w:w="5103" w:type="dxa"/>
          </w:tcPr>
          <w:p w:rsidR="00984F59" w:rsidRDefault="00984F59" w:rsidP="005C3070">
            <w:pPr>
              <w:tabs>
                <w:tab w:val="left" w:pos="426"/>
              </w:tabs>
              <w:rPr>
                <w:sz w:val="18"/>
                <w:szCs w:val="18"/>
              </w:rPr>
            </w:pPr>
          </w:p>
          <w:p w:rsidR="00984F59" w:rsidRDefault="00984F59" w:rsidP="005C3070">
            <w:pPr>
              <w:tabs>
                <w:tab w:val="left" w:pos="426"/>
              </w:tabs>
              <w:rPr>
                <w:sz w:val="18"/>
                <w:szCs w:val="18"/>
              </w:rPr>
            </w:pPr>
          </w:p>
        </w:tc>
        <w:tc>
          <w:tcPr>
            <w:tcW w:w="4969" w:type="dxa"/>
          </w:tcPr>
          <w:p w:rsidR="00984F59" w:rsidRDefault="00984F59" w:rsidP="005C3070">
            <w:pPr>
              <w:tabs>
                <w:tab w:val="left" w:pos="426"/>
              </w:tabs>
              <w:rPr>
                <w:sz w:val="18"/>
                <w:szCs w:val="18"/>
              </w:rPr>
            </w:pPr>
          </w:p>
        </w:tc>
      </w:tr>
    </w:tbl>
    <w:p w:rsidR="00984F59" w:rsidRDefault="00984F59" w:rsidP="005C3070">
      <w:pPr>
        <w:tabs>
          <w:tab w:val="left" w:pos="426"/>
        </w:tabs>
        <w:rPr>
          <w:sz w:val="18"/>
          <w:szCs w:val="18"/>
        </w:rPr>
      </w:pPr>
      <w:r>
        <w:rPr>
          <w:sz w:val="18"/>
          <w:szCs w:val="18"/>
        </w:rPr>
        <w:br/>
        <w:t>Daraufhin wurde der Zählvorgang wiederholt. Das in Abschnitt 4 der Wahlniederschrift enthaltene Wahlergebnis für den Wahlbezirk wurde</w:t>
      </w:r>
    </w:p>
    <w:p w:rsidR="00984F59" w:rsidRDefault="00984F59" w:rsidP="005C3070">
      <w:pPr>
        <w:tabs>
          <w:tab w:val="left" w:pos="426"/>
        </w:tabs>
        <w:rPr>
          <w:sz w:val="18"/>
          <w:szCs w:val="18"/>
        </w:rPr>
      </w:pPr>
      <w:r>
        <w:rPr>
          <w:sz w:val="18"/>
          <w:szCs w:val="18"/>
        </w:rPr>
        <w:sym w:font="Wingdings" w:char="F0A8"/>
      </w:r>
      <w:r w:rsidR="003B2660">
        <w:rPr>
          <w:sz w:val="18"/>
          <w:szCs w:val="18"/>
          <w:vertAlign w:val="superscript"/>
        </w:rPr>
        <w:t>1</w:t>
      </w:r>
      <w:r>
        <w:rPr>
          <w:sz w:val="18"/>
          <w:szCs w:val="18"/>
        </w:rPr>
        <w:tab/>
        <w:t>mit dem gleichen Ergebnis erneut festgestellt.</w:t>
      </w:r>
    </w:p>
    <w:p w:rsidR="00984F59" w:rsidRDefault="00984F59" w:rsidP="005C3070">
      <w:pPr>
        <w:tabs>
          <w:tab w:val="left" w:pos="426"/>
        </w:tabs>
        <w:rPr>
          <w:sz w:val="18"/>
          <w:szCs w:val="18"/>
        </w:rPr>
      </w:pPr>
      <w:r>
        <w:rPr>
          <w:sz w:val="18"/>
          <w:szCs w:val="18"/>
        </w:rPr>
        <w:sym w:font="Wingdings" w:char="F0A8"/>
      </w:r>
      <w:r w:rsidR="003B2660">
        <w:rPr>
          <w:sz w:val="18"/>
          <w:szCs w:val="18"/>
          <w:vertAlign w:val="superscript"/>
        </w:rPr>
        <w:t>1</w:t>
      </w:r>
      <w:r>
        <w:rPr>
          <w:sz w:val="18"/>
          <w:szCs w:val="18"/>
        </w:rPr>
        <w:tab/>
        <w:t>berichtigt.</w:t>
      </w:r>
    </w:p>
    <w:p w:rsidR="00984F59" w:rsidRDefault="00984F59" w:rsidP="005C3070">
      <w:pPr>
        <w:tabs>
          <w:tab w:val="left" w:pos="426"/>
        </w:tabs>
        <w:rPr>
          <w:sz w:val="18"/>
          <w:szCs w:val="18"/>
        </w:rPr>
      </w:pPr>
      <w:r>
        <w:rPr>
          <w:sz w:val="18"/>
          <w:szCs w:val="18"/>
        </w:rPr>
        <w:t>Das in Abschnitt 4 der Wahlniederschrift enthaltene/berichtigte</w:t>
      </w:r>
      <w:r w:rsidR="003B2660">
        <w:rPr>
          <w:sz w:val="18"/>
          <w:szCs w:val="18"/>
          <w:vertAlign w:val="superscript"/>
        </w:rPr>
        <w:t>3</w:t>
      </w:r>
      <w:r>
        <w:rPr>
          <w:sz w:val="18"/>
          <w:szCs w:val="18"/>
        </w:rPr>
        <w:t xml:space="preserve"> Wahlergebnis wurde vom Wahlvorstand als das Wahlergebnis im Wahlbezirk festgestellt und vom Wahlvorsteher mündlich bekannt gegeben.</w:t>
      </w:r>
    </w:p>
    <w:p w:rsidR="00984F59" w:rsidRDefault="00984F59" w:rsidP="005C3070">
      <w:pPr>
        <w:tabs>
          <w:tab w:val="left" w:pos="426"/>
        </w:tabs>
        <w:rPr>
          <w:sz w:val="18"/>
          <w:szCs w:val="18"/>
        </w:rPr>
      </w:pPr>
      <w:r>
        <w:rPr>
          <w:sz w:val="18"/>
          <w:szCs w:val="18"/>
        </w:rPr>
        <w:t>Das festgestellte Wahlergebnis wurde auf den Vordruck der Schnellmeldung übertragen und auf schnellstem W</w:t>
      </w:r>
      <w:r w:rsidR="005757BE">
        <w:rPr>
          <w:sz w:val="18"/>
          <w:szCs w:val="18"/>
        </w:rPr>
        <w:t>ege telefonisch an die Gemei</w:t>
      </w:r>
      <w:r w:rsidR="0013521B">
        <w:rPr>
          <w:sz w:val="18"/>
          <w:szCs w:val="18"/>
        </w:rPr>
        <w:t>n</w:t>
      </w:r>
      <w:r w:rsidR="005757BE">
        <w:rPr>
          <w:sz w:val="18"/>
          <w:szCs w:val="18"/>
        </w:rPr>
        <w:t>de/Stadt übermittelt.</w:t>
      </w:r>
    </w:p>
    <w:p w:rsidR="005757BE" w:rsidRDefault="005757BE" w:rsidP="005C3070">
      <w:pPr>
        <w:tabs>
          <w:tab w:val="left" w:pos="426"/>
        </w:tabs>
        <w:rPr>
          <w:b/>
          <w:sz w:val="18"/>
          <w:szCs w:val="18"/>
        </w:rPr>
      </w:pPr>
      <w:r>
        <w:rPr>
          <w:b/>
          <w:sz w:val="18"/>
          <w:szCs w:val="18"/>
        </w:rPr>
        <w:t>5.</w:t>
      </w:r>
      <w:r>
        <w:rPr>
          <w:b/>
          <w:sz w:val="18"/>
          <w:szCs w:val="18"/>
        </w:rPr>
        <w:tab/>
        <w:t>Abschluss der Niederschrift</w:t>
      </w:r>
    </w:p>
    <w:p w:rsidR="005757BE" w:rsidRDefault="005757BE" w:rsidP="005C3070">
      <w:pPr>
        <w:tabs>
          <w:tab w:val="left" w:pos="426"/>
        </w:tabs>
        <w:rPr>
          <w:sz w:val="18"/>
          <w:szCs w:val="18"/>
        </w:rPr>
      </w:pPr>
      <w:r>
        <w:rPr>
          <w:sz w:val="18"/>
          <w:szCs w:val="18"/>
        </w:rPr>
        <w:t>Während der Wahlhandlung, während der Ermittlung und Feststellung des Wahlergebnisses waren immer mindestens drei Mitglieder des Wahlvorstandes anwesend. Die Wahlhandlung sowie die Ermittlung und Feststellung des Wahlergebnisses waren öffentlich, Es wird versichert, dass bei der Wahlhandlung und bei der Ermittlung und Feststellung des Wahlergebnisses die Vorschriften des Kommunalwahlgesetzes und der Kommunalwahlordnung nach bestem Wissen eingehalten worden sind.</w:t>
      </w:r>
    </w:p>
    <w:p w:rsidR="005757BE" w:rsidRDefault="005757BE" w:rsidP="005C3070">
      <w:pPr>
        <w:tabs>
          <w:tab w:val="left" w:pos="426"/>
        </w:tabs>
        <w:rPr>
          <w:sz w:val="18"/>
          <w:szCs w:val="18"/>
        </w:rPr>
      </w:pPr>
      <w:r>
        <w:rPr>
          <w:sz w:val="18"/>
          <w:szCs w:val="18"/>
        </w:rPr>
        <w:t>Die Niederschrift wurde von den Mitgliedern des Wahlvorstandes genehmigt und unterschrieben.</w:t>
      </w:r>
      <w:r w:rsidR="00D029E1">
        <w:rPr>
          <w:sz w:val="18"/>
          <w:szCs w:val="18"/>
        </w:rPr>
        <w:br/>
      </w:r>
    </w:p>
    <w:p w:rsidR="005757BE" w:rsidRDefault="005757BE" w:rsidP="005C3070">
      <w:pPr>
        <w:tabs>
          <w:tab w:val="left" w:pos="426"/>
        </w:tabs>
        <w:rPr>
          <w:sz w:val="18"/>
          <w:szCs w:val="18"/>
        </w:rPr>
      </w:pPr>
      <w:r>
        <w:rPr>
          <w:sz w:val="18"/>
          <w:szCs w:val="18"/>
        </w:rPr>
        <w:t>am _________________ in _________________________________________.</w:t>
      </w:r>
    </w:p>
    <w:p w:rsidR="005757BE" w:rsidRDefault="005757BE" w:rsidP="005C3070">
      <w:pPr>
        <w:tabs>
          <w:tab w:val="left" w:pos="426"/>
        </w:tabs>
        <w:rPr>
          <w:sz w:val="18"/>
          <w:szCs w:val="18"/>
        </w:rPr>
      </w:pPr>
    </w:p>
    <w:tbl>
      <w:tblPr>
        <w:tblStyle w:val="Tabellenraster"/>
        <w:tblW w:w="0" w:type="auto"/>
        <w:tblLook w:val="04A0" w:firstRow="1" w:lastRow="0" w:firstColumn="1" w:lastColumn="0" w:noHBand="0" w:noVBand="1"/>
      </w:tblPr>
      <w:tblGrid>
        <w:gridCol w:w="534"/>
        <w:gridCol w:w="6536"/>
        <w:gridCol w:w="3536"/>
      </w:tblGrid>
      <w:tr w:rsidR="00D029E1" w:rsidRPr="00B001CD" w:rsidTr="00D029E1">
        <w:trPr>
          <w:trHeight w:val="283"/>
        </w:trPr>
        <w:tc>
          <w:tcPr>
            <w:tcW w:w="534" w:type="dxa"/>
            <w:vAlign w:val="center"/>
          </w:tcPr>
          <w:p w:rsidR="00D029E1" w:rsidRPr="00B001CD" w:rsidRDefault="00D029E1" w:rsidP="00D029E1">
            <w:pPr>
              <w:rPr>
                <w:b/>
                <w:sz w:val="18"/>
                <w:szCs w:val="18"/>
              </w:rPr>
            </w:pPr>
            <w:r>
              <w:rPr>
                <w:b/>
                <w:sz w:val="18"/>
                <w:szCs w:val="18"/>
              </w:rPr>
              <w:t>Nr.</w:t>
            </w:r>
          </w:p>
        </w:tc>
        <w:tc>
          <w:tcPr>
            <w:tcW w:w="6536" w:type="dxa"/>
            <w:vAlign w:val="center"/>
          </w:tcPr>
          <w:p w:rsidR="00D029E1" w:rsidRPr="00B001CD" w:rsidRDefault="00D029E1" w:rsidP="00D029E1">
            <w:pPr>
              <w:rPr>
                <w:b/>
                <w:sz w:val="18"/>
                <w:szCs w:val="18"/>
              </w:rPr>
            </w:pPr>
            <w:r>
              <w:rPr>
                <w:b/>
                <w:sz w:val="18"/>
                <w:szCs w:val="18"/>
              </w:rPr>
              <w:t>(Familienname, Vorname, Wohnort)</w:t>
            </w:r>
          </w:p>
        </w:tc>
        <w:tc>
          <w:tcPr>
            <w:tcW w:w="3536" w:type="dxa"/>
            <w:vAlign w:val="center"/>
          </w:tcPr>
          <w:p w:rsidR="00D029E1" w:rsidRPr="00B001CD" w:rsidRDefault="00D029E1" w:rsidP="00D029E1">
            <w:pPr>
              <w:rPr>
                <w:b/>
                <w:sz w:val="18"/>
                <w:szCs w:val="18"/>
              </w:rPr>
            </w:pPr>
            <w:r>
              <w:rPr>
                <w:b/>
                <w:sz w:val="18"/>
                <w:szCs w:val="18"/>
              </w:rPr>
              <w:t>Funktion</w:t>
            </w:r>
          </w:p>
        </w:tc>
      </w:tr>
      <w:tr w:rsidR="00D029E1" w:rsidRPr="00B001CD" w:rsidTr="00D029E1">
        <w:trPr>
          <w:trHeight w:val="283"/>
        </w:trPr>
        <w:tc>
          <w:tcPr>
            <w:tcW w:w="534" w:type="dxa"/>
            <w:vAlign w:val="center"/>
          </w:tcPr>
          <w:p w:rsidR="00D029E1" w:rsidRPr="00B001CD" w:rsidRDefault="00D029E1" w:rsidP="00D029E1">
            <w:pPr>
              <w:rPr>
                <w:sz w:val="18"/>
                <w:szCs w:val="18"/>
              </w:rPr>
            </w:pPr>
            <w:r w:rsidRPr="00B001CD">
              <w:rPr>
                <w:sz w:val="18"/>
                <w:szCs w:val="18"/>
              </w:rPr>
              <w:t>1.</w:t>
            </w:r>
          </w:p>
        </w:tc>
        <w:tc>
          <w:tcPr>
            <w:tcW w:w="6536" w:type="dxa"/>
            <w:vAlign w:val="center"/>
          </w:tcPr>
          <w:p w:rsidR="00D029E1" w:rsidRPr="00B001CD" w:rsidRDefault="00D029E1" w:rsidP="00D029E1">
            <w:pPr>
              <w:rPr>
                <w:sz w:val="18"/>
                <w:szCs w:val="18"/>
              </w:rPr>
            </w:pPr>
          </w:p>
        </w:tc>
        <w:tc>
          <w:tcPr>
            <w:tcW w:w="3536" w:type="dxa"/>
            <w:vAlign w:val="center"/>
          </w:tcPr>
          <w:p w:rsidR="00D029E1" w:rsidRPr="00B001CD" w:rsidRDefault="00D029E1" w:rsidP="00D029E1">
            <w:pPr>
              <w:rPr>
                <w:sz w:val="18"/>
                <w:szCs w:val="18"/>
              </w:rPr>
            </w:pPr>
            <w:r>
              <w:rPr>
                <w:sz w:val="18"/>
                <w:szCs w:val="18"/>
              </w:rPr>
              <w:t>Wahlvorsteher</w:t>
            </w:r>
          </w:p>
        </w:tc>
      </w:tr>
      <w:tr w:rsidR="00D029E1" w:rsidRPr="00B001CD" w:rsidTr="00D029E1">
        <w:trPr>
          <w:trHeight w:val="283"/>
        </w:trPr>
        <w:tc>
          <w:tcPr>
            <w:tcW w:w="534" w:type="dxa"/>
            <w:vAlign w:val="center"/>
          </w:tcPr>
          <w:p w:rsidR="00D029E1" w:rsidRPr="00B001CD" w:rsidRDefault="00D029E1" w:rsidP="00D029E1">
            <w:pPr>
              <w:rPr>
                <w:sz w:val="18"/>
                <w:szCs w:val="18"/>
              </w:rPr>
            </w:pPr>
            <w:r>
              <w:rPr>
                <w:sz w:val="18"/>
                <w:szCs w:val="18"/>
              </w:rPr>
              <w:t>2.</w:t>
            </w:r>
          </w:p>
        </w:tc>
        <w:tc>
          <w:tcPr>
            <w:tcW w:w="6536" w:type="dxa"/>
            <w:vAlign w:val="center"/>
          </w:tcPr>
          <w:p w:rsidR="00D029E1" w:rsidRPr="00B001CD" w:rsidRDefault="00D029E1" w:rsidP="00D029E1">
            <w:pPr>
              <w:rPr>
                <w:sz w:val="18"/>
                <w:szCs w:val="18"/>
              </w:rPr>
            </w:pPr>
          </w:p>
        </w:tc>
        <w:tc>
          <w:tcPr>
            <w:tcW w:w="3536" w:type="dxa"/>
            <w:vAlign w:val="center"/>
          </w:tcPr>
          <w:p w:rsidR="00D029E1" w:rsidRPr="00B001CD" w:rsidRDefault="00D029E1" w:rsidP="00D029E1">
            <w:pPr>
              <w:rPr>
                <w:sz w:val="18"/>
                <w:szCs w:val="18"/>
              </w:rPr>
            </w:pPr>
            <w:r>
              <w:rPr>
                <w:sz w:val="18"/>
                <w:szCs w:val="18"/>
              </w:rPr>
              <w:t>stellvertretender Wahlvorsteher</w:t>
            </w:r>
          </w:p>
        </w:tc>
      </w:tr>
      <w:tr w:rsidR="00D029E1" w:rsidRPr="00B001CD" w:rsidTr="00D029E1">
        <w:trPr>
          <w:trHeight w:val="283"/>
        </w:trPr>
        <w:tc>
          <w:tcPr>
            <w:tcW w:w="534" w:type="dxa"/>
            <w:vAlign w:val="center"/>
          </w:tcPr>
          <w:p w:rsidR="00D029E1" w:rsidRPr="00B001CD" w:rsidRDefault="00D029E1" w:rsidP="00D029E1">
            <w:pPr>
              <w:rPr>
                <w:sz w:val="18"/>
                <w:szCs w:val="18"/>
              </w:rPr>
            </w:pPr>
            <w:r>
              <w:rPr>
                <w:sz w:val="18"/>
                <w:szCs w:val="18"/>
              </w:rPr>
              <w:t>3.</w:t>
            </w:r>
          </w:p>
        </w:tc>
        <w:tc>
          <w:tcPr>
            <w:tcW w:w="6536" w:type="dxa"/>
            <w:vAlign w:val="center"/>
          </w:tcPr>
          <w:p w:rsidR="00D029E1" w:rsidRPr="00B001CD" w:rsidRDefault="00D029E1" w:rsidP="00D029E1">
            <w:pPr>
              <w:rPr>
                <w:sz w:val="18"/>
                <w:szCs w:val="18"/>
              </w:rPr>
            </w:pPr>
          </w:p>
        </w:tc>
        <w:tc>
          <w:tcPr>
            <w:tcW w:w="3536" w:type="dxa"/>
            <w:vAlign w:val="center"/>
          </w:tcPr>
          <w:p w:rsidR="00D029E1" w:rsidRPr="00B001CD" w:rsidRDefault="00D029E1" w:rsidP="00D029E1">
            <w:pPr>
              <w:rPr>
                <w:sz w:val="18"/>
                <w:szCs w:val="18"/>
              </w:rPr>
            </w:pPr>
            <w:r>
              <w:rPr>
                <w:sz w:val="18"/>
                <w:szCs w:val="18"/>
              </w:rPr>
              <w:t>Schriftführer</w:t>
            </w:r>
          </w:p>
        </w:tc>
      </w:tr>
      <w:tr w:rsidR="00D029E1" w:rsidRPr="00B001CD" w:rsidTr="00D029E1">
        <w:trPr>
          <w:trHeight w:val="283"/>
        </w:trPr>
        <w:tc>
          <w:tcPr>
            <w:tcW w:w="534" w:type="dxa"/>
            <w:vAlign w:val="center"/>
          </w:tcPr>
          <w:p w:rsidR="00D029E1" w:rsidRPr="00B001CD" w:rsidRDefault="00D029E1" w:rsidP="00D029E1">
            <w:pPr>
              <w:rPr>
                <w:sz w:val="18"/>
                <w:szCs w:val="18"/>
              </w:rPr>
            </w:pPr>
            <w:r>
              <w:rPr>
                <w:sz w:val="18"/>
                <w:szCs w:val="18"/>
              </w:rPr>
              <w:t>4.</w:t>
            </w:r>
          </w:p>
        </w:tc>
        <w:tc>
          <w:tcPr>
            <w:tcW w:w="6536" w:type="dxa"/>
            <w:vAlign w:val="center"/>
          </w:tcPr>
          <w:p w:rsidR="00D029E1" w:rsidRPr="00B001CD" w:rsidRDefault="00D029E1" w:rsidP="00D029E1">
            <w:pPr>
              <w:rPr>
                <w:sz w:val="18"/>
                <w:szCs w:val="18"/>
              </w:rPr>
            </w:pPr>
          </w:p>
        </w:tc>
        <w:tc>
          <w:tcPr>
            <w:tcW w:w="3536" w:type="dxa"/>
            <w:vAlign w:val="center"/>
          </w:tcPr>
          <w:p w:rsidR="00D029E1" w:rsidRPr="00B001CD" w:rsidRDefault="00D029E1" w:rsidP="00D029E1">
            <w:pPr>
              <w:rPr>
                <w:sz w:val="18"/>
                <w:szCs w:val="18"/>
              </w:rPr>
            </w:pPr>
            <w:r>
              <w:rPr>
                <w:sz w:val="18"/>
                <w:szCs w:val="18"/>
              </w:rPr>
              <w:t>Beisitzer</w:t>
            </w:r>
          </w:p>
        </w:tc>
      </w:tr>
      <w:tr w:rsidR="00D029E1" w:rsidRPr="00B001CD" w:rsidTr="00D029E1">
        <w:trPr>
          <w:trHeight w:val="283"/>
        </w:trPr>
        <w:tc>
          <w:tcPr>
            <w:tcW w:w="534" w:type="dxa"/>
            <w:vAlign w:val="center"/>
          </w:tcPr>
          <w:p w:rsidR="00D029E1" w:rsidRPr="00B001CD" w:rsidRDefault="00D029E1" w:rsidP="00D029E1">
            <w:pPr>
              <w:rPr>
                <w:sz w:val="18"/>
                <w:szCs w:val="18"/>
              </w:rPr>
            </w:pPr>
            <w:r>
              <w:rPr>
                <w:sz w:val="18"/>
                <w:szCs w:val="18"/>
              </w:rPr>
              <w:t>5.</w:t>
            </w:r>
          </w:p>
        </w:tc>
        <w:tc>
          <w:tcPr>
            <w:tcW w:w="6536" w:type="dxa"/>
            <w:vAlign w:val="center"/>
          </w:tcPr>
          <w:p w:rsidR="00D029E1" w:rsidRPr="00B001CD" w:rsidRDefault="00D029E1" w:rsidP="00D029E1">
            <w:pPr>
              <w:rPr>
                <w:sz w:val="18"/>
                <w:szCs w:val="18"/>
              </w:rPr>
            </w:pPr>
          </w:p>
        </w:tc>
        <w:tc>
          <w:tcPr>
            <w:tcW w:w="3536" w:type="dxa"/>
            <w:vAlign w:val="center"/>
          </w:tcPr>
          <w:p w:rsidR="00D029E1" w:rsidRPr="00B001CD" w:rsidRDefault="00D029E1" w:rsidP="00D029E1">
            <w:pPr>
              <w:rPr>
                <w:sz w:val="18"/>
                <w:szCs w:val="18"/>
              </w:rPr>
            </w:pPr>
            <w:r>
              <w:rPr>
                <w:sz w:val="18"/>
                <w:szCs w:val="18"/>
              </w:rPr>
              <w:t>Beisitzer</w:t>
            </w:r>
          </w:p>
        </w:tc>
      </w:tr>
      <w:tr w:rsidR="00D029E1" w:rsidRPr="00B001CD" w:rsidTr="00D029E1">
        <w:trPr>
          <w:trHeight w:val="283"/>
        </w:trPr>
        <w:tc>
          <w:tcPr>
            <w:tcW w:w="534" w:type="dxa"/>
            <w:vAlign w:val="center"/>
          </w:tcPr>
          <w:p w:rsidR="00D029E1" w:rsidRPr="00B001CD" w:rsidRDefault="00D029E1" w:rsidP="00D029E1">
            <w:pPr>
              <w:rPr>
                <w:sz w:val="18"/>
                <w:szCs w:val="18"/>
              </w:rPr>
            </w:pPr>
            <w:r>
              <w:rPr>
                <w:sz w:val="18"/>
                <w:szCs w:val="18"/>
              </w:rPr>
              <w:t>6,</w:t>
            </w:r>
          </w:p>
        </w:tc>
        <w:tc>
          <w:tcPr>
            <w:tcW w:w="6536" w:type="dxa"/>
            <w:vAlign w:val="center"/>
          </w:tcPr>
          <w:p w:rsidR="00D029E1" w:rsidRPr="00B001CD" w:rsidRDefault="00D029E1" w:rsidP="00D029E1">
            <w:pPr>
              <w:rPr>
                <w:sz w:val="18"/>
                <w:szCs w:val="18"/>
              </w:rPr>
            </w:pPr>
          </w:p>
        </w:tc>
        <w:tc>
          <w:tcPr>
            <w:tcW w:w="3536" w:type="dxa"/>
            <w:vAlign w:val="center"/>
          </w:tcPr>
          <w:p w:rsidR="00D029E1" w:rsidRPr="00B001CD" w:rsidRDefault="00D029E1" w:rsidP="00D029E1">
            <w:pPr>
              <w:rPr>
                <w:sz w:val="18"/>
                <w:szCs w:val="18"/>
              </w:rPr>
            </w:pPr>
            <w:r>
              <w:rPr>
                <w:sz w:val="18"/>
                <w:szCs w:val="18"/>
              </w:rPr>
              <w:t>Beisitzer</w:t>
            </w:r>
          </w:p>
        </w:tc>
      </w:tr>
      <w:tr w:rsidR="00D029E1" w:rsidRPr="00B001CD" w:rsidTr="00D029E1">
        <w:trPr>
          <w:trHeight w:val="283"/>
        </w:trPr>
        <w:tc>
          <w:tcPr>
            <w:tcW w:w="534" w:type="dxa"/>
            <w:vAlign w:val="center"/>
          </w:tcPr>
          <w:p w:rsidR="00D029E1" w:rsidRPr="00B001CD" w:rsidRDefault="00D029E1" w:rsidP="00D029E1">
            <w:pPr>
              <w:rPr>
                <w:sz w:val="18"/>
                <w:szCs w:val="18"/>
              </w:rPr>
            </w:pPr>
            <w:r>
              <w:rPr>
                <w:sz w:val="18"/>
                <w:szCs w:val="18"/>
              </w:rPr>
              <w:t>7.</w:t>
            </w:r>
          </w:p>
        </w:tc>
        <w:tc>
          <w:tcPr>
            <w:tcW w:w="6536" w:type="dxa"/>
            <w:vAlign w:val="center"/>
          </w:tcPr>
          <w:p w:rsidR="00D029E1" w:rsidRPr="00B001CD" w:rsidRDefault="00D029E1" w:rsidP="00D029E1">
            <w:pPr>
              <w:rPr>
                <w:sz w:val="18"/>
                <w:szCs w:val="18"/>
              </w:rPr>
            </w:pPr>
          </w:p>
        </w:tc>
        <w:tc>
          <w:tcPr>
            <w:tcW w:w="3536" w:type="dxa"/>
            <w:vAlign w:val="center"/>
          </w:tcPr>
          <w:p w:rsidR="00D029E1" w:rsidRPr="00B001CD" w:rsidRDefault="00D029E1" w:rsidP="00D029E1">
            <w:pPr>
              <w:rPr>
                <w:sz w:val="18"/>
                <w:szCs w:val="18"/>
              </w:rPr>
            </w:pPr>
            <w:r>
              <w:rPr>
                <w:sz w:val="18"/>
                <w:szCs w:val="18"/>
              </w:rPr>
              <w:t>Beisitzer</w:t>
            </w:r>
          </w:p>
        </w:tc>
      </w:tr>
      <w:tr w:rsidR="00D029E1" w:rsidRPr="00B001CD" w:rsidTr="00D029E1">
        <w:trPr>
          <w:trHeight w:val="283"/>
        </w:trPr>
        <w:tc>
          <w:tcPr>
            <w:tcW w:w="534" w:type="dxa"/>
            <w:vAlign w:val="center"/>
          </w:tcPr>
          <w:p w:rsidR="00D029E1" w:rsidRDefault="00D029E1" w:rsidP="00D029E1">
            <w:pPr>
              <w:rPr>
                <w:sz w:val="18"/>
                <w:szCs w:val="18"/>
              </w:rPr>
            </w:pPr>
            <w:r>
              <w:rPr>
                <w:sz w:val="18"/>
                <w:szCs w:val="18"/>
              </w:rPr>
              <w:t>8.</w:t>
            </w:r>
          </w:p>
        </w:tc>
        <w:tc>
          <w:tcPr>
            <w:tcW w:w="6536" w:type="dxa"/>
            <w:vAlign w:val="center"/>
          </w:tcPr>
          <w:p w:rsidR="00D029E1" w:rsidRPr="00B001CD" w:rsidRDefault="00D029E1" w:rsidP="00D029E1">
            <w:pPr>
              <w:rPr>
                <w:sz w:val="18"/>
                <w:szCs w:val="18"/>
              </w:rPr>
            </w:pPr>
          </w:p>
        </w:tc>
        <w:tc>
          <w:tcPr>
            <w:tcW w:w="3536" w:type="dxa"/>
            <w:vAlign w:val="center"/>
          </w:tcPr>
          <w:p w:rsidR="00D029E1" w:rsidRPr="00B001CD" w:rsidRDefault="00D029E1" w:rsidP="00D029E1">
            <w:pPr>
              <w:rPr>
                <w:sz w:val="18"/>
                <w:szCs w:val="18"/>
              </w:rPr>
            </w:pPr>
            <w:r>
              <w:rPr>
                <w:sz w:val="18"/>
                <w:szCs w:val="18"/>
              </w:rPr>
              <w:t>Beisitzer</w:t>
            </w:r>
          </w:p>
        </w:tc>
      </w:tr>
      <w:tr w:rsidR="00D029E1" w:rsidRPr="00B001CD" w:rsidTr="00D029E1">
        <w:trPr>
          <w:trHeight w:val="283"/>
        </w:trPr>
        <w:tc>
          <w:tcPr>
            <w:tcW w:w="534" w:type="dxa"/>
            <w:vAlign w:val="center"/>
          </w:tcPr>
          <w:p w:rsidR="00D029E1" w:rsidRDefault="00D029E1" w:rsidP="00D029E1">
            <w:pPr>
              <w:rPr>
                <w:sz w:val="18"/>
                <w:szCs w:val="18"/>
              </w:rPr>
            </w:pPr>
            <w:r>
              <w:rPr>
                <w:sz w:val="18"/>
                <w:szCs w:val="18"/>
              </w:rPr>
              <w:t>9.</w:t>
            </w:r>
          </w:p>
        </w:tc>
        <w:tc>
          <w:tcPr>
            <w:tcW w:w="6536" w:type="dxa"/>
            <w:vAlign w:val="center"/>
          </w:tcPr>
          <w:p w:rsidR="00D029E1" w:rsidRPr="00B001CD" w:rsidRDefault="00D029E1" w:rsidP="00D029E1">
            <w:pPr>
              <w:rPr>
                <w:sz w:val="18"/>
                <w:szCs w:val="18"/>
              </w:rPr>
            </w:pPr>
          </w:p>
        </w:tc>
        <w:tc>
          <w:tcPr>
            <w:tcW w:w="3536" w:type="dxa"/>
            <w:vAlign w:val="center"/>
          </w:tcPr>
          <w:p w:rsidR="00D029E1" w:rsidRPr="00B001CD" w:rsidRDefault="00D029E1" w:rsidP="00D029E1">
            <w:pPr>
              <w:rPr>
                <w:sz w:val="18"/>
                <w:szCs w:val="18"/>
              </w:rPr>
            </w:pPr>
            <w:r>
              <w:rPr>
                <w:sz w:val="18"/>
                <w:szCs w:val="18"/>
              </w:rPr>
              <w:t>Beisitzer</w:t>
            </w:r>
          </w:p>
        </w:tc>
      </w:tr>
    </w:tbl>
    <w:p w:rsidR="00D029E1" w:rsidRDefault="00D029E1" w:rsidP="005C3070">
      <w:pPr>
        <w:tabs>
          <w:tab w:val="left" w:pos="426"/>
        </w:tabs>
        <w:rPr>
          <w:sz w:val="18"/>
          <w:szCs w:val="18"/>
        </w:rPr>
      </w:pPr>
      <w:r>
        <w:rPr>
          <w:sz w:val="18"/>
          <w:szCs w:val="18"/>
        </w:rPr>
        <w:br/>
      </w:r>
      <w:r>
        <w:rPr>
          <w:sz w:val="18"/>
          <w:szCs w:val="18"/>
        </w:rPr>
        <w:sym w:font="Wingdings" w:char="F0A8"/>
      </w:r>
      <w:r w:rsidR="003B2660">
        <w:rPr>
          <w:sz w:val="18"/>
          <w:szCs w:val="18"/>
          <w:vertAlign w:val="superscript"/>
        </w:rPr>
        <w:t>1</w:t>
      </w:r>
      <w:r>
        <w:rPr>
          <w:sz w:val="18"/>
          <w:szCs w:val="18"/>
        </w:rPr>
        <w:tab/>
        <w:t xml:space="preserve">Das folgende Mitglied/Die folgenden Mitglieder des Wahlvorstandes verweigerten die Unterschrift unter der Wahlniederschrift </w:t>
      </w:r>
      <w:r>
        <w:rPr>
          <w:sz w:val="18"/>
          <w:szCs w:val="18"/>
        </w:rPr>
        <w:br/>
      </w:r>
      <w:r>
        <w:rPr>
          <w:sz w:val="18"/>
          <w:szCs w:val="18"/>
        </w:rPr>
        <w:tab/>
        <w:t>weil:</w:t>
      </w:r>
    </w:p>
    <w:tbl>
      <w:tblPr>
        <w:tblStyle w:val="Tabellenraster"/>
        <w:tblW w:w="0" w:type="auto"/>
        <w:tblLook w:val="04A0" w:firstRow="1" w:lastRow="0" w:firstColumn="1" w:lastColumn="0" w:noHBand="0" w:noVBand="1"/>
      </w:tblPr>
      <w:tblGrid>
        <w:gridCol w:w="534"/>
        <w:gridCol w:w="6536"/>
        <w:gridCol w:w="3536"/>
      </w:tblGrid>
      <w:tr w:rsidR="00D029E1" w:rsidRPr="00B001CD" w:rsidTr="00D029E1">
        <w:trPr>
          <w:trHeight w:val="283"/>
        </w:trPr>
        <w:tc>
          <w:tcPr>
            <w:tcW w:w="534" w:type="dxa"/>
            <w:vAlign w:val="center"/>
          </w:tcPr>
          <w:p w:rsidR="00D029E1" w:rsidRPr="00B001CD" w:rsidRDefault="00D029E1" w:rsidP="00D029E1">
            <w:pPr>
              <w:rPr>
                <w:b/>
                <w:sz w:val="18"/>
                <w:szCs w:val="18"/>
              </w:rPr>
            </w:pPr>
            <w:r>
              <w:rPr>
                <w:b/>
                <w:sz w:val="18"/>
                <w:szCs w:val="18"/>
              </w:rPr>
              <w:t>Nr.</w:t>
            </w:r>
          </w:p>
        </w:tc>
        <w:tc>
          <w:tcPr>
            <w:tcW w:w="6536" w:type="dxa"/>
            <w:vAlign w:val="center"/>
          </w:tcPr>
          <w:p w:rsidR="00D029E1" w:rsidRPr="00B001CD" w:rsidRDefault="00D029E1" w:rsidP="00D029E1">
            <w:pPr>
              <w:rPr>
                <w:b/>
                <w:sz w:val="18"/>
                <w:szCs w:val="18"/>
              </w:rPr>
            </w:pPr>
            <w:r>
              <w:rPr>
                <w:b/>
                <w:sz w:val="18"/>
                <w:szCs w:val="18"/>
              </w:rPr>
              <w:t>(Familienname, Vorname, Wohnort)</w:t>
            </w:r>
          </w:p>
        </w:tc>
        <w:tc>
          <w:tcPr>
            <w:tcW w:w="3536" w:type="dxa"/>
            <w:vAlign w:val="center"/>
          </w:tcPr>
          <w:p w:rsidR="00D029E1" w:rsidRPr="00B001CD" w:rsidRDefault="00D029E1" w:rsidP="00D029E1">
            <w:pPr>
              <w:rPr>
                <w:b/>
                <w:sz w:val="18"/>
                <w:szCs w:val="18"/>
              </w:rPr>
            </w:pPr>
            <w:r>
              <w:rPr>
                <w:b/>
                <w:sz w:val="18"/>
                <w:szCs w:val="18"/>
              </w:rPr>
              <w:t>Gründe</w:t>
            </w:r>
          </w:p>
        </w:tc>
      </w:tr>
      <w:tr w:rsidR="00D029E1" w:rsidRPr="00B001CD" w:rsidTr="00D029E1">
        <w:trPr>
          <w:trHeight w:val="283"/>
        </w:trPr>
        <w:tc>
          <w:tcPr>
            <w:tcW w:w="534" w:type="dxa"/>
            <w:vAlign w:val="center"/>
          </w:tcPr>
          <w:p w:rsidR="00D029E1" w:rsidRPr="00B001CD" w:rsidRDefault="00D029E1" w:rsidP="00D029E1">
            <w:pPr>
              <w:rPr>
                <w:sz w:val="18"/>
                <w:szCs w:val="18"/>
              </w:rPr>
            </w:pPr>
            <w:r w:rsidRPr="00B001CD">
              <w:rPr>
                <w:sz w:val="18"/>
                <w:szCs w:val="18"/>
              </w:rPr>
              <w:t>1.</w:t>
            </w:r>
          </w:p>
        </w:tc>
        <w:tc>
          <w:tcPr>
            <w:tcW w:w="6536" w:type="dxa"/>
            <w:vAlign w:val="center"/>
          </w:tcPr>
          <w:p w:rsidR="00D029E1" w:rsidRPr="00B001CD" w:rsidRDefault="00D029E1" w:rsidP="00D029E1">
            <w:pPr>
              <w:rPr>
                <w:sz w:val="18"/>
                <w:szCs w:val="18"/>
              </w:rPr>
            </w:pPr>
          </w:p>
        </w:tc>
        <w:tc>
          <w:tcPr>
            <w:tcW w:w="3536" w:type="dxa"/>
            <w:vAlign w:val="center"/>
          </w:tcPr>
          <w:p w:rsidR="00D029E1" w:rsidRPr="00B001CD" w:rsidRDefault="00D029E1" w:rsidP="00D029E1">
            <w:pPr>
              <w:rPr>
                <w:sz w:val="18"/>
                <w:szCs w:val="18"/>
              </w:rPr>
            </w:pPr>
          </w:p>
        </w:tc>
      </w:tr>
      <w:tr w:rsidR="00D029E1" w:rsidRPr="00B001CD" w:rsidTr="00D029E1">
        <w:trPr>
          <w:trHeight w:val="283"/>
        </w:trPr>
        <w:tc>
          <w:tcPr>
            <w:tcW w:w="534" w:type="dxa"/>
            <w:vAlign w:val="center"/>
          </w:tcPr>
          <w:p w:rsidR="00D029E1" w:rsidRPr="00B001CD" w:rsidRDefault="00D029E1" w:rsidP="00D029E1">
            <w:pPr>
              <w:rPr>
                <w:sz w:val="18"/>
                <w:szCs w:val="18"/>
              </w:rPr>
            </w:pPr>
            <w:r>
              <w:rPr>
                <w:sz w:val="18"/>
                <w:szCs w:val="18"/>
              </w:rPr>
              <w:t>2.</w:t>
            </w:r>
          </w:p>
        </w:tc>
        <w:tc>
          <w:tcPr>
            <w:tcW w:w="6536" w:type="dxa"/>
            <w:vAlign w:val="center"/>
          </w:tcPr>
          <w:p w:rsidR="00D029E1" w:rsidRPr="00B001CD" w:rsidRDefault="00D029E1" w:rsidP="00D029E1">
            <w:pPr>
              <w:rPr>
                <w:sz w:val="18"/>
                <w:szCs w:val="18"/>
              </w:rPr>
            </w:pPr>
          </w:p>
        </w:tc>
        <w:tc>
          <w:tcPr>
            <w:tcW w:w="3536" w:type="dxa"/>
            <w:vAlign w:val="center"/>
          </w:tcPr>
          <w:p w:rsidR="00D029E1" w:rsidRPr="00B001CD" w:rsidRDefault="00D029E1" w:rsidP="00D029E1">
            <w:pPr>
              <w:rPr>
                <w:sz w:val="18"/>
                <w:szCs w:val="18"/>
              </w:rPr>
            </w:pPr>
          </w:p>
        </w:tc>
      </w:tr>
    </w:tbl>
    <w:p w:rsidR="00D029E1" w:rsidRDefault="00D029E1" w:rsidP="005C3070">
      <w:pPr>
        <w:tabs>
          <w:tab w:val="left" w:pos="426"/>
        </w:tabs>
        <w:rPr>
          <w:sz w:val="18"/>
          <w:szCs w:val="18"/>
        </w:rPr>
      </w:pPr>
      <w:r>
        <w:rPr>
          <w:sz w:val="18"/>
          <w:szCs w:val="18"/>
        </w:rPr>
        <w:br/>
        <w:t>Dieser Niederschrift sind – soweit angefallen – folgende Anlagen beigefügt:</w:t>
      </w:r>
      <w:r w:rsidR="00DC19A0">
        <w:rPr>
          <w:sz w:val="18"/>
          <w:szCs w:val="18"/>
        </w:rPr>
        <w:tab/>
      </w:r>
      <w:r w:rsidR="00DC19A0">
        <w:rPr>
          <w:sz w:val="18"/>
          <w:szCs w:val="18"/>
        </w:rPr>
        <w:tab/>
      </w:r>
      <w:r w:rsidR="00DC19A0">
        <w:rPr>
          <w:sz w:val="18"/>
          <w:szCs w:val="18"/>
        </w:rPr>
        <w:tab/>
      </w:r>
      <w:r w:rsidR="00DC19A0">
        <w:rPr>
          <w:sz w:val="18"/>
          <w:szCs w:val="18"/>
        </w:rPr>
        <w:tab/>
      </w:r>
      <w:r w:rsidR="00DC19A0">
        <w:rPr>
          <w:sz w:val="18"/>
          <w:szCs w:val="18"/>
        </w:rPr>
        <w:tab/>
      </w:r>
      <w:r w:rsidR="00DC19A0">
        <w:rPr>
          <w:sz w:val="18"/>
          <w:szCs w:val="18"/>
        </w:rPr>
        <w:tab/>
      </w:r>
      <w:r w:rsidR="00DC19A0" w:rsidRPr="00DC19A0">
        <w:rPr>
          <w:sz w:val="18"/>
          <w:szCs w:val="18"/>
        </w:rPr>
        <w:sym w:font="Wingdings" w:char="F046"/>
      </w:r>
      <w:r w:rsidR="00DC19A0" w:rsidRPr="00DC19A0">
        <w:rPr>
          <w:sz w:val="18"/>
          <w:szCs w:val="18"/>
        </w:rPr>
        <w:t xml:space="preserve"> (</w:t>
      </w:r>
      <w:r w:rsidR="00DC19A0">
        <w:rPr>
          <w:sz w:val="18"/>
          <w:szCs w:val="18"/>
        </w:rPr>
        <w:t>6</w:t>
      </w:r>
      <w:r w:rsidR="00DC19A0" w:rsidRPr="00DC19A0">
        <w:rPr>
          <w:sz w:val="18"/>
          <w:szCs w:val="18"/>
        </w:rPr>
        <w:t>)</w:t>
      </w:r>
      <w:r w:rsidR="00DC19A0">
        <w:rPr>
          <w:sz w:val="18"/>
          <w:szCs w:val="18"/>
          <w:vertAlign w:val="superscript"/>
        </w:rPr>
        <w:t>2</w:t>
      </w:r>
    </w:p>
    <w:p w:rsidR="00D029E1" w:rsidRDefault="00D029E1" w:rsidP="005C3070">
      <w:pPr>
        <w:tabs>
          <w:tab w:val="left" w:pos="426"/>
        </w:tabs>
        <w:rPr>
          <w:sz w:val="18"/>
          <w:szCs w:val="18"/>
        </w:rPr>
      </w:pPr>
      <w:r>
        <w:rPr>
          <w:sz w:val="18"/>
          <w:szCs w:val="18"/>
        </w:rPr>
        <w:t>-</w:t>
      </w:r>
      <w:r>
        <w:rPr>
          <w:sz w:val="18"/>
          <w:szCs w:val="18"/>
        </w:rPr>
        <w:tab/>
        <w:t>Wahlscheine, über die der Wahlvorstand beschlossen hat,</w:t>
      </w:r>
    </w:p>
    <w:p w:rsidR="00D029E1" w:rsidRDefault="00D029E1" w:rsidP="005C3070">
      <w:pPr>
        <w:tabs>
          <w:tab w:val="left" w:pos="426"/>
        </w:tabs>
        <w:rPr>
          <w:sz w:val="18"/>
          <w:szCs w:val="18"/>
        </w:rPr>
      </w:pPr>
      <w:r>
        <w:rPr>
          <w:sz w:val="18"/>
          <w:szCs w:val="18"/>
        </w:rPr>
        <w:t>-</w:t>
      </w:r>
      <w:r>
        <w:rPr>
          <w:sz w:val="18"/>
          <w:szCs w:val="18"/>
        </w:rPr>
        <w:tab/>
        <w:t>Stimmzettel, über die der Wahlvorstand beschlossen hat, einschließlich der leeren Stimmzettel,</w:t>
      </w:r>
    </w:p>
    <w:p w:rsidR="00D029E1" w:rsidRDefault="00D029E1" w:rsidP="005C3070">
      <w:pPr>
        <w:tabs>
          <w:tab w:val="left" w:pos="426"/>
        </w:tabs>
        <w:rPr>
          <w:sz w:val="18"/>
          <w:szCs w:val="18"/>
        </w:rPr>
      </w:pPr>
      <w:r>
        <w:rPr>
          <w:sz w:val="18"/>
          <w:szCs w:val="18"/>
        </w:rPr>
        <w:t>-</w:t>
      </w:r>
      <w:r>
        <w:rPr>
          <w:sz w:val="18"/>
          <w:szCs w:val="18"/>
        </w:rPr>
        <w:tab/>
        <w:t>Zähllisten, soweit diese geführt wurden,</w:t>
      </w:r>
    </w:p>
    <w:p w:rsidR="00D029E1" w:rsidRDefault="00D029E1" w:rsidP="005C3070">
      <w:pPr>
        <w:tabs>
          <w:tab w:val="left" w:pos="426"/>
        </w:tabs>
        <w:rPr>
          <w:sz w:val="18"/>
          <w:szCs w:val="18"/>
        </w:rPr>
      </w:pPr>
      <w:r>
        <w:rPr>
          <w:sz w:val="18"/>
          <w:szCs w:val="18"/>
        </w:rPr>
        <w:t>-</w:t>
      </w:r>
      <w:r>
        <w:rPr>
          <w:sz w:val="18"/>
          <w:szCs w:val="18"/>
        </w:rPr>
        <w:tab/>
        <w:t>das Wählerverzeichnis und die Schnellmeldung.</w:t>
      </w:r>
    </w:p>
    <w:p w:rsidR="00CB4A82" w:rsidRDefault="00CB4A82" w:rsidP="005C3070">
      <w:pPr>
        <w:tabs>
          <w:tab w:val="left" w:pos="426"/>
        </w:tabs>
        <w:rPr>
          <w:sz w:val="18"/>
          <w:szCs w:val="18"/>
        </w:rPr>
      </w:pPr>
      <w:r>
        <w:rPr>
          <w:sz w:val="18"/>
          <w:szCs w:val="18"/>
        </w:rPr>
        <w:t>Vom (Ober-)Bürgermeister oder durch einen vom ihm beauftragten Empf</w:t>
      </w:r>
      <w:r w:rsidR="00CA3CE4">
        <w:rPr>
          <w:sz w:val="18"/>
          <w:szCs w:val="18"/>
        </w:rPr>
        <w:t>ä</w:t>
      </w:r>
      <w:r>
        <w:rPr>
          <w:sz w:val="18"/>
          <w:szCs w:val="18"/>
        </w:rPr>
        <w:t>nger wurden die Wahlniederschrift mit allen darin verzeichneten Anlagen auf Vollständigkeit geprüft und übernommen.</w:t>
      </w:r>
    </w:p>
    <w:tbl>
      <w:tblPr>
        <w:tblStyle w:val="Tabellenraster"/>
        <w:tblW w:w="0" w:type="auto"/>
        <w:tblLook w:val="04A0" w:firstRow="1" w:lastRow="0" w:firstColumn="1" w:lastColumn="0" w:noHBand="0" w:noVBand="1"/>
      </w:tblPr>
      <w:tblGrid>
        <w:gridCol w:w="4077"/>
        <w:gridCol w:w="2127"/>
        <w:gridCol w:w="1750"/>
        <w:gridCol w:w="2652"/>
      </w:tblGrid>
      <w:tr w:rsidR="00CB4A82" w:rsidTr="00CB4A82">
        <w:tc>
          <w:tcPr>
            <w:tcW w:w="4077" w:type="dxa"/>
          </w:tcPr>
          <w:p w:rsidR="00CB4A82" w:rsidRDefault="00CB4A82" w:rsidP="005C3070">
            <w:pPr>
              <w:tabs>
                <w:tab w:val="left" w:pos="426"/>
              </w:tabs>
              <w:rPr>
                <w:sz w:val="18"/>
                <w:szCs w:val="18"/>
              </w:rPr>
            </w:pPr>
          </w:p>
          <w:p w:rsidR="00CB4A82" w:rsidRDefault="00CB4A82" w:rsidP="005C3070">
            <w:pPr>
              <w:tabs>
                <w:tab w:val="left" w:pos="426"/>
              </w:tabs>
              <w:rPr>
                <w:sz w:val="18"/>
                <w:szCs w:val="18"/>
              </w:rPr>
            </w:pPr>
          </w:p>
          <w:p w:rsidR="00CB4A82" w:rsidRDefault="00CB4A82" w:rsidP="005C3070">
            <w:pPr>
              <w:tabs>
                <w:tab w:val="left" w:pos="426"/>
              </w:tabs>
              <w:rPr>
                <w:sz w:val="18"/>
                <w:szCs w:val="18"/>
              </w:rPr>
            </w:pPr>
          </w:p>
          <w:p w:rsidR="00CB4A82" w:rsidRDefault="00CB4A82" w:rsidP="005C3070">
            <w:pPr>
              <w:tabs>
                <w:tab w:val="left" w:pos="426"/>
              </w:tabs>
              <w:rPr>
                <w:sz w:val="18"/>
                <w:szCs w:val="18"/>
              </w:rPr>
            </w:pPr>
            <w:r>
              <w:rPr>
                <w:sz w:val="18"/>
                <w:szCs w:val="18"/>
              </w:rPr>
              <w:t>(Ort)</w:t>
            </w:r>
          </w:p>
        </w:tc>
        <w:tc>
          <w:tcPr>
            <w:tcW w:w="2127" w:type="dxa"/>
          </w:tcPr>
          <w:p w:rsidR="00CB4A82" w:rsidRDefault="00CB4A82" w:rsidP="005C3070">
            <w:pPr>
              <w:tabs>
                <w:tab w:val="left" w:pos="426"/>
              </w:tabs>
              <w:rPr>
                <w:sz w:val="18"/>
                <w:szCs w:val="18"/>
              </w:rPr>
            </w:pPr>
          </w:p>
          <w:p w:rsidR="00CB4A82" w:rsidRDefault="00CB4A82" w:rsidP="005C3070">
            <w:pPr>
              <w:tabs>
                <w:tab w:val="left" w:pos="426"/>
              </w:tabs>
              <w:rPr>
                <w:sz w:val="18"/>
                <w:szCs w:val="18"/>
              </w:rPr>
            </w:pPr>
          </w:p>
          <w:p w:rsidR="00CB4A82" w:rsidRDefault="00CB4A82" w:rsidP="005C3070">
            <w:pPr>
              <w:tabs>
                <w:tab w:val="left" w:pos="426"/>
              </w:tabs>
              <w:rPr>
                <w:sz w:val="18"/>
                <w:szCs w:val="18"/>
              </w:rPr>
            </w:pPr>
          </w:p>
          <w:p w:rsidR="00CB4A82" w:rsidRDefault="00CB4A82" w:rsidP="005C3070">
            <w:pPr>
              <w:tabs>
                <w:tab w:val="left" w:pos="426"/>
              </w:tabs>
              <w:rPr>
                <w:sz w:val="18"/>
                <w:szCs w:val="18"/>
              </w:rPr>
            </w:pPr>
            <w:r>
              <w:rPr>
                <w:sz w:val="18"/>
                <w:szCs w:val="18"/>
              </w:rPr>
              <w:t>(Datum)</w:t>
            </w:r>
          </w:p>
        </w:tc>
        <w:tc>
          <w:tcPr>
            <w:tcW w:w="1750" w:type="dxa"/>
          </w:tcPr>
          <w:p w:rsidR="00CB4A82" w:rsidRDefault="00CB4A82" w:rsidP="005C3070">
            <w:pPr>
              <w:tabs>
                <w:tab w:val="left" w:pos="426"/>
              </w:tabs>
              <w:rPr>
                <w:sz w:val="18"/>
                <w:szCs w:val="18"/>
              </w:rPr>
            </w:pPr>
          </w:p>
          <w:p w:rsidR="00CB4A82" w:rsidRDefault="00CB4A82" w:rsidP="005C3070">
            <w:pPr>
              <w:tabs>
                <w:tab w:val="left" w:pos="426"/>
              </w:tabs>
              <w:rPr>
                <w:sz w:val="18"/>
                <w:szCs w:val="18"/>
              </w:rPr>
            </w:pPr>
          </w:p>
          <w:p w:rsidR="00CB4A82" w:rsidRDefault="00CB4A82" w:rsidP="005C3070">
            <w:pPr>
              <w:tabs>
                <w:tab w:val="left" w:pos="426"/>
              </w:tabs>
              <w:rPr>
                <w:sz w:val="18"/>
                <w:szCs w:val="18"/>
              </w:rPr>
            </w:pPr>
          </w:p>
          <w:p w:rsidR="00CB4A82" w:rsidRDefault="00CB4A82" w:rsidP="005C3070">
            <w:pPr>
              <w:tabs>
                <w:tab w:val="left" w:pos="426"/>
              </w:tabs>
              <w:rPr>
                <w:sz w:val="18"/>
                <w:szCs w:val="18"/>
              </w:rPr>
            </w:pPr>
            <w:r>
              <w:rPr>
                <w:sz w:val="18"/>
                <w:szCs w:val="18"/>
              </w:rPr>
              <w:t>(Uhrzeit)</w:t>
            </w:r>
          </w:p>
        </w:tc>
        <w:tc>
          <w:tcPr>
            <w:tcW w:w="2652" w:type="dxa"/>
          </w:tcPr>
          <w:p w:rsidR="00CB4A82" w:rsidRDefault="00CB4A82" w:rsidP="005C3070">
            <w:pPr>
              <w:tabs>
                <w:tab w:val="left" w:pos="426"/>
              </w:tabs>
              <w:rPr>
                <w:sz w:val="18"/>
                <w:szCs w:val="18"/>
              </w:rPr>
            </w:pPr>
          </w:p>
          <w:p w:rsidR="00CB4A82" w:rsidRDefault="00CB4A82" w:rsidP="005C3070">
            <w:pPr>
              <w:tabs>
                <w:tab w:val="left" w:pos="426"/>
              </w:tabs>
              <w:rPr>
                <w:sz w:val="18"/>
                <w:szCs w:val="18"/>
              </w:rPr>
            </w:pPr>
          </w:p>
          <w:p w:rsidR="00CB4A82" w:rsidRDefault="00CB4A82" w:rsidP="005C3070">
            <w:pPr>
              <w:tabs>
                <w:tab w:val="left" w:pos="426"/>
              </w:tabs>
              <w:rPr>
                <w:sz w:val="18"/>
                <w:szCs w:val="18"/>
              </w:rPr>
            </w:pPr>
          </w:p>
          <w:p w:rsidR="00CB4A82" w:rsidRDefault="00CB4A82" w:rsidP="005C3070">
            <w:pPr>
              <w:tabs>
                <w:tab w:val="left" w:pos="426"/>
              </w:tabs>
              <w:rPr>
                <w:sz w:val="18"/>
                <w:szCs w:val="18"/>
              </w:rPr>
            </w:pPr>
            <w:r>
              <w:rPr>
                <w:sz w:val="18"/>
                <w:szCs w:val="18"/>
              </w:rPr>
              <w:t>(Unterschrift)</w:t>
            </w:r>
          </w:p>
        </w:tc>
      </w:tr>
    </w:tbl>
    <w:p w:rsidR="00CB4A82" w:rsidRDefault="00CB4A82" w:rsidP="005C3070">
      <w:pPr>
        <w:tabs>
          <w:tab w:val="left" w:pos="426"/>
        </w:tabs>
        <w:rPr>
          <w:sz w:val="18"/>
          <w:szCs w:val="18"/>
        </w:rPr>
      </w:pPr>
    </w:p>
    <w:p w:rsidR="00CB4A82" w:rsidRDefault="00CB4A82" w:rsidP="005C3070">
      <w:pPr>
        <w:tabs>
          <w:tab w:val="left" w:pos="426"/>
        </w:tabs>
        <w:rPr>
          <w:b/>
          <w:sz w:val="18"/>
          <w:szCs w:val="18"/>
        </w:rPr>
      </w:pPr>
      <w:r>
        <w:rPr>
          <w:b/>
          <w:sz w:val="18"/>
          <w:szCs w:val="18"/>
        </w:rPr>
        <w:t>Achtung:</w:t>
      </w:r>
    </w:p>
    <w:p w:rsidR="00CB4A82" w:rsidRDefault="00CB4A82" w:rsidP="005C3070">
      <w:pPr>
        <w:tabs>
          <w:tab w:val="left" w:pos="426"/>
        </w:tabs>
        <w:rPr>
          <w:sz w:val="18"/>
          <w:szCs w:val="18"/>
        </w:rPr>
      </w:pPr>
      <w:r>
        <w:rPr>
          <w:sz w:val="18"/>
          <w:szCs w:val="18"/>
        </w:rPr>
        <w:t>Es ist sicherzustellen, dass die Wahlniederschrift mit den Anlagen sowie die Pakete mit den weiteren Unterlagen Unbefugten nicht zugänglich sind.</w:t>
      </w:r>
    </w:p>
    <w:p w:rsidR="00CB4A82" w:rsidRDefault="00CB4A82" w:rsidP="005C3070">
      <w:pPr>
        <w:tabs>
          <w:tab w:val="left" w:pos="426"/>
        </w:tabs>
        <w:rPr>
          <w:sz w:val="18"/>
          <w:szCs w:val="18"/>
        </w:rPr>
      </w:pPr>
    </w:p>
    <w:p w:rsidR="00CB4A82" w:rsidRDefault="00CB4A82" w:rsidP="005C3070">
      <w:pPr>
        <w:tabs>
          <w:tab w:val="left" w:pos="426"/>
        </w:tabs>
        <w:rPr>
          <w:sz w:val="18"/>
          <w:szCs w:val="18"/>
        </w:rPr>
      </w:pPr>
    </w:p>
    <w:p w:rsidR="00CB4A82" w:rsidRDefault="00CB4A82" w:rsidP="005C3070">
      <w:pPr>
        <w:tabs>
          <w:tab w:val="left" w:pos="426"/>
        </w:tabs>
        <w:rPr>
          <w:sz w:val="18"/>
          <w:szCs w:val="18"/>
        </w:rPr>
      </w:pPr>
    </w:p>
    <w:p w:rsidR="00CB4A82" w:rsidRDefault="00CB4A82" w:rsidP="005C3070">
      <w:pPr>
        <w:tabs>
          <w:tab w:val="left" w:pos="426"/>
        </w:tabs>
        <w:rPr>
          <w:sz w:val="18"/>
          <w:szCs w:val="18"/>
        </w:rPr>
      </w:pPr>
      <w:r>
        <w:rPr>
          <w:sz w:val="18"/>
          <w:szCs w:val="18"/>
        </w:rPr>
        <w:t>________________________________</w:t>
      </w:r>
    </w:p>
    <w:p w:rsidR="00CB4A82" w:rsidRPr="00CB4A82" w:rsidRDefault="00CB4A82" w:rsidP="005C3070">
      <w:pPr>
        <w:tabs>
          <w:tab w:val="left" w:pos="426"/>
        </w:tabs>
        <w:rPr>
          <w:sz w:val="18"/>
          <w:szCs w:val="18"/>
        </w:rPr>
      </w:pPr>
      <w:r w:rsidRPr="00CB4A82">
        <w:rPr>
          <w:sz w:val="18"/>
          <w:szCs w:val="18"/>
          <w:vertAlign w:val="superscript"/>
        </w:rPr>
        <w:t>1</w:t>
      </w:r>
      <w:r>
        <w:rPr>
          <w:sz w:val="18"/>
          <w:szCs w:val="18"/>
        </w:rPr>
        <w:tab/>
        <w:t>Zutreffendes ankreuzen.</w:t>
      </w:r>
      <w:r>
        <w:rPr>
          <w:sz w:val="18"/>
          <w:szCs w:val="18"/>
        </w:rPr>
        <w:br/>
      </w:r>
      <w:r w:rsidRPr="00CB4A82">
        <w:rPr>
          <w:sz w:val="18"/>
          <w:szCs w:val="18"/>
          <w:vertAlign w:val="superscript"/>
        </w:rPr>
        <w:t>2</w:t>
      </w:r>
      <w:r>
        <w:rPr>
          <w:sz w:val="18"/>
          <w:szCs w:val="18"/>
        </w:rPr>
        <w:tab/>
        <w:t xml:space="preserve">Zu den Klammern eingetragene Zahlen vgl. die entsprechenden Punkte des Merkblattes für den Wahlvorstand oder die </w:t>
      </w:r>
      <w:r>
        <w:rPr>
          <w:sz w:val="18"/>
          <w:szCs w:val="18"/>
        </w:rPr>
        <w:br/>
      </w:r>
      <w:r>
        <w:rPr>
          <w:sz w:val="18"/>
          <w:szCs w:val="18"/>
        </w:rPr>
        <w:tab/>
        <w:t>entsprechenden Schulungsunterlagen.</w:t>
      </w:r>
      <w:r>
        <w:rPr>
          <w:sz w:val="18"/>
          <w:szCs w:val="18"/>
        </w:rPr>
        <w:br/>
      </w:r>
      <w:r w:rsidRPr="00CB4A82">
        <w:rPr>
          <w:sz w:val="18"/>
          <w:szCs w:val="18"/>
          <w:vertAlign w:val="superscript"/>
        </w:rPr>
        <w:t>3</w:t>
      </w:r>
      <w:r>
        <w:rPr>
          <w:sz w:val="18"/>
          <w:szCs w:val="18"/>
        </w:rPr>
        <w:tab/>
        <w:t>Nichtzutreffendes streichen.</w:t>
      </w:r>
    </w:p>
    <w:sectPr w:rsidR="00CB4A82" w:rsidRPr="00CB4A82" w:rsidSect="00244489">
      <w:head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9E1" w:rsidRDefault="00D029E1" w:rsidP="00110C79">
      <w:pPr>
        <w:spacing w:after="0" w:line="240" w:lineRule="auto"/>
      </w:pPr>
      <w:r>
        <w:separator/>
      </w:r>
    </w:p>
  </w:endnote>
  <w:endnote w:type="continuationSeparator" w:id="0">
    <w:p w:rsidR="00D029E1" w:rsidRDefault="00D029E1" w:rsidP="00110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9E1" w:rsidRDefault="00D029E1" w:rsidP="00110C79">
      <w:pPr>
        <w:spacing w:after="0" w:line="240" w:lineRule="auto"/>
      </w:pPr>
      <w:r>
        <w:separator/>
      </w:r>
    </w:p>
  </w:footnote>
  <w:footnote w:type="continuationSeparator" w:id="0">
    <w:p w:rsidR="00D029E1" w:rsidRDefault="00D029E1" w:rsidP="00110C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9E1" w:rsidRPr="00244489" w:rsidRDefault="00D029E1">
    <w:pPr>
      <w:pStyle w:val="Kopfzeile"/>
      <w:rPr>
        <w:sz w:val="20"/>
        <w:szCs w:val="20"/>
      </w:rPr>
    </w:pPr>
    <w:r w:rsidRPr="00244489">
      <w:rPr>
        <w:sz w:val="20"/>
        <w:szCs w:val="20"/>
      </w:rPr>
      <w:t>Anlage 29</w:t>
    </w:r>
  </w:p>
  <w:p w:rsidR="00D029E1" w:rsidRPr="00244489" w:rsidRDefault="00D029E1">
    <w:pPr>
      <w:pStyle w:val="Kopfzeile"/>
      <w:rPr>
        <w:sz w:val="20"/>
        <w:szCs w:val="20"/>
      </w:rPr>
    </w:pPr>
    <w:r w:rsidRPr="00244489">
      <w:rPr>
        <w:sz w:val="20"/>
        <w:szCs w:val="20"/>
      </w:rPr>
      <w:t>(zu § 44 Absatz 1)</w:t>
    </w:r>
  </w:p>
  <w:p w:rsidR="00D029E1" w:rsidRPr="00244489" w:rsidRDefault="00D029E1">
    <w:pPr>
      <w:pStyle w:val="Kopfzeile"/>
      <w:rPr>
        <w:sz w:val="20"/>
        <w:szCs w:val="20"/>
      </w:rPr>
    </w:pPr>
    <w:r w:rsidRPr="00244489">
      <w:rPr>
        <w:sz w:val="20"/>
        <w:szCs w:val="20"/>
      </w:rPr>
      <w:t>Wahlniederschrift Wahlbezirk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C79"/>
    <w:rsid w:val="000C73E5"/>
    <w:rsid w:val="00110C79"/>
    <w:rsid w:val="0013521B"/>
    <w:rsid w:val="001B0A0B"/>
    <w:rsid w:val="00244489"/>
    <w:rsid w:val="00293189"/>
    <w:rsid w:val="002E5723"/>
    <w:rsid w:val="002F36DC"/>
    <w:rsid w:val="003B2660"/>
    <w:rsid w:val="00425316"/>
    <w:rsid w:val="004C15A6"/>
    <w:rsid w:val="004F3D9B"/>
    <w:rsid w:val="004F7052"/>
    <w:rsid w:val="005757BE"/>
    <w:rsid w:val="005C3070"/>
    <w:rsid w:val="005F6080"/>
    <w:rsid w:val="007977EA"/>
    <w:rsid w:val="008411A7"/>
    <w:rsid w:val="00984F59"/>
    <w:rsid w:val="0099729E"/>
    <w:rsid w:val="00A50EBE"/>
    <w:rsid w:val="00B001CD"/>
    <w:rsid w:val="00BF03CE"/>
    <w:rsid w:val="00C56D8C"/>
    <w:rsid w:val="00CA07F3"/>
    <w:rsid w:val="00CA3CE4"/>
    <w:rsid w:val="00CB4A82"/>
    <w:rsid w:val="00D029E1"/>
    <w:rsid w:val="00DB4CF5"/>
    <w:rsid w:val="00DC19A0"/>
    <w:rsid w:val="00E17267"/>
    <w:rsid w:val="00FD64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11A7"/>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10C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10C79"/>
    <w:rPr>
      <w:rFonts w:ascii="Arial" w:hAnsi="Arial"/>
    </w:rPr>
  </w:style>
  <w:style w:type="paragraph" w:styleId="Fuzeile">
    <w:name w:val="footer"/>
    <w:basedOn w:val="Standard"/>
    <w:link w:val="FuzeileZchn"/>
    <w:uiPriority w:val="99"/>
    <w:unhideWhenUsed/>
    <w:rsid w:val="00110C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10C79"/>
    <w:rPr>
      <w:rFonts w:ascii="Arial" w:hAnsi="Arial"/>
    </w:rPr>
  </w:style>
  <w:style w:type="table" w:styleId="Tabellenraster">
    <w:name w:val="Table Grid"/>
    <w:basedOn w:val="NormaleTabelle"/>
    <w:uiPriority w:val="59"/>
    <w:rsid w:val="00244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11A7"/>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10C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10C79"/>
    <w:rPr>
      <w:rFonts w:ascii="Arial" w:hAnsi="Arial"/>
    </w:rPr>
  </w:style>
  <w:style w:type="paragraph" w:styleId="Fuzeile">
    <w:name w:val="footer"/>
    <w:basedOn w:val="Standard"/>
    <w:link w:val="FuzeileZchn"/>
    <w:uiPriority w:val="99"/>
    <w:unhideWhenUsed/>
    <w:rsid w:val="00110C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10C79"/>
    <w:rPr>
      <w:rFonts w:ascii="Arial" w:hAnsi="Arial"/>
    </w:rPr>
  </w:style>
  <w:style w:type="table" w:styleId="Tabellenraster">
    <w:name w:val="Table Grid"/>
    <w:basedOn w:val="NormaleTabelle"/>
    <w:uiPriority w:val="59"/>
    <w:rsid w:val="00244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5FAB4-6FEC-42C4-AA74-213F045AD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A379F4BD.dotm</Template>
  <TotalTime>0</TotalTime>
  <Pages>7</Pages>
  <Words>1353</Words>
  <Characters>8526</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Hahne Rüdiger</dc:creator>
  <cp:lastModifiedBy>Hahne Rüdiger</cp:lastModifiedBy>
  <cp:revision>2</cp:revision>
  <cp:lastPrinted>2018-10-22T10:23:00Z</cp:lastPrinted>
  <dcterms:created xsi:type="dcterms:W3CDTF">2018-11-30T09:08:00Z</dcterms:created>
  <dcterms:modified xsi:type="dcterms:W3CDTF">2018-11-30T09:08:00Z</dcterms:modified>
</cp:coreProperties>
</file>